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655AA" w14:textId="77777777" w:rsidR="005066FE" w:rsidRDefault="00B527B6">
      <w:pPr>
        <w:pStyle w:val="Heading2"/>
        <w:rPr>
          <w:sz w:val="22"/>
          <w:szCs w:val="22"/>
        </w:rPr>
      </w:pPr>
      <w:r>
        <w:rPr>
          <w:noProof/>
        </w:rPr>
        <w:pict w14:anchorId="4732A6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0183278C" w14:textId="6B46963B" w:rsidR="005066FE" w:rsidRDefault="005F6819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May</w:t>
                  </w:r>
                  <w:r w:rsidR="00C820E2">
                    <w:rPr>
                      <w:b/>
                      <w:bCs/>
                      <w:sz w:val="44"/>
                      <w:szCs w:val="44"/>
                    </w:rPr>
                    <w:t xml:space="preserve"> 20</w:t>
                  </w:r>
                  <w:r w:rsidR="00877481">
                    <w:rPr>
                      <w:b/>
                      <w:bCs/>
                      <w:sz w:val="44"/>
                      <w:szCs w:val="44"/>
                    </w:rPr>
                    <w:t>20</w:t>
                  </w:r>
                </w:p>
                <w:p w14:paraId="1F90E686" w14:textId="77777777" w:rsidR="00C820E2" w:rsidRDefault="00C820E2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D31FB50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349687A8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12C14130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640"/>
        <w:gridCol w:w="3060"/>
        <w:gridCol w:w="2904"/>
        <w:gridCol w:w="2868"/>
      </w:tblGrid>
      <w:tr w:rsidR="00D771B2" w14:paraId="48EED80B" w14:textId="77777777" w:rsidTr="00AC0268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1AEE8D9B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640" w:type="dxa"/>
            <w:shd w:val="pct60" w:color="auto" w:fill="FFFFFF"/>
            <w:vAlign w:val="center"/>
          </w:tcPr>
          <w:p w14:paraId="4CBB2B81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pct60" w:color="auto" w:fill="FFFFFF"/>
            <w:vAlign w:val="center"/>
          </w:tcPr>
          <w:p w14:paraId="4380D68B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04" w:type="dxa"/>
            <w:shd w:val="pct60" w:color="auto" w:fill="FFFFFF"/>
            <w:vAlign w:val="center"/>
          </w:tcPr>
          <w:p w14:paraId="40B374CD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3F94C24D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3B862FA1" w14:textId="77777777" w:rsidTr="00AC0268">
        <w:trPr>
          <w:trHeight w:hRule="exact" w:val="1783"/>
        </w:trPr>
        <w:tc>
          <w:tcPr>
            <w:tcW w:w="2868" w:type="dxa"/>
          </w:tcPr>
          <w:p w14:paraId="0DE2F032" w14:textId="77777777" w:rsidR="00BB71E1" w:rsidRPr="0088125D" w:rsidRDefault="00BB71E1" w:rsidP="00BB71E1">
            <w:pPr>
              <w:jc w:val="center"/>
              <w:rPr>
                <w:sz w:val="16"/>
              </w:rPr>
            </w:pPr>
          </w:p>
          <w:p w14:paraId="0F89705A" w14:textId="6B89396C" w:rsidR="00BB6684" w:rsidRPr="00331E75" w:rsidRDefault="00BB6684" w:rsidP="00BB6684">
            <w:pPr>
              <w:jc w:val="center"/>
              <w:rPr>
                <w:szCs w:val="16"/>
              </w:rPr>
            </w:pPr>
            <w:r w:rsidRPr="00331E75">
              <w:rPr>
                <w:szCs w:val="16"/>
              </w:rPr>
              <w:t xml:space="preserve">  </w:t>
            </w:r>
          </w:p>
          <w:p w14:paraId="56256B9B" w14:textId="39C66C7E" w:rsidR="000B6970" w:rsidRPr="0088125D" w:rsidRDefault="00BB6684" w:rsidP="00BB6684">
            <w:pPr>
              <w:jc w:val="center"/>
              <w:rPr>
                <w:sz w:val="16"/>
              </w:rPr>
            </w:pPr>
            <w:r w:rsidRPr="00331E75">
              <w:rPr>
                <w:szCs w:val="16"/>
              </w:rPr>
              <w:t xml:space="preserve"> </w:t>
            </w:r>
          </w:p>
        </w:tc>
        <w:tc>
          <w:tcPr>
            <w:tcW w:w="2640" w:type="dxa"/>
          </w:tcPr>
          <w:p w14:paraId="749DF10C" w14:textId="59F86FCC" w:rsidR="00C92477" w:rsidRDefault="00C92477" w:rsidP="006007B9"/>
          <w:p w14:paraId="1689515F" w14:textId="09E206B7" w:rsidR="00C92477" w:rsidRPr="006007B9" w:rsidRDefault="00BB6684" w:rsidP="00532EB9">
            <w:pPr>
              <w:jc w:val="center"/>
            </w:pPr>
            <w:r w:rsidRPr="00532E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796EC303" w14:textId="37409472" w:rsidR="00EC443B" w:rsidRPr="00EC443B" w:rsidRDefault="00EC443B" w:rsidP="00877481">
            <w:pPr>
              <w:jc w:val="center"/>
              <w:rPr>
                <w:b/>
              </w:rPr>
            </w:pPr>
          </w:p>
        </w:tc>
        <w:tc>
          <w:tcPr>
            <w:tcW w:w="2904" w:type="dxa"/>
          </w:tcPr>
          <w:p w14:paraId="075D039F" w14:textId="77777777" w:rsidR="00EC443B" w:rsidRPr="00C820E2" w:rsidRDefault="00EC443B" w:rsidP="00877481">
            <w:pPr>
              <w:rPr>
                <w:b/>
                <w:sz w:val="22"/>
                <w:szCs w:val="22"/>
              </w:rPr>
            </w:pPr>
          </w:p>
        </w:tc>
        <w:tc>
          <w:tcPr>
            <w:tcW w:w="2868" w:type="dxa"/>
          </w:tcPr>
          <w:p w14:paraId="16609061" w14:textId="6F6A93EE" w:rsidR="00C820E2" w:rsidRDefault="00877481" w:rsidP="00C820E2">
            <w:r>
              <w:t>1</w:t>
            </w:r>
          </w:p>
          <w:p w14:paraId="4C244DFF" w14:textId="45553913" w:rsidR="003F696E" w:rsidRPr="00532EB9" w:rsidRDefault="003F696E" w:rsidP="00532EB9">
            <w:pPr>
              <w:jc w:val="center"/>
              <w:rPr>
                <w:b/>
                <w:sz w:val="16"/>
              </w:rPr>
            </w:pPr>
            <w:r w:rsidRPr="00532EB9">
              <w:rPr>
                <w:b/>
                <w:sz w:val="16"/>
              </w:rPr>
              <w:t>Move &amp; Groove for Education.</w:t>
            </w:r>
          </w:p>
          <w:p w14:paraId="6035941C" w14:textId="77777777" w:rsidR="00532EB9" w:rsidRPr="009F35DD" w:rsidRDefault="003F696E" w:rsidP="00532EB9">
            <w:pPr>
              <w:jc w:val="center"/>
              <w:rPr>
                <w:sz w:val="16"/>
                <w:szCs w:val="16"/>
              </w:rPr>
            </w:pPr>
            <w:r w:rsidRPr="009F35DD">
              <w:rPr>
                <w:b/>
                <w:sz w:val="16"/>
              </w:rPr>
              <w:t>Please dress your child in comfortable clothing &amp; sneakers.  We will be exercising and using our gross motor skills.</w:t>
            </w:r>
            <w:r w:rsidR="00532EB9" w:rsidRPr="009F35DD">
              <w:rPr>
                <w:sz w:val="16"/>
                <w:szCs w:val="16"/>
              </w:rPr>
              <w:t xml:space="preserve"> </w:t>
            </w:r>
          </w:p>
          <w:p w14:paraId="5F30D01E" w14:textId="77777777" w:rsidR="00877481" w:rsidRDefault="00877481" w:rsidP="00532EB9">
            <w:pPr>
              <w:jc w:val="center"/>
              <w:rPr>
                <w:sz w:val="14"/>
                <w:szCs w:val="16"/>
              </w:rPr>
            </w:pPr>
          </w:p>
          <w:p w14:paraId="5D054570" w14:textId="40EF6B58" w:rsidR="00532EB9" w:rsidRPr="00B527B6" w:rsidRDefault="00877481" w:rsidP="00B527B6">
            <w:pPr>
              <w:jc w:val="center"/>
              <w:rPr>
                <w:sz w:val="16"/>
                <w:szCs w:val="16"/>
              </w:rPr>
            </w:pPr>
            <w:r w:rsidRPr="00877481">
              <w:rPr>
                <w:sz w:val="16"/>
                <w:szCs w:val="16"/>
              </w:rPr>
              <w:t>Review</w:t>
            </w:r>
            <w:r w:rsidR="00532EB9" w:rsidRPr="00877481">
              <w:rPr>
                <w:sz w:val="16"/>
                <w:szCs w:val="16"/>
              </w:rPr>
              <w:t xml:space="preserve"> letter “</w:t>
            </w:r>
            <w:proofErr w:type="spellStart"/>
            <w:r w:rsidR="00532EB9" w:rsidRPr="00877481">
              <w:rPr>
                <w:sz w:val="16"/>
                <w:szCs w:val="16"/>
              </w:rPr>
              <w:t>Zz</w:t>
            </w:r>
            <w:proofErr w:type="spellEnd"/>
            <w:r w:rsidRPr="00877481">
              <w:rPr>
                <w:sz w:val="16"/>
                <w:szCs w:val="16"/>
              </w:rPr>
              <w:t>”.</w:t>
            </w:r>
            <w:r w:rsidR="00B527B6" w:rsidRPr="000F6F77">
              <w:rPr>
                <w:sz w:val="16"/>
                <w:szCs w:val="16"/>
              </w:rPr>
              <w:t xml:space="preserve"> </w:t>
            </w:r>
            <w:r w:rsidR="00B527B6" w:rsidRPr="000F6F77">
              <w:rPr>
                <w:sz w:val="16"/>
                <w:szCs w:val="16"/>
              </w:rPr>
              <w:t>Journal writing.</w:t>
            </w:r>
            <w:bookmarkStart w:id="0" w:name="_GoBack"/>
            <w:bookmarkEnd w:id="0"/>
          </w:p>
          <w:p w14:paraId="18C4663D" w14:textId="77777777" w:rsidR="003F696E" w:rsidRPr="00877481" w:rsidRDefault="003F696E" w:rsidP="003F696E">
            <w:pPr>
              <w:jc w:val="center"/>
            </w:pPr>
            <w:r w:rsidRPr="00877481">
              <w:rPr>
                <w:sz w:val="16"/>
              </w:rPr>
              <w:t>Reading Challenge due.</w:t>
            </w:r>
          </w:p>
          <w:p w14:paraId="4192E5C9" w14:textId="77777777" w:rsidR="00170978" w:rsidRPr="00C70F0F" w:rsidRDefault="00170978" w:rsidP="00170978">
            <w:pPr>
              <w:jc w:val="center"/>
            </w:pPr>
          </w:p>
        </w:tc>
      </w:tr>
      <w:tr w:rsidR="00D771B2" w14:paraId="01088A08" w14:textId="77777777" w:rsidTr="009F35DD">
        <w:trPr>
          <w:trHeight w:hRule="exact" w:val="1810"/>
        </w:trPr>
        <w:tc>
          <w:tcPr>
            <w:tcW w:w="2868" w:type="dxa"/>
          </w:tcPr>
          <w:p w14:paraId="25DE04A3" w14:textId="58AF6FF8" w:rsidR="00AF1441" w:rsidRDefault="00877481" w:rsidP="00AF1441">
            <w:pPr>
              <w:rPr>
                <w:b/>
              </w:rPr>
            </w:pPr>
            <w:r>
              <w:t>4</w:t>
            </w:r>
            <w:r w:rsidR="00AF1441" w:rsidRPr="00AE78EC">
              <w:rPr>
                <w:b/>
              </w:rPr>
              <w:t xml:space="preserve"> </w:t>
            </w:r>
          </w:p>
          <w:p w14:paraId="5164B030" w14:textId="77777777" w:rsidR="003F696E" w:rsidRPr="003F696E" w:rsidRDefault="003F696E" w:rsidP="003F696E">
            <w:pPr>
              <w:jc w:val="center"/>
              <w:rPr>
                <w:b/>
              </w:rPr>
            </w:pPr>
            <w:r w:rsidRPr="003F696E">
              <w:rPr>
                <w:b/>
              </w:rPr>
              <w:t>Maryland Zoo Field Trip.</w:t>
            </w:r>
          </w:p>
          <w:p w14:paraId="1EC80C83" w14:textId="77777777" w:rsidR="003F696E" w:rsidRPr="003F696E" w:rsidRDefault="003F696E" w:rsidP="003F696E">
            <w:pPr>
              <w:jc w:val="center"/>
            </w:pPr>
            <w:r w:rsidRPr="003F696E">
              <w:t>9:00 am to 1:30 pm</w:t>
            </w:r>
          </w:p>
          <w:p w14:paraId="7B94C6B7" w14:textId="77777777" w:rsidR="003F696E" w:rsidRPr="003F696E" w:rsidRDefault="003F696E" w:rsidP="003F696E">
            <w:pPr>
              <w:jc w:val="center"/>
              <w:rPr>
                <w:b/>
              </w:rPr>
            </w:pPr>
            <w:r w:rsidRPr="003F696E">
              <w:rPr>
                <w:sz w:val="18"/>
              </w:rPr>
              <w:t>Wear green school shirt and comfortable shoes. Each child MUST have an adult chaperone. Bring lunches/drinks. No strollers allowed on school buses.</w:t>
            </w:r>
            <w:r w:rsidRPr="003F696E">
              <w:rPr>
                <w:b/>
              </w:rPr>
              <w:t xml:space="preserve"> </w:t>
            </w:r>
          </w:p>
          <w:p w14:paraId="1598657A" w14:textId="77777777" w:rsidR="009222C1" w:rsidRPr="00AF1441" w:rsidRDefault="009222C1" w:rsidP="003F6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</w:tcPr>
          <w:p w14:paraId="1279AAB3" w14:textId="5F624D4C" w:rsidR="008B5303" w:rsidRDefault="00877481" w:rsidP="008B5303">
            <w:pPr>
              <w:rPr>
                <w:b/>
              </w:rPr>
            </w:pPr>
            <w:r>
              <w:t>5</w:t>
            </w:r>
          </w:p>
          <w:p w14:paraId="60966367" w14:textId="77777777" w:rsidR="00250395" w:rsidRDefault="00250395" w:rsidP="00250395">
            <w:pPr>
              <w:jc w:val="center"/>
              <w:rPr>
                <w:szCs w:val="18"/>
              </w:rPr>
            </w:pPr>
          </w:p>
          <w:p w14:paraId="0470401C" w14:textId="77777777" w:rsidR="00D771B2" w:rsidRDefault="00D771B2" w:rsidP="00250395">
            <w:pPr>
              <w:jc w:val="center"/>
            </w:pPr>
          </w:p>
        </w:tc>
        <w:tc>
          <w:tcPr>
            <w:tcW w:w="3060" w:type="dxa"/>
          </w:tcPr>
          <w:p w14:paraId="615835E8" w14:textId="7996A231" w:rsidR="008A632A" w:rsidRPr="008A632A" w:rsidRDefault="00877481" w:rsidP="008A632A">
            <w:r>
              <w:t>6</w:t>
            </w:r>
            <w:r w:rsidR="008A632A">
              <w:t xml:space="preserve">    </w:t>
            </w:r>
            <w:r w:rsidR="00BB71E1">
              <w:t xml:space="preserve"> </w:t>
            </w:r>
            <w:r w:rsidR="008A632A" w:rsidRPr="008A632A">
              <w:rPr>
                <w:b/>
                <w:sz w:val="16"/>
              </w:rPr>
              <w:t>Linthicum Post Office</w:t>
            </w:r>
          </w:p>
          <w:p w14:paraId="1018E6EB" w14:textId="77777777" w:rsidR="00250395" w:rsidRPr="008A632A" w:rsidRDefault="00250395" w:rsidP="00250395">
            <w:pPr>
              <w:jc w:val="center"/>
              <w:rPr>
                <w:b/>
                <w:sz w:val="16"/>
              </w:rPr>
            </w:pPr>
            <w:r w:rsidRPr="008A632A">
              <w:rPr>
                <w:b/>
                <w:sz w:val="16"/>
              </w:rPr>
              <w:t xml:space="preserve">Walking Field Trip.  </w:t>
            </w:r>
          </w:p>
          <w:p w14:paraId="265F6C7C" w14:textId="77777777" w:rsidR="00250395" w:rsidRPr="008A632A" w:rsidRDefault="00250395" w:rsidP="00250395">
            <w:pPr>
              <w:jc w:val="center"/>
              <w:rPr>
                <w:sz w:val="16"/>
              </w:rPr>
            </w:pPr>
            <w:r w:rsidRPr="008A632A">
              <w:rPr>
                <w:sz w:val="16"/>
              </w:rPr>
              <w:t xml:space="preserve">Wear green school shirt.  </w:t>
            </w:r>
          </w:p>
          <w:p w14:paraId="3BA68714" w14:textId="77777777" w:rsidR="00A53AEA" w:rsidRPr="00877481" w:rsidRDefault="00250395" w:rsidP="00A53AEA">
            <w:pPr>
              <w:jc w:val="center"/>
              <w:rPr>
                <w:sz w:val="16"/>
              </w:rPr>
            </w:pPr>
            <w:r w:rsidRPr="00877481">
              <w:rPr>
                <w:sz w:val="16"/>
              </w:rPr>
              <w:t>Please bring another shirt or wear a shirt underneath school shirt, so we can collect their green shirts at the end of our trip.</w:t>
            </w:r>
          </w:p>
          <w:p w14:paraId="6EACF480" w14:textId="77777777" w:rsidR="00877481" w:rsidRPr="00877481" w:rsidRDefault="00877481" w:rsidP="00A53AEA">
            <w:pPr>
              <w:jc w:val="center"/>
              <w:rPr>
                <w:b/>
                <w:sz w:val="8"/>
                <w:szCs w:val="18"/>
              </w:rPr>
            </w:pPr>
          </w:p>
          <w:p w14:paraId="4006819F" w14:textId="7E98E214" w:rsidR="00A53AEA" w:rsidRPr="00A4238E" w:rsidRDefault="00A53AEA" w:rsidP="00A53AEA">
            <w:pPr>
              <w:jc w:val="center"/>
              <w:rPr>
                <w:b/>
                <w:sz w:val="16"/>
                <w:szCs w:val="18"/>
              </w:rPr>
            </w:pPr>
            <w:r w:rsidRPr="00A4238E">
              <w:rPr>
                <w:b/>
                <w:sz w:val="16"/>
                <w:szCs w:val="18"/>
              </w:rPr>
              <w:t xml:space="preserve"> Last day to turn in letter</w:t>
            </w:r>
          </w:p>
          <w:p w14:paraId="35D1A3D8" w14:textId="4A2614F9" w:rsidR="00250395" w:rsidRPr="00A53AEA" w:rsidRDefault="00A53AEA" w:rsidP="00A53AEA">
            <w:pPr>
              <w:jc w:val="center"/>
              <w:rPr>
                <w:b/>
                <w:sz w:val="14"/>
              </w:rPr>
            </w:pPr>
            <w:r w:rsidRPr="00A4238E">
              <w:rPr>
                <w:b/>
                <w:sz w:val="16"/>
                <w:szCs w:val="18"/>
              </w:rPr>
              <w:t>homework papers.</w:t>
            </w:r>
          </w:p>
          <w:p w14:paraId="4687644B" w14:textId="77777777" w:rsidR="00250395" w:rsidRPr="008A632A" w:rsidRDefault="00250395" w:rsidP="00250395">
            <w:pPr>
              <w:jc w:val="center"/>
              <w:rPr>
                <w:b/>
                <w:sz w:val="2"/>
              </w:rPr>
            </w:pPr>
          </w:p>
          <w:p w14:paraId="77DA76F8" w14:textId="52F00194" w:rsidR="008B5303" w:rsidRPr="00520D24" w:rsidRDefault="00520D24" w:rsidP="00250395">
            <w:pPr>
              <w:jc w:val="center"/>
              <w:rPr>
                <w:szCs w:val="18"/>
              </w:rPr>
            </w:pPr>
            <w:r w:rsidRPr="00A53A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4" w:type="dxa"/>
          </w:tcPr>
          <w:p w14:paraId="13131257" w14:textId="7FC51486" w:rsidR="00D771B2" w:rsidRDefault="00877481" w:rsidP="00A57F48">
            <w:r>
              <w:t>7</w:t>
            </w:r>
          </w:p>
          <w:p w14:paraId="5DB34C06" w14:textId="77777777" w:rsidR="00A51DAC" w:rsidRDefault="00A51DAC" w:rsidP="000B6970">
            <w:pPr>
              <w:jc w:val="center"/>
              <w:rPr>
                <w:b/>
              </w:rPr>
            </w:pPr>
          </w:p>
          <w:p w14:paraId="427879C4" w14:textId="77777777" w:rsidR="000B6970" w:rsidRPr="00AF1441" w:rsidRDefault="000B6970" w:rsidP="000B6970">
            <w:pPr>
              <w:jc w:val="center"/>
              <w:rPr>
                <w:b/>
              </w:rPr>
            </w:pPr>
          </w:p>
          <w:p w14:paraId="22E42A26" w14:textId="77777777" w:rsidR="00AF1441" w:rsidRDefault="00AF1441" w:rsidP="00A57F48"/>
          <w:p w14:paraId="2631B465" w14:textId="77777777" w:rsidR="000A01A6" w:rsidRDefault="000A01A6" w:rsidP="00316277">
            <w:pPr>
              <w:jc w:val="center"/>
            </w:pPr>
          </w:p>
        </w:tc>
        <w:tc>
          <w:tcPr>
            <w:tcW w:w="2868" w:type="dxa"/>
          </w:tcPr>
          <w:p w14:paraId="5BE25032" w14:textId="1EAE30C7" w:rsidR="001F477A" w:rsidRDefault="00877481" w:rsidP="006F1D7C">
            <w:r>
              <w:t>8</w:t>
            </w:r>
          </w:p>
          <w:p w14:paraId="142B6F46" w14:textId="77777777" w:rsidR="004658B2" w:rsidRPr="00A53AEA" w:rsidRDefault="004658B2" w:rsidP="00905DDD">
            <w:pPr>
              <w:jc w:val="center"/>
              <w:rPr>
                <w:b/>
                <w:sz w:val="18"/>
              </w:rPr>
            </w:pPr>
            <w:r w:rsidRPr="00A53AEA">
              <w:rPr>
                <w:b/>
                <w:sz w:val="18"/>
              </w:rPr>
              <w:t xml:space="preserve">Last day to turn in </w:t>
            </w:r>
            <w:r w:rsidR="003F696E" w:rsidRPr="00A53AEA">
              <w:rPr>
                <w:b/>
                <w:sz w:val="18"/>
              </w:rPr>
              <w:t>Move &amp; Groove</w:t>
            </w:r>
            <w:r w:rsidRPr="00A53AEA">
              <w:rPr>
                <w:b/>
                <w:sz w:val="18"/>
              </w:rPr>
              <w:t xml:space="preserve"> pledges &amp; money.</w:t>
            </w:r>
          </w:p>
          <w:p w14:paraId="29046F4A" w14:textId="77777777" w:rsidR="00561699" w:rsidRPr="00A53AEA" w:rsidRDefault="005F6819" w:rsidP="00905DDD">
            <w:pPr>
              <w:jc w:val="center"/>
              <w:rPr>
                <w:b/>
                <w:sz w:val="18"/>
              </w:rPr>
            </w:pPr>
            <w:r w:rsidRPr="00A53AEA">
              <w:rPr>
                <w:b/>
                <w:sz w:val="18"/>
              </w:rPr>
              <w:t xml:space="preserve">Last </w:t>
            </w:r>
            <w:r w:rsidR="004658B2" w:rsidRPr="00A53AEA">
              <w:rPr>
                <w:b/>
                <w:sz w:val="18"/>
              </w:rPr>
              <w:t>r</w:t>
            </w:r>
            <w:r w:rsidR="00BF4AD6" w:rsidRPr="00A53AEA">
              <w:rPr>
                <w:b/>
                <w:sz w:val="18"/>
              </w:rPr>
              <w:t>eading challenge due.</w:t>
            </w:r>
          </w:p>
          <w:p w14:paraId="31FF6A1A" w14:textId="77777777" w:rsidR="00A53AEA" w:rsidRPr="00A53AEA" w:rsidRDefault="003F696E" w:rsidP="003F696E">
            <w:pPr>
              <w:jc w:val="center"/>
              <w:rPr>
                <w:sz w:val="18"/>
                <w:szCs w:val="18"/>
              </w:rPr>
            </w:pPr>
            <w:r w:rsidRPr="00A53AEA">
              <w:rPr>
                <w:sz w:val="18"/>
                <w:szCs w:val="18"/>
              </w:rPr>
              <w:t xml:space="preserve">Counting fun. </w:t>
            </w:r>
          </w:p>
          <w:p w14:paraId="2A2E394F" w14:textId="2E963286" w:rsidR="003F696E" w:rsidRPr="00A53AEA" w:rsidRDefault="003F696E" w:rsidP="003F696E">
            <w:pPr>
              <w:jc w:val="center"/>
              <w:rPr>
                <w:sz w:val="18"/>
                <w:szCs w:val="18"/>
              </w:rPr>
            </w:pPr>
            <w:r w:rsidRPr="00A53AEA">
              <w:rPr>
                <w:sz w:val="18"/>
                <w:szCs w:val="18"/>
              </w:rPr>
              <w:t>Learn about the growth of flowers and plants.</w:t>
            </w:r>
          </w:p>
          <w:p w14:paraId="4A5953DB" w14:textId="77777777" w:rsidR="003F696E" w:rsidRPr="00A53AEA" w:rsidRDefault="003F696E" w:rsidP="003F696E">
            <w:pPr>
              <w:jc w:val="center"/>
              <w:rPr>
                <w:sz w:val="18"/>
                <w:szCs w:val="18"/>
              </w:rPr>
            </w:pPr>
            <w:r w:rsidRPr="00A53AEA">
              <w:rPr>
                <w:sz w:val="18"/>
                <w:szCs w:val="18"/>
              </w:rPr>
              <w:t>Radish seed activity.</w:t>
            </w:r>
          </w:p>
          <w:p w14:paraId="5FF2CF53" w14:textId="77777777" w:rsidR="00905DDD" w:rsidRPr="00905DDD" w:rsidRDefault="00905DDD" w:rsidP="004658B2">
            <w:pPr>
              <w:jc w:val="center"/>
            </w:pPr>
          </w:p>
        </w:tc>
      </w:tr>
      <w:tr w:rsidR="00D771B2" w14:paraId="439CD636" w14:textId="77777777" w:rsidTr="00AC0268">
        <w:trPr>
          <w:trHeight w:hRule="exact" w:val="1783"/>
        </w:trPr>
        <w:tc>
          <w:tcPr>
            <w:tcW w:w="2868" w:type="dxa"/>
          </w:tcPr>
          <w:p w14:paraId="3FA41771" w14:textId="4A437017" w:rsidR="001B1F31" w:rsidRPr="00600891" w:rsidRDefault="00AC0268" w:rsidP="000A01A6">
            <w:r>
              <w:t>1</w:t>
            </w:r>
            <w:r w:rsidR="00877481">
              <w:t>1</w:t>
            </w:r>
          </w:p>
          <w:p w14:paraId="15242F48" w14:textId="77777777" w:rsidR="00D651F8" w:rsidRPr="00A53AEA" w:rsidRDefault="005F6819" w:rsidP="00D651F8">
            <w:pPr>
              <w:jc w:val="center"/>
              <w:rPr>
                <w:b/>
                <w:sz w:val="22"/>
                <w:szCs w:val="18"/>
              </w:rPr>
            </w:pPr>
            <w:r w:rsidRPr="00A53AEA">
              <w:rPr>
                <w:b/>
                <w:sz w:val="22"/>
                <w:szCs w:val="18"/>
              </w:rPr>
              <w:t>Make T-shirt Pillows.</w:t>
            </w:r>
          </w:p>
          <w:p w14:paraId="2836AB4F" w14:textId="77777777" w:rsidR="004658B2" w:rsidRPr="00A53AEA" w:rsidRDefault="004658B2" w:rsidP="00D651F8">
            <w:pPr>
              <w:jc w:val="center"/>
              <w:rPr>
                <w:sz w:val="22"/>
                <w:szCs w:val="18"/>
              </w:rPr>
            </w:pPr>
            <w:r w:rsidRPr="00A53AEA">
              <w:rPr>
                <w:sz w:val="22"/>
                <w:szCs w:val="18"/>
              </w:rPr>
              <w:t xml:space="preserve">What do I want to be when </w:t>
            </w:r>
          </w:p>
          <w:p w14:paraId="5456BA7C" w14:textId="77777777" w:rsidR="004658B2" w:rsidRPr="00A53AEA" w:rsidRDefault="001F30DA" w:rsidP="00D651F8">
            <w:pPr>
              <w:jc w:val="center"/>
              <w:rPr>
                <w:sz w:val="22"/>
                <w:szCs w:val="18"/>
              </w:rPr>
            </w:pPr>
            <w:r w:rsidRPr="00A53AEA">
              <w:rPr>
                <w:sz w:val="22"/>
                <w:szCs w:val="18"/>
              </w:rPr>
              <w:t>I grow up?</w:t>
            </w:r>
          </w:p>
          <w:p w14:paraId="1E3CF726" w14:textId="77777777" w:rsidR="004658B2" w:rsidRPr="00A53AEA" w:rsidRDefault="004658B2" w:rsidP="00D651F8">
            <w:pPr>
              <w:jc w:val="center"/>
              <w:rPr>
                <w:sz w:val="22"/>
                <w:szCs w:val="18"/>
              </w:rPr>
            </w:pPr>
            <w:r w:rsidRPr="00A53AEA">
              <w:rPr>
                <w:sz w:val="22"/>
                <w:szCs w:val="18"/>
              </w:rPr>
              <w:t>Graduation practice.</w:t>
            </w:r>
          </w:p>
          <w:p w14:paraId="23E226F3" w14:textId="77777777" w:rsidR="00D651F8" w:rsidRPr="005F665B" w:rsidRDefault="00D651F8" w:rsidP="00BB71E1">
            <w:pPr>
              <w:jc w:val="center"/>
            </w:pPr>
            <w:r w:rsidRPr="00A53AEA">
              <w:rPr>
                <w:sz w:val="22"/>
                <w:szCs w:val="18"/>
              </w:rPr>
              <w:t xml:space="preserve">Music. </w:t>
            </w:r>
          </w:p>
        </w:tc>
        <w:tc>
          <w:tcPr>
            <w:tcW w:w="2640" w:type="dxa"/>
          </w:tcPr>
          <w:p w14:paraId="35FD1052" w14:textId="052FAD3A" w:rsidR="00D771B2" w:rsidRDefault="00AC0268" w:rsidP="006007B9">
            <w:r>
              <w:t>1</w:t>
            </w:r>
            <w:r w:rsidR="00877481">
              <w:t>2</w:t>
            </w:r>
          </w:p>
          <w:p w14:paraId="4867DDAD" w14:textId="77777777" w:rsidR="005A7155" w:rsidRDefault="005A7155" w:rsidP="003F696E"/>
        </w:tc>
        <w:tc>
          <w:tcPr>
            <w:tcW w:w="3060" w:type="dxa"/>
          </w:tcPr>
          <w:p w14:paraId="53AFFF0D" w14:textId="76099F7D" w:rsidR="00D771B2" w:rsidRDefault="008B5303" w:rsidP="00A57F48">
            <w:r>
              <w:t>1</w:t>
            </w:r>
            <w:r w:rsidR="00877481">
              <w:t>3</w:t>
            </w:r>
          </w:p>
          <w:p w14:paraId="44F8C013" w14:textId="77777777" w:rsidR="00723015" w:rsidRDefault="008A632A" w:rsidP="008A632A">
            <w:pPr>
              <w:jc w:val="center"/>
              <w:rPr>
                <w:sz w:val="16"/>
                <w:szCs w:val="18"/>
              </w:rPr>
            </w:pPr>
            <w:r w:rsidRPr="00877481">
              <w:rPr>
                <w:b/>
                <w:sz w:val="16"/>
                <w:szCs w:val="18"/>
              </w:rPr>
              <w:t xml:space="preserve">Teddy Bear Picnic. </w:t>
            </w:r>
            <w:r w:rsidRPr="00A53AEA">
              <w:rPr>
                <w:sz w:val="16"/>
                <w:szCs w:val="18"/>
              </w:rPr>
              <w:t xml:space="preserve">Your child should bring a teddy bear or </w:t>
            </w:r>
          </w:p>
          <w:p w14:paraId="1D65FF07" w14:textId="6390FDB9" w:rsidR="00877481" w:rsidRDefault="00877481" w:rsidP="00877481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favorite</w:t>
            </w:r>
            <w:proofErr w:type="gramEnd"/>
            <w:r>
              <w:rPr>
                <w:sz w:val="16"/>
                <w:szCs w:val="18"/>
              </w:rPr>
              <w:t xml:space="preserve"> stuffed animal.</w:t>
            </w:r>
          </w:p>
          <w:p w14:paraId="71EBE5E1" w14:textId="77777777" w:rsidR="00877481" w:rsidRPr="00877481" w:rsidRDefault="00877481" w:rsidP="00877481">
            <w:pPr>
              <w:jc w:val="center"/>
              <w:rPr>
                <w:sz w:val="10"/>
                <w:szCs w:val="18"/>
              </w:rPr>
            </w:pPr>
          </w:p>
          <w:p w14:paraId="56C17D06" w14:textId="7EF0AB63" w:rsidR="004658B2" w:rsidRPr="00877481" w:rsidRDefault="00363711" w:rsidP="00877481">
            <w:pPr>
              <w:jc w:val="center"/>
              <w:rPr>
                <w:sz w:val="16"/>
                <w:szCs w:val="18"/>
              </w:rPr>
            </w:pPr>
            <w:r w:rsidRPr="00877481">
              <w:rPr>
                <w:sz w:val="16"/>
                <w:szCs w:val="18"/>
              </w:rPr>
              <w:t>Growth of a butterfly journal activity. Continue kindergarten readiness activities.</w:t>
            </w:r>
            <w:r w:rsidR="00877481">
              <w:rPr>
                <w:sz w:val="16"/>
                <w:szCs w:val="18"/>
              </w:rPr>
              <w:t xml:space="preserve"> </w:t>
            </w:r>
            <w:r w:rsidR="00C70F0F" w:rsidRPr="00877481">
              <w:rPr>
                <w:sz w:val="16"/>
                <w:szCs w:val="18"/>
              </w:rPr>
              <w:t>Graduation practice.</w:t>
            </w:r>
          </w:p>
          <w:p w14:paraId="5C796787" w14:textId="77777777" w:rsidR="00877481" w:rsidRPr="00A53AEA" w:rsidRDefault="00877481" w:rsidP="00877481">
            <w:pPr>
              <w:jc w:val="center"/>
              <w:rPr>
                <w:b/>
                <w:sz w:val="14"/>
              </w:rPr>
            </w:pPr>
            <w:r w:rsidRPr="00A53AEA">
              <w:rPr>
                <w:b/>
                <w:sz w:val="14"/>
              </w:rPr>
              <w:t>Hardee’s Fundraiser Night</w:t>
            </w:r>
          </w:p>
          <w:p w14:paraId="57E62978" w14:textId="38857AF0" w:rsidR="004658B2" w:rsidRPr="004658B2" w:rsidRDefault="00877481" w:rsidP="00877481">
            <w:pPr>
              <w:jc w:val="center"/>
              <w:rPr>
                <w:b/>
                <w:szCs w:val="18"/>
              </w:rPr>
            </w:pPr>
            <w:r w:rsidRPr="00A53AEA">
              <w:rPr>
                <w:b/>
                <w:sz w:val="14"/>
              </w:rPr>
              <w:t>5:00 to 8:00 pm</w:t>
            </w:r>
          </w:p>
        </w:tc>
        <w:tc>
          <w:tcPr>
            <w:tcW w:w="2904" w:type="dxa"/>
          </w:tcPr>
          <w:p w14:paraId="33D1B5B7" w14:textId="101CAFBA" w:rsidR="00D771B2" w:rsidRDefault="00877481" w:rsidP="00A57F48">
            <w:r>
              <w:t>14</w:t>
            </w:r>
          </w:p>
          <w:p w14:paraId="0F34EE26" w14:textId="77777777" w:rsidR="00316277" w:rsidRDefault="00316277" w:rsidP="00A57F48"/>
          <w:p w14:paraId="147B1A66" w14:textId="77777777" w:rsidR="001F477A" w:rsidRDefault="001F477A" w:rsidP="000B6970">
            <w:pPr>
              <w:jc w:val="center"/>
            </w:pPr>
          </w:p>
          <w:p w14:paraId="7CA0D1E9" w14:textId="77777777" w:rsidR="00A53AEA" w:rsidRDefault="00A53AEA" w:rsidP="000B6970">
            <w:pPr>
              <w:jc w:val="center"/>
            </w:pPr>
          </w:p>
        </w:tc>
        <w:tc>
          <w:tcPr>
            <w:tcW w:w="2868" w:type="dxa"/>
          </w:tcPr>
          <w:p w14:paraId="40A1DAFE" w14:textId="619E9FD1" w:rsidR="001F477A" w:rsidRDefault="00250395" w:rsidP="006F1D7C">
            <w:r>
              <w:t>1</w:t>
            </w:r>
            <w:r w:rsidR="00877481">
              <w:t>5</w:t>
            </w:r>
          </w:p>
          <w:p w14:paraId="1C5B2C26" w14:textId="77777777" w:rsidR="00E8724A" w:rsidRPr="00A4238E" w:rsidRDefault="00E8724A" w:rsidP="00C70F0F">
            <w:pPr>
              <w:jc w:val="center"/>
              <w:rPr>
                <w:b/>
                <w:szCs w:val="18"/>
              </w:rPr>
            </w:pPr>
            <w:r w:rsidRPr="00A4238E">
              <w:rPr>
                <w:b/>
                <w:szCs w:val="18"/>
              </w:rPr>
              <w:t>Bring your lunch today!</w:t>
            </w:r>
          </w:p>
          <w:p w14:paraId="70B97A87" w14:textId="77777777" w:rsidR="00C70F0F" w:rsidRPr="00A4238E" w:rsidRDefault="00250395" w:rsidP="00C70F0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</w:t>
            </w:r>
            <w:r w:rsidR="00C70F0F" w:rsidRPr="00A4238E">
              <w:rPr>
                <w:szCs w:val="18"/>
              </w:rPr>
              <w:t>raduation practice.</w:t>
            </w:r>
          </w:p>
          <w:p w14:paraId="169E8D40" w14:textId="77777777" w:rsidR="00C70F0F" w:rsidRPr="00A4238E" w:rsidRDefault="00C70F0F" w:rsidP="00C70F0F">
            <w:pPr>
              <w:jc w:val="center"/>
              <w:rPr>
                <w:szCs w:val="18"/>
              </w:rPr>
            </w:pPr>
            <w:r w:rsidRPr="00A4238E">
              <w:rPr>
                <w:szCs w:val="18"/>
              </w:rPr>
              <w:t>Review our preschool time together. Talk about Summer safety and Kindergarten.</w:t>
            </w:r>
          </w:p>
          <w:p w14:paraId="5B9D7BA2" w14:textId="77777777" w:rsidR="00C70F0F" w:rsidRPr="00D651F8" w:rsidRDefault="00C70F0F" w:rsidP="009C36C0">
            <w:pPr>
              <w:jc w:val="center"/>
            </w:pPr>
            <w:r w:rsidRPr="00A4238E">
              <w:rPr>
                <w:szCs w:val="18"/>
              </w:rPr>
              <w:t>Playground fun.</w:t>
            </w:r>
          </w:p>
        </w:tc>
      </w:tr>
      <w:tr w:rsidR="00D771B2" w14:paraId="420261BB" w14:textId="77777777" w:rsidTr="00AC0268">
        <w:trPr>
          <w:trHeight w:hRule="exact" w:val="1783"/>
        </w:trPr>
        <w:tc>
          <w:tcPr>
            <w:tcW w:w="2868" w:type="dxa"/>
          </w:tcPr>
          <w:p w14:paraId="72D29FB8" w14:textId="5E1448E2" w:rsidR="001F477A" w:rsidRDefault="00877481" w:rsidP="006F1D7C">
            <w:r>
              <w:t>18</w:t>
            </w:r>
          </w:p>
          <w:p w14:paraId="15464856" w14:textId="77777777" w:rsidR="00AC0268" w:rsidRPr="002E50BE" w:rsidRDefault="005F6819" w:rsidP="009C36C0">
            <w:pPr>
              <w:jc w:val="center"/>
              <w:rPr>
                <w:b/>
                <w:sz w:val="16"/>
                <w:szCs w:val="16"/>
              </w:rPr>
            </w:pPr>
            <w:r w:rsidRPr="002E50BE">
              <w:rPr>
                <w:b/>
                <w:sz w:val="16"/>
                <w:szCs w:val="16"/>
              </w:rPr>
              <w:t xml:space="preserve">4’s </w:t>
            </w:r>
            <w:r w:rsidR="00C70F0F" w:rsidRPr="002E50BE">
              <w:rPr>
                <w:b/>
                <w:sz w:val="16"/>
                <w:szCs w:val="16"/>
              </w:rPr>
              <w:t xml:space="preserve">End of the Year </w:t>
            </w:r>
            <w:r w:rsidR="000B6970" w:rsidRPr="002E50BE">
              <w:rPr>
                <w:b/>
                <w:sz w:val="16"/>
                <w:szCs w:val="16"/>
              </w:rPr>
              <w:t>Party with the Teachers</w:t>
            </w:r>
          </w:p>
          <w:p w14:paraId="4451D3B3" w14:textId="77777777" w:rsidR="00C70F0F" w:rsidRPr="002E50BE" w:rsidRDefault="00C70F0F" w:rsidP="009C36C0">
            <w:pPr>
              <w:jc w:val="center"/>
              <w:rPr>
                <w:sz w:val="16"/>
                <w:szCs w:val="16"/>
              </w:rPr>
            </w:pPr>
            <w:r w:rsidRPr="002E50BE">
              <w:rPr>
                <w:sz w:val="16"/>
                <w:szCs w:val="16"/>
              </w:rPr>
              <w:t>Fellowship Hall &amp; playground area.</w:t>
            </w:r>
          </w:p>
          <w:p w14:paraId="1233464F" w14:textId="77777777" w:rsidR="00C70F0F" w:rsidRPr="002E50BE" w:rsidRDefault="00C70F0F" w:rsidP="009C36C0">
            <w:pPr>
              <w:jc w:val="center"/>
              <w:rPr>
                <w:sz w:val="16"/>
                <w:szCs w:val="16"/>
              </w:rPr>
            </w:pPr>
            <w:r w:rsidRPr="002E50BE">
              <w:rPr>
                <w:sz w:val="16"/>
                <w:szCs w:val="16"/>
              </w:rPr>
              <w:t>1</w:t>
            </w:r>
            <w:r w:rsidR="000B6970" w:rsidRPr="002E50BE">
              <w:rPr>
                <w:sz w:val="16"/>
                <w:szCs w:val="16"/>
              </w:rPr>
              <w:t>0</w:t>
            </w:r>
            <w:r w:rsidRPr="002E50BE">
              <w:rPr>
                <w:sz w:val="16"/>
                <w:szCs w:val="16"/>
              </w:rPr>
              <w:t>:00 am to 2:00 pm</w:t>
            </w:r>
          </w:p>
          <w:p w14:paraId="541CF4BA" w14:textId="77777777" w:rsidR="00C70F0F" w:rsidRPr="002E50BE" w:rsidRDefault="000B6970" w:rsidP="000B6970">
            <w:pPr>
              <w:jc w:val="center"/>
              <w:rPr>
                <w:sz w:val="16"/>
                <w:szCs w:val="16"/>
              </w:rPr>
            </w:pPr>
            <w:r w:rsidRPr="002E50BE">
              <w:rPr>
                <w:sz w:val="16"/>
                <w:szCs w:val="16"/>
              </w:rPr>
              <w:t xml:space="preserve">Final Graduation Practice. </w:t>
            </w:r>
          </w:p>
          <w:p w14:paraId="75E56DF7" w14:textId="77777777" w:rsidR="000B6970" w:rsidRPr="002E50BE" w:rsidRDefault="000B6970" w:rsidP="009C36C0">
            <w:pPr>
              <w:jc w:val="center"/>
              <w:rPr>
                <w:sz w:val="16"/>
                <w:szCs w:val="16"/>
              </w:rPr>
            </w:pPr>
            <w:r w:rsidRPr="002E50BE">
              <w:rPr>
                <w:sz w:val="16"/>
                <w:szCs w:val="16"/>
              </w:rPr>
              <w:t>C</w:t>
            </w:r>
            <w:r w:rsidR="00C70F0F" w:rsidRPr="002E50BE">
              <w:rPr>
                <w:sz w:val="16"/>
                <w:szCs w:val="16"/>
              </w:rPr>
              <w:t>elebrate summer birthdays</w:t>
            </w:r>
            <w:r w:rsidRPr="002E50BE">
              <w:rPr>
                <w:sz w:val="16"/>
                <w:szCs w:val="16"/>
              </w:rPr>
              <w:t xml:space="preserve">, </w:t>
            </w:r>
          </w:p>
          <w:p w14:paraId="7DB89A3B" w14:textId="77777777" w:rsidR="002E50BE" w:rsidRDefault="000B6970" w:rsidP="009C36C0">
            <w:pPr>
              <w:jc w:val="center"/>
              <w:rPr>
                <w:sz w:val="16"/>
                <w:szCs w:val="16"/>
              </w:rPr>
            </w:pPr>
            <w:r w:rsidRPr="002E50BE">
              <w:rPr>
                <w:sz w:val="16"/>
                <w:szCs w:val="16"/>
              </w:rPr>
              <w:t>fun and games</w:t>
            </w:r>
            <w:r w:rsidR="002E50BE">
              <w:rPr>
                <w:sz w:val="16"/>
                <w:szCs w:val="16"/>
              </w:rPr>
              <w:t xml:space="preserve">. </w:t>
            </w:r>
          </w:p>
          <w:p w14:paraId="2E01D33A" w14:textId="77777777" w:rsidR="00C70F0F" w:rsidRPr="002E50BE" w:rsidRDefault="002E50BE" w:rsidP="009C3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Lunch with the teachers.</w:t>
            </w:r>
          </w:p>
          <w:p w14:paraId="17113369" w14:textId="77777777" w:rsidR="000B6970" w:rsidRPr="00C70F0F" w:rsidRDefault="000B6970" w:rsidP="009C36C0">
            <w:pPr>
              <w:jc w:val="center"/>
              <w:rPr>
                <w:sz w:val="16"/>
                <w:szCs w:val="16"/>
              </w:rPr>
            </w:pPr>
          </w:p>
          <w:p w14:paraId="09EE06BC" w14:textId="77777777" w:rsidR="00C70F0F" w:rsidRPr="005F6819" w:rsidRDefault="00C70F0F" w:rsidP="009C36C0">
            <w:pPr>
              <w:jc w:val="center"/>
              <w:rPr>
                <w:b/>
                <w:sz w:val="16"/>
                <w:szCs w:val="16"/>
              </w:rPr>
            </w:pPr>
          </w:p>
          <w:p w14:paraId="0B8507A2" w14:textId="77777777" w:rsidR="0033721C" w:rsidRDefault="0033721C" w:rsidP="00BF4AD6">
            <w:pPr>
              <w:jc w:val="center"/>
            </w:pPr>
          </w:p>
        </w:tc>
        <w:tc>
          <w:tcPr>
            <w:tcW w:w="2640" w:type="dxa"/>
          </w:tcPr>
          <w:p w14:paraId="09828136" w14:textId="7DE2F59F" w:rsidR="000A01A6" w:rsidRDefault="00877481" w:rsidP="00A57F48">
            <w:r>
              <w:t>19</w:t>
            </w:r>
          </w:p>
          <w:p w14:paraId="6EA3A04C" w14:textId="77777777" w:rsidR="00802DF1" w:rsidRPr="00802DF1" w:rsidRDefault="00802DF1" w:rsidP="00802D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16497FD8" w14:textId="1F56E0B9" w:rsidR="006007B9" w:rsidRDefault="00AC0268" w:rsidP="006007B9">
            <w:r>
              <w:t>2</w:t>
            </w:r>
            <w:r w:rsidR="00877481">
              <w:t>0</w:t>
            </w:r>
          </w:p>
          <w:p w14:paraId="1CBA3B3E" w14:textId="77777777" w:rsidR="00C131B1" w:rsidRPr="003F7B46" w:rsidRDefault="00C70F0F" w:rsidP="00BF4AD6">
            <w:pPr>
              <w:jc w:val="center"/>
              <w:rPr>
                <w:sz w:val="16"/>
                <w:szCs w:val="18"/>
              </w:rPr>
            </w:pPr>
            <w:r w:rsidRPr="003F7B46">
              <w:rPr>
                <w:b/>
                <w:sz w:val="16"/>
                <w:szCs w:val="18"/>
              </w:rPr>
              <w:t xml:space="preserve">4’s </w:t>
            </w:r>
            <w:r w:rsidR="005F6819" w:rsidRPr="003F7B46">
              <w:rPr>
                <w:b/>
                <w:sz w:val="16"/>
                <w:szCs w:val="18"/>
              </w:rPr>
              <w:t>Graduation.</w:t>
            </w:r>
            <w:r w:rsidRPr="003F7B46">
              <w:rPr>
                <w:b/>
                <w:sz w:val="16"/>
                <w:szCs w:val="18"/>
              </w:rPr>
              <w:t xml:space="preserve"> </w:t>
            </w:r>
          </w:p>
          <w:p w14:paraId="2F7F6EB9" w14:textId="77777777" w:rsidR="00C70F0F" w:rsidRPr="003F7B46" w:rsidRDefault="00C70F0F" w:rsidP="00BF4AD6">
            <w:pPr>
              <w:jc w:val="center"/>
              <w:rPr>
                <w:sz w:val="16"/>
                <w:szCs w:val="18"/>
              </w:rPr>
            </w:pPr>
            <w:r w:rsidRPr="003F7B46">
              <w:rPr>
                <w:sz w:val="16"/>
                <w:szCs w:val="18"/>
              </w:rPr>
              <w:t>Bring your child to the classroom at 10:15 am.</w:t>
            </w:r>
            <w:r w:rsidR="003F7B46" w:rsidRPr="003F7B46">
              <w:rPr>
                <w:sz w:val="16"/>
                <w:szCs w:val="18"/>
              </w:rPr>
              <w:t xml:space="preserve"> Graduation ceremony begins in Sanctuary at 11:00 am.</w:t>
            </w:r>
          </w:p>
          <w:p w14:paraId="46C787B2" w14:textId="77777777" w:rsidR="003F7B46" w:rsidRDefault="003F7B46" w:rsidP="00BF4AD6">
            <w:pPr>
              <w:jc w:val="center"/>
              <w:rPr>
                <w:sz w:val="16"/>
                <w:szCs w:val="18"/>
              </w:rPr>
            </w:pPr>
            <w:r w:rsidRPr="003F7B46">
              <w:rPr>
                <w:sz w:val="16"/>
                <w:szCs w:val="18"/>
              </w:rPr>
              <w:t>All are welcome! Refreshments following in Fellowship Hall. (See bulletin board for sign-ups)</w:t>
            </w:r>
          </w:p>
          <w:p w14:paraId="6FADA55B" w14:textId="77777777" w:rsidR="003F7B46" w:rsidRPr="003F7B46" w:rsidRDefault="003F7B46" w:rsidP="00BF4AD6">
            <w:pPr>
              <w:jc w:val="center"/>
              <w:rPr>
                <w:b/>
                <w:sz w:val="18"/>
                <w:szCs w:val="18"/>
              </w:rPr>
            </w:pPr>
            <w:r w:rsidRPr="003F7B46">
              <w:rPr>
                <w:b/>
                <w:sz w:val="16"/>
                <w:szCs w:val="18"/>
              </w:rPr>
              <w:t xml:space="preserve">Last day of </w:t>
            </w:r>
            <w:proofErr w:type="gramStart"/>
            <w:r w:rsidRPr="003F7B46">
              <w:rPr>
                <w:b/>
                <w:sz w:val="16"/>
                <w:szCs w:val="18"/>
              </w:rPr>
              <w:t>preschool !</w:t>
            </w:r>
            <w:proofErr w:type="gramEnd"/>
          </w:p>
        </w:tc>
        <w:tc>
          <w:tcPr>
            <w:tcW w:w="2904" w:type="dxa"/>
          </w:tcPr>
          <w:p w14:paraId="73AD9143" w14:textId="58853AF5" w:rsidR="006007B9" w:rsidRDefault="00877481" w:rsidP="00A57F48">
            <w:r>
              <w:t>21</w:t>
            </w:r>
          </w:p>
          <w:p w14:paraId="64AAA542" w14:textId="77777777" w:rsidR="00AE78EC" w:rsidRPr="00DE619D" w:rsidRDefault="00AE78EC" w:rsidP="00C820E2">
            <w:pPr>
              <w:jc w:val="center"/>
            </w:pPr>
          </w:p>
        </w:tc>
        <w:tc>
          <w:tcPr>
            <w:tcW w:w="2868" w:type="dxa"/>
          </w:tcPr>
          <w:p w14:paraId="0192C0CD" w14:textId="7E7BB647" w:rsidR="00D771B2" w:rsidRDefault="008B5303" w:rsidP="00A57F48">
            <w:r>
              <w:t>2</w:t>
            </w:r>
            <w:r w:rsidR="00877481">
              <w:t>2</w:t>
            </w:r>
          </w:p>
          <w:p w14:paraId="75FB3A8E" w14:textId="77777777" w:rsidR="000418B1" w:rsidRPr="00802DF1" w:rsidRDefault="000418B1" w:rsidP="00BF4A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2A3D" w:rsidRPr="00802DF1" w14:paraId="5052B017" w14:textId="77777777" w:rsidTr="00202A3D">
        <w:trPr>
          <w:trHeight w:hRule="exact" w:val="178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29F5" w14:textId="62F9CB47" w:rsidR="00202A3D" w:rsidRDefault="00250395" w:rsidP="00353C81">
            <w:r>
              <w:t>2</w:t>
            </w:r>
            <w:r w:rsidR="00877481">
              <w:t>5</w:t>
            </w:r>
          </w:p>
          <w:p w14:paraId="009292D8" w14:textId="77777777" w:rsidR="003F696E" w:rsidRDefault="003F696E" w:rsidP="003F696E">
            <w:pPr>
              <w:jc w:val="center"/>
              <w:rPr>
                <w:sz w:val="18"/>
              </w:rPr>
            </w:pPr>
            <w:r w:rsidRPr="00B524FF">
              <w:rPr>
                <w:sz w:val="18"/>
              </w:rPr>
              <w:t xml:space="preserve"> </w:t>
            </w:r>
          </w:p>
          <w:p w14:paraId="12181F3F" w14:textId="77777777" w:rsidR="00202A3D" w:rsidRPr="00202A3D" w:rsidRDefault="00202A3D" w:rsidP="00202A3D"/>
          <w:p w14:paraId="42735EE6" w14:textId="77777777" w:rsidR="00D9348D" w:rsidRPr="00D9348D" w:rsidRDefault="00D9348D" w:rsidP="00D9348D">
            <w:pPr>
              <w:jc w:val="center"/>
              <w:rPr>
                <w:b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692" w14:textId="064ED81D" w:rsidR="00202A3D" w:rsidRDefault="00BB71E1" w:rsidP="00353C81">
            <w:r>
              <w:t>2</w:t>
            </w:r>
            <w:r w:rsidR="00877481">
              <w:t>6</w:t>
            </w:r>
          </w:p>
          <w:p w14:paraId="79C7DC6E" w14:textId="77777777" w:rsidR="00D9348D" w:rsidRDefault="00D9348D" w:rsidP="00D9348D">
            <w:pPr>
              <w:jc w:val="center"/>
              <w:rPr>
                <w:b/>
              </w:rPr>
            </w:pPr>
          </w:p>
          <w:p w14:paraId="03606FA9" w14:textId="77777777" w:rsidR="00202A3D" w:rsidRPr="00202A3D" w:rsidRDefault="00202A3D" w:rsidP="00D9348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813" w14:textId="47890E3B" w:rsidR="00202A3D" w:rsidRPr="00202A3D" w:rsidRDefault="002D5FC6" w:rsidP="00877481">
            <w:r>
              <w:t>2</w:t>
            </w:r>
            <w:r w:rsidR="00877481"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94CA" w14:textId="752825FF" w:rsidR="00202A3D" w:rsidRPr="00DE619D" w:rsidRDefault="00877481" w:rsidP="002D5FC6">
            <w:r>
              <w:t>28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296" w14:textId="50E9BD21" w:rsidR="00202A3D" w:rsidRPr="00202A3D" w:rsidRDefault="00877481" w:rsidP="00202A3D">
            <w:r>
              <w:t>29</w:t>
            </w:r>
          </w:p>
        </w:tc>
      </w:tr>
    </w:tbl>
    <w:p w14:paraId="0F3A35E7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1B2"/>
    <w:rsid w:val="0001016D"/>
    <w:rsid w:val="00025106"/>
    <w:rsid w:val="00027470"/>
    <w:rsid w:val="000418B1"/>
    <w:rsid w:val="000A01A6"/>
    <w:rsid w:val="000A42AA"/>
    <w:rsid w:val="000A7FB0"/>
    <w:rsid w:val="000B6683"/>
    <w:rsid w:val="000B6970"/>
    <w:rsid w:val="00120FA1"/>
    <w:rsid w:val="00170978"/>
    <w:rsid w:val="00171099"/>
    <w:rsid w:val="001B1F31"/>
    <w:rsid w:val="001B37F3"/>
    <w:rsid w:val="001C32F6"/>
    <w:rsid w:val="001F30DA"/>
    <w:rsid w:val="001F477A"/>
    <w:rsid w:val="00202A3D"/>
    <w:rsid w:val="00250395"/>
    <w:rsid w:val="002672A7"/>
    <w:rsid w:val="002D5FC6"/>
    <w:rsid w:val="002E50BE"/>
    <w:rsid w:val="00312473"/>
    <w:rsid w:val="00316277"/>
    <w:rsid w:val="0033721C"/>
    <w:rsid w:val="00363711"/>
    <w:rsid w:val="00383D20"/>
    <w:rsid w:val="003F696E"/>
    <w:rsid w:val="003F7B46"/>
    <w:rsid w:val="004503ED"/>
    <w:rsid w:val="004565B7"/>
    <w:rsid w:val="004658B2"/>
    <w:rsid w:val="005066FE"/>
    <w:rsid w:val="00520D24"/>
    <w:rsid w:val="00532EB9"/>
    <w:rsid w:val="00543A7B"/>
    <w:rsid w:val="00561699"/>
    <w:rsid w:val="005A7155"/>
    <w:rsid w:val="005B4A28"/>
    <w:rsid w:val="005C78FA"/>
    <w:rsid w:val="005F665B"/>
    <w:rsid w:val="005F6819"/>
    <w:rsid w:val="006005A9"/>
    <w:rsid w:val="006007B9"/>
    <w:rsid w:val="00600891"/>
    <w:rsid w:val="00601093"/>
    <w:rsid w:val="00647CD8"/>
    <w:rsid w:val="006828B6"/>
    <w:rsid w:val="006843CE"/>
    <w:rsid w:val="006A249C"/>
    <w:rsid w:val="006C5E01"/>
    <w:rsid w:val="006F1D7C"/>
    <w:rsid w:val="00723015"/>
    <w:rsid w:val="007F1CD8"/>
    <w:rsid w:val="00802DF1"/>
    <w:rsid w:val="00831B7B"/>
    <w:rsid w:val="00837D2B"/>
    <w:rsid w:val="00877481"/>
    <w:rsid w:val="0088125D"/>
    <w:rsid w:val="0089500B"/>
    <w:rsid w:val="008A632A"/>
    <w:rsid w:val="008B5303"/>
    <w:rsid w:val="008F085E"/>
    <w:rsid w:val="00901C90"/>
    <w:rsid w:val="00905DDD"/>
    <w:rsid w:val="009222C1"/>
    <w:rsid w:val="009C36C0"/>
    <w:rsid w:val="009D62A0"/>
    <w:rsid w:val="009F35DD"/>
    <w:rsid w:val="009F4F5B"/>
    <w:rsid w:val="00A4238E"/>
    <w:rsid w:val="00A51DAC"/>
    <w:rsid w:val="00A53AEA"/>
    <w:rsid w:val="00A7021C"/>
    <w:rsid w:val="00AA09A1"/>
    <w:rsid w:val="00AC0268"/>
    <w:rsid w:val="00AE1972"/>
    <w:rsid w:val="00AE78EC"/>
    <w:rsid w:val="00AF1441"/>
    <w:rsid w:val="00B0044D"/>
    <w:rsid w:val="00B527B6"/>
    <w:rsid w:val="00B66AA6"/>
    <w:rsid w:val="00B81F3B"/>
    <w:rsid w:val="00B87ADC"/>
    <w:rsid w:val="00BB6684"/>
    <w:rsid w:val="00BB71E1"/>
    <w:rsid w:val="00BD78A5"/>
    <w:rsid w:val="00BF4AD6"/>
    <w:rsid w:val="00C131B1"/>
    <w:rsid w:val="00C4063C"/>
    <w:rsid w:val="00C70F0F"/>
    <w:rsid w:val="00C820E2"/>
    <w:rsid w:val="00C92477"/>
    <w:rsid w:val="00CC55EB"/>
    <w:rsid w:val="00CD51D6"/>
    <w:rsid w:val="00CF1EF6"/>
    <w:rsid w:val="00D462C7"/>
    <w:rsid w:val="00D651F8"/>
    <w:rsid w:val="00D70600"/>
    <w:rsid w:val="00D771B2"/>
    <w:rsid w:val="00D9348D"/>
    <w:rsid w:val="00DD1635"/>
    <w:rsid w:val="00DE619D"/>
    <w:rsid w:val="00E01224"/>
    <w:rsid w:val="00E35CDB"/>
    <w:rsid w:val="00E43F80"/>
    <w:rsid w:val="00E8724A"/>
    <w:rsid w:val="00EC443B"/>
    <w:rsid w:val="00F00B3C"/>
    <w:rsid w:val="00F01BEC"/>
    <w:rsid w:val="00F06B7B"/>
    <w:rsid w:val="00F95DAB"/>
    <w:rsid w:val="00FA1458"/>
    <w:rsid w:val="00FB1BED"/>
    <w:rsid w:val="00FC1CE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AF15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C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C9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553</TotalTime>
  <Pages>1</Pages>
  <Words>297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Preschool</cp:lastModifiedBy>
  <cp:revision>60</cp:revision>
  <cp:lastPrinted>2020-01-15T13:50:00Z</cp:lastPrinted>
  <dcterms:created xsi:type="dcterms:W3CDTF">2014-10-19T23:35:00Z</dcterms:created>
  <dcterms:modified xsi:type="dcterms:W3CDTF">2020-01-15T13:50:00Z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