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0155E" w14:textId="77777777" w:rsidR="005066FE" w:rsidRDefault="00560E58">
      <w:pPr>
        <w:pStyle w:val="Heading2"/>
        <w:rPr>
          <w:sz w:val="22"/>
          <w:szCs w:val="22"/>
        </w:rPr>
      </w:pPr>
      <w:r>
        <w:rPr>
          <w:noProof/>
        </w:rPr>
        <w:pict w14:anchorId="0B46D8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01F3911B" w14:textId="5CE85DE6" w:rsidR="005066FE" w:rsidRDefault="00D70600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March</w:t>
                  </w:r>
                  <w:r w:rsidR="00C820E2">
                    <w:rPr>
                      <w:b/>
                      <w:bCs/>
                      <w:sz w:val="44"/>
                      <w:szCs w:val="44"/>
                    </w:rPr>
                    <w:t xml:space="preserve"> 20</w:t>
                  </w:r>
                  <w:r w:rsidR="00C00ABA">
                    <w:rPr>
                      <w:b/>
                      <w:bCs/>
                      <w:sz w:val="44"/>
                      <w:szCs w:val="44"/>
                    </w:rPr>
                    <w:t>20</w:t>
                  </w:r>
                </w:p>
                <w:p w14:paraId="781278B8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7F30AD6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6F5D381E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00507771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640"/>
        <w:gridCol w:w="3060"/>
        <w:gridCol w:w="2904"/>
        <w:gridCol w:w="2868"/>
      </w:tblGrid>
      <w:tr w:rsidR="00D771B2" w14:paraId="1F87F337" w14:textId="77777777" w:rsidTr="00AC0268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2A02D7AF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640" w:type="dxa"/>
            <w:shd w:val="pct60" w:color="auto" w:fill="FFFFFF"/>
            <w:vAlign w:val="center"/>
          </w:tcPr>
          <w:p w14:paraId="4A191FCE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pct60" w:color="auto" w:fill="FFFFFF"/>
            <w:vAlign w:val="center"/>
          </w:tcPr>
          <w:p w14:paraId="40E5F1C9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50797E97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5FFA4723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4BF18025" w14:textId="77777777" w:rsidTr="00AC0268">
        <w:trPr>
          <w:trHeight w:hRule="exact" w:val="1783"/>
        </w:trPr>
        <w:tc>
          <w:tcPr>
            <w:tcW w:w="2868" w:type="dxa"/>
          </w:tcPr>
          <w:p w14:paraId="3D8A553B" w14:textId="3DF25D62" w:rsidR="008B5303" w:rsidRPr="00C00ABA" w:rsidRDefault="00C00ABA" w:rsidP="0088125D">
            <w:r w:rsidRPr="00C00ABA">
              <w:t>2</w:t>
            </w:r>
          </w:p>
          <w:p w14:paraId="3FB4B0B9" w14:textId="77777777" w:rsidR="00C00ABA" w:rsidRPr="00996868" w:rsidRDefault="00C00ABA" w:rsidP="00C00ABA">
            <w:pPr>
              <w:jc w:val="center"/>
              <w:rPr>
                <w:b/>
                <w:sz w:val="18"/>
                <w:szCs w:val="18"/>
              </w:rPr>
            </w:pPr>
            <w:r w:rsidRPr="00996868">
              <w:rPr>
                <w:b/>
                <w:sz w:val="18"/>
                <w:szCs w:val="18"/>
              </w:rPr>
              <w:t>Tuition.</w:t>
            </w:r>
          </w:p>
          <w:p w14:paraId="7861703A" w14:textId="77777777" w:rsidR="00996868" w:rsidRPr="00996868" w:rsidRDefault="00996868" w:rsidP="00996868">
            <w:pPr>
              <w:jc w:val="center"/>
              <w:rPr>
                <w:sz w:val="16"/>
                <w:szCs w:val="16"/>
              </w:rPr>
            </w:pPr>
            <w:r w:rsidRPr="00996868">
              <w:rPr>
                <w:sz w:val="16"/>
                <w:szCs w:val="16"/>
              </w:rPr>
              <w:t>Intro letter “</w:t>
            </w:r>
            <w:proofErr w:type="spellStart"/>
            <w:r w:rsidRPr="00996868">
              <w:rPr>
                <w:sz w:val="16"/>
                <w:szCs w:val="16"/>
              </w:rPr>
              <w:t>Ss</w:t>
            </w:r>
            <w:proofErr w:type="spellEnd"/>
            <w:r w:rsidRPr="00996868">
              <w:rPr>
                <w:sz w:val="16"/>
                <w:szCs w:val="16"/>
              </w:rPr>
              <w:t>” &amp;</w:t>
            </w:r>
          </w:p>
          <w:p w14:paraId="4D1B5249" w14:textId="77777777" w:rsidR="00996868" w:rsidRPr="00996868" w:rsidRDefault="00996868" w:rsidP="00996868">
            <w:pPr>
              <w:jc w:val="center"/>
              <w:rPr>
                <w:sz w:val="16"/>
                <w:szCs w:val="16"/>
              </w:rPr>
            </w:pPr>
            <w:proofErr w:type="gramStart"/>
            <w:r w:rsidRPr="00996868">
              <w:rPr>
                <w:sz w:val="16"/>
                <w:szCs w:val="16"/>
              </w:rPr>
              <w:t>learn</w:t>
            </w:r>
            <w:proofErr w:type="gramEnd"/>
            <w:r w:rsidRPr="00996868">
              <w:rPr>
                <w:sz w:val="16"/>
                <w:szCs w:val="16"/>
              </w:rPr>
              <w:t xml:space="preserve"> beginning sound.</w:t>
            </w:r>
          </w:p>
          <w:p w14:paraId="072045A0" w14:textId="77777777" w:rsidR="00996868" w:rsidRDefault="00996868" w:rsidP="00996868">
            <w:pPr>
              <w:jc w:val="center"/>
              <w:rPr>
                <w:sz w:val="16"/>
                <w:szCs w:val="16"/>
              </w:rPr>
            </w:pPr>
            <w:r w:rsidRPr="00996868">
              <w:rPr>
                <w:sz w:val="16"/>
                <w:szCs w:val="16"/>
              </w:rPr>
              <w:t xml:space="preserve">Counting sets and number writing. Secret Surprise guessing game. </w:t>
            </w:r>
          </w:p>
          <w:p w14:paraId="4ECDD2BB" w14:textId="491A25E0" w:rsidR="00996868" w:rsidRDefault="00996868" w:rsidP="009968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Music.</w:t>
            </w:r>
          </w:p>
          <w:p w14:paraId="2C30A60B" w14:textId="7C1BBA7A" w:rsidR="00996868" w:rsidRPr="00996868" w:rsidRDefault="00996868" w:rsidP="00996868">
            <w:pPr>
              <w:jc w:val="center"/>
              <w:rPr>
                <w:sz w:val="16"/>
                <w:szCs w:val="16"/>
              </w:rPr>
            </w:pPr>
            <w:r w:rsidRPr="00996868">
              <w:rPr>
                <w:sz w:val="16"/>
                <w:szCs w:val="16"/>
              </w:rPr>
              <w:t>Body pictures (let your child color and an adult cut it out).</w:t>
            </w:r>
          </w:p>
          <w:p w14:paraId="7EF48083" w14:textId="77777777" w:rsidR="0088125D" w:rsidRPr="0088125D" w:rsidRDefault="0088125D" w:rsidP="0088125D">
            <w:pPr>
              <w:jc w:val="center"/>
              <w:rPr>
                <w:b/>
                <w:sz w:val="18"/>
              </w:rPr>
            </w:pPr>
          </w:p>
          <w:p w14:paraId="04F317C1" w14:textId="77777777" w:rsidR="0088125D" w:rsidRPr="0088125D" w:rsidRDefault="0088125D" w:rsidP="00D70600">
            <w:pPr>
              <w:jc w:val="center"/>
              <w:rPr>
                <w:sz w:val="16"/>
              </w:rPr>
            </w:pPr>
          </w:p>
        </w:tc>
        <w:tc>
          <w:tcPr>
            <w:tcW w:w="2640" w:type="dxa"/>
          </w:tcPr>
          <w:p w14:paraId="7CE30BD2" w14:textId="208E3669" w:rsidR="007F053A" w:rsidRDefault="00C00ABA" w:rsidP="00C00ABA">
            <w:r>
              <w:t>3</w:t>
            </w:r>
          </w:p>
          <w:p w14:paraId="2D4966C9" w14:textId="77777777" w:rsidR="007F053A" w:rsidRPr="00A01AD6" w:rsidRDefault="007F053A" w:rsidP="007F053A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Tuition is $150.00.</w:t>
            </w:r>
          </w:p>
          <w:p w14:paraId="73F8EB48" w14:textId="77777777" w:rsidR="007F053A" w:rsidRDefault="007F053A" w:rsidP="007F053A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Please make checks </w:t>
            </w:r>
          </w:p>
          <w:p w14:paraId="2F672730" w14:textId="77777777" w:rsidR="007F053A" w:rsidRPr="00A01AD6" w:rsidRDefault="007F053A" w:rsidP="007F053A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payable to </w:t>
            </w:r>
          </w:p>
          <w:p w14:paraId="235723FF" w14:textId="77777777" w:rsidR="007F053A" w:rsidRPr="00A01AD6" w:rsidRDefault="007F053A" w:rsidP="007F053A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LHUMC Preschoolers.</w:t>
            </w:r>
          </w:p>
          <w:p w14:paraId="610CB305" w14:textId="77777777" w:rsidR="007F053A" w:rsidRDefault="007F053A" w:rsidP="007F053A">
            <w:pPr>
              <w:jc w:val="center"/>
              <w:rPr>
                <w:b/>
                <w:sz w:val="22"/>
              </w:rPr>
            </w:pPr>
            <w:r w:rsidRPr="00A01AD6">
              <w:rPr>
                <w:b/>
                <w:sz w:val="18"/>
                <w:szCs w:val="18"/>
              </w:rPr>
              <w:t>Please write your child’s name on the memo line.</w:t>
            </w:r>
          </w:p>
          <w:p w14:paraId="3F3CA84C" w14:textId="77777777" w:rsidR="007F053A" w:rsidRDefault="007F053A" w:rsidP="000D0589">
            <w:pPr>
              <w:jc w:val="center"/>
            </w:pPr>
          </w:p>
          <w:p w14:paraId="15115184" w14:textId="77777777" w:rsidR="00C92477" w:rsidRPr="006007B9" w:rsidRDefault="00C92477" w:rsidP="007F053A">
            <w:pPr>
              <w:jc w:val="center"/>
            </w:pPr>
          </w:p>
        </w:tc>
        <w:tc>
          <w:tcPr>
            <w:tcW w:w="3060" w:type="dxa"/>
          </w:tcPr>
          <w:p w14:paraId="5470E9A0" w14:textId="065688F8" w:rsidR="00AC0268" w:rsidRDefault="00C00ABA" w:rsidP="006007B9">
            <w:r>
              <w:t>4</w:t>
            </w:r>
          </w:p>
          <w:p w14:paraId="333403DE" w14:textId="17598606" w:rsidR="00C00ABA" w:rsidRPr="00996868" w:rsidRDefault="00C00ABA" w:rsidP="00C00ABA">
            <w:pPr>
              <w:jc w:val="center"/>
              <w:rPr>
                <w:sz w:val="18"/>
                <w:szCs w:val="18"/>
              </w:rPr>
            </w:pPr>
            <w:r w:rsidRPr="00996868">
              <w:rPr>
                <w:sz w:val="18"/>
                <w:szCs w:val="18"/>
              </w:rPr>
              <w:t>Continue letter “</w:t>
            </w:r>
            <w:proofErr w:type="spellStart"/>
            <w:r w:rsidR="00996868" w:rsidRPr="00996868">
              <w:rPr>
                <w:sz w:val="18"/>
                <w:szCs w:val="18"/>
              </w:rPr>
              <w:t>Ss</w:t>
            </w:r>
            <w:proofErr w:type="spellEnd"/>
            <w:r w:rsidRPr="00996868">
              <w:rPr>
                <w:sz w:val="18"/>
                <w:szCs w:val="18"/>
              </w:rPr>
              <w:t xml:space="preserve">”. </w:t>
            </w:r>
          </w:p>
          <w:p w14:paraId="6D851BEF" w14:textId="77777777" w:rsidR="00C00ABA" w:rsidRPr="00996868" w:rsidRDefault="00C00ABA" w:rsidP="00C00ABA">
            <w:pPr>
              <w:jc w:val="center"/>
              <w:rPr>
                <w:sz w:val="18"/>
                <w:szCs w:val="18"/>
              </w:rPr>
            </w:pPr>
            <w:r w:rsidRPr="00996868">
              <w:rPr>
                <w:sz w:val="18"/>
                <w:szCs w:val="18"/>
              </w:rPr>
              <w:t>Journal writing.</w:t>
            </w:r>
          </w:p>
          <w:p w14:paraId="2082BC9A" w14:textId="77777777" w:rsidR="00996868" w:rsidRPr="00996868" w:rsidRDefault="00C00ABA" w:rsidP="00996868">
            <w:pPr>
              <w:jc w:val="center"/>
              <w:rPr>
                <w:sz w:val="18"/>
                <w:szCs w:val="18"/>
              </w:rPr>
            </w:pPr>
            <w:r w:rsidRPr="00996868">
              <w:rPr>
                <w:sz w:val="18"/>
                <w:szCs w:val="18"/>
              </w:rPr>
              <w:t xml:space="preserve">Number recognition and </w:t>
            </w:r>
          </w:p>
          <w:p w14:paraId="5C329C1F" w14:textId="528A1CB6" w:rsidR="00996868" w:rsidRPr="00996868" w:rsidRDefault="00996868" w:rsidP="00996868">
            <w:pPr>
              <w:jc w:val="center"/>
              <w:rPr>
                <w:sz w:val="18"/>
                <w:szCs w:val="18"/>
              </w:rPr>
            </w:pPr>
            <w:proofErr w:type="gramStart"/>
            <w:r w:rsidRPr="00996868">
              <w:rPr>
                <w:sz w:val="18"/>
                <w:szCs w:val="18"/>
              </w:rPr>
              <w:t>sight</w:t>
            </w:r>
            <w:proofErr w:type="gramEnd"/>
            <w:r w:rsidRPr="00996868">
              <w:rPr>
                <w:sz w:val="18"/>
                <w:szCs w:val="18"/>
              </w:rPr>
              <w:t xml:space="preserve"> words.</w:t>
            </w:r>
          </w:p>
          <w:p w14:paraId="7D06D5D9" w14:textId="77777777" w:rsidR="00996868" w:rsidRPr="00996868" w:rsidRDefault="00C00ABA" w:rsidP="00996868">
            <w:pPr>
              <w:jc w:val="center"/>
              <w:rPr>
                <w:sz w:val="18"/>
                <w:szCs w:val="18"/>
              </w:rPr>
            </w:pPr>
            <w:r w:rsidRPr="00996868">
              <w:rPr>
                <w:sz w:val="18"/>
                <w:szCs w:val="18"/>
              </w:rPr>
              <w:t xml:space="preserve"> Circus crafts and activities.</w:t>
            </w:r>
            <w:r w:rsidR="00996868" w:rsidRPr="00996868">
              <w:rPr>
                <w:sz w:val="18"/>
                <w:szCs w:val="18"/>
              </w:rPr>
              <w:t xml:space="preserve"> </w:t>
            </w:r>
          </w:p>
          <w:p w14:paraId="177C57DF" w14:textId="0A46EFA1" w:rsidR="00996868" w:rsidRPr="00996868" w:rsidRDefault="00996868" w:rsidP="00996868">
            <w:pPr>
              <w:jc w:val="center"/>
              <w:rPr>
                <w:sz w:val="18"/>
                <w:szCs w:val="16"/>
              </w:rPr>
            </w:pPr>
            <w:r w:rsidRPr="00996868">
              <w:rPr>
                <w:sz w:val="18"/>
                <w:szCs w:val="16"/>
              </w:rPr>
              <w:t>Body pictures (let your child color and an adult cut it out).</w:t>
            </w:r>
          </w:p>
          <w:p w14:paraId="2160C861" w14:textId="60774F85" w:rsidR="00C00ABA" w:rsidRPr="00B02ADF" w:rsidRDefault="00C00ABA" w:rsidP="00996868">
            <w:pPr>
              <w:jc w:val="center"/>
              <w:rPr>
                <w:sz w:val="18"/>
                <w:szCs w:val="18"/>
              </w:rPr>
            </w:pPr>
          </w:p>
          <w:p w14:paraId="0ABF9391" w14:textId="77777777" w:rsidR="00FB1BED" w:rsidRPr="0088125D" w:rsidRDefault="00FB1BED" w:rsidP="00C33F54"/>
        </w:tc>
        <w:tc>
          <w:tcPr>
            <w:tcW w:w="2904" w:type="dxa"/>
          </w:tcPr>
          <w:p w14:paraId="728CDF7D" w14:textId="40D14B90" w:rsidR="007A0441" w:rsidRDefault="00C00ABA" w:rsidP="00C00ABA">
            <w:pPr>
              <w:rPr>
                <w:szCs w:val="18"/>
              </w:rPr>
            </w:pPr>
            <w:r w:rsidRPr="00C00ABA">
              <w:rPr>
                <w:szCs w:val="18"/>
              </w:rPr>
              <w:t>5</w:t>
            </w:r>
          </w:p>
          <w:p w14:paraId="384CB95E" w14:textId="77777777" w:rsidR="00C00ABA" w:rsidRPr="00C00ABA" w:rsidRDefault="00C00ABA" w:rsidP="00C00ABA">
            <w:pPr>
              <w:rPr>
                <w:szCs w:val="18"/>
              </w:rPr>
            </w:pPr>
          </w:p>
          <w:p w14:paraId="2166B8FF" w14:textId="77777777" w:rsidR="007A0441" w:rsidRDefault="007A0441" w:rsidP="00C92477">
            <w:pPr>
              <w:jc w:val="center"/>
              <w:rPr>
                <w:b/>
                <w:sz w:val="22"/>
                <w:szCs w:val="18"/>
              </w:rPr>
            </w:pPr>
          </w:p>
          <w:p w14:paraId="7CD3C867" w14:textId="77777777" w:rsidR="00C820E2" w:rsidRDefault="007A0441" w:rsidP="00C92477">
            <w:pPr>
              <w:jc w:val="center"/>
              <w:rPr>
                <w:b/>
                <w:sz w:val="18"/>
                <w:szCs w:val="18"/>
              </w:rPr>
            </w:pPr>
            <w:r w:rsidRPr="00C41088">
              <w:rPr>
                <w:b/>
                <w:sz w:val="22"/>
                <w:szCs w:val="18"/>
              </w:rPr>
              <w:t>Submit your photos for the yearbook!</w:t>
            </w:r>
          </w:p>
          <w:p w14:paraId="63BC1957" w14:textId="77777777" w:rsidR="00C820E2" w:rsidRDefault="00C820E2" w:rsidP="00C92477">
            <w:pPr>
              <w:jc w:val="center"/>
              <w:rPr>
                <w:b/>
                <w:sz w:val="18"/>
                <w:szCs w:val="18"/>
              </w:rPr>
            </w:pPr>
          </w:p>
          <w:p w14:paraId="42251D9C" w14:textId="77777777" w:rsidR="00C92477" w:rsidRPr="00C820E2" w:rsidRDefault="00C92477" w:rsidP="00C820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</w:tcPr>
          <w:p w14:paraId="1902C69F" w14:textId="72700DC2" w:rsidR="00D771B2" w:rsidRDefault="00C00ABA" w:rsidP="00C00ABA">
            <w:r>
              <w:t>6</w:t>
            </w:r>
          </w:p>
          <w:p w14:paraId="3710722D" w14:textId="77777777" w:rsidR="00996868" w:rsidRDefault="00C00ABA" w:rsidP="00996868">
            <w:pPr>
              <w:jc w:val="center"/>
              <w:rPr>
                <w:sz w:val="18"/>
                <w:szCs w:val="18"/>
              </w:rPr>
            </w:pPr>
            <w:r w:rsidRPr="00B02ADF">
              <w:rPr>
                <w:sz w:val="18"/>
                <w:szCs w:val="18"/>
              </w:rPr>
              <w:t>Review letter “</w:t>
            </w:r>
            <w:proofErr w:type="spellStart"/>
            <w:r w:rsidR="00996868">
              <w:rPr>
                <w:sz w:val="18"/>
                <w:szCs w:val="18"/>
              </w:rPr>
              <w:t>Ss</w:t>
            </w:r>
            <w:proofErr w:type="spellEnd"/>
            <w:r w:rsidRPr="00B02ADF">
              <w:rPr>
                <w:sz w:val="18"/>
                <w:szCs w:val="18"/>
              </w:rPr>
              <w:t>”.</w:t>
            </w:r>
          </w:p>
          <w:p w14:paraId="0652F986" w14:textId="45CA94A6" w:rsidR="00C00ABA" w:rsidRPr="00996868" w:rsidRDefault="00C00ABA" w:rsidP="00996868">
            <w:pPr>
              <w:jc w:val="center"/>
              <w:rPr>
                <w:sz w:val="18"/>
                <w:szCs w:val="16"/>
              </w:rPr>
            </w:pPr>
            <w:r w:rsidRPr="00B02ADF">
              <w:rPr>
                <w:sz w:val="18"/>
                <w:szCs w:val="18"/>
              </w:rPr>
              <w:t xml:space="preserve"> </w:t>
            </w:r>
            <w:r w:rsidR="00996868" w:rsidRPr="007B55C7">
              <w:rPr>
                <w:sz w:val="18"/>
                <w:szCs w:val="16"/>
              </w:rPr>
              <w:t>Review the four seasons.</w:t>
            </w:r>
          </w:p>
          <w:p w14:paraId="383B4459" w14:textId="77777777" w:rsidR="00C00ABA" w:rsidRPr="00B02ADF" w:rsidRDefault="00C00ABA" w:rsidP="00C00ABA">
            <w:pPr>
              <w:jc w:val="center"/>
              <w:rPr>
                <w:sz w:val="18"/>
                <w:szCs w:val="18"/>
              </w:rPr>
            </w:pPr>
            <w:r w:rsidRPr="00B02ADF">
              <w:rPr>
                <w:sz w:val="18"/>
                <w:szCs w:val="18"/>
              </w:rPr>
              <w:t xml:space="preserve">Gross motor activities (pencil roll, crab crawl, bear walk, seal slide, balance beam).  </w:t>
            </w:r>
          </w:p>
          <w:p w14:paraId="54B9ECC9" w14:textId="77777777" w:rsidR="00C00ABA" w:rsidRPr="00B02ADF" w:rsidRDefault="00C00ABA" w:rsidP="00C00ABA">
            <w:pPr>
              <w:jc w:val="center"/>
              <w:rPr>
                <w:sz w:val="18"/>
                <w:szCs w:val="18"/>
              </w:rPr>
            </w:pPr>
            <w:r w:rsidRPr="00B02ADF">
              <w:rPr>
                <w:sz w:val="18"/>
                <w:szCs w:val="18"/>
              </w:rPr>
              <w:t>Circus crafts and activities.</w:t>
            </w:r>
          </w:p>
          <w:p w14:paraId="7BBDCEC8" w14:textId="77777777" w:rsidR="00C00ABA" w:rsidRPr="00B02ADF" w:rsidRDefault="00C00ABA" w:rsidP="00C00ABA">
            <w:pPr>
              <w:jc w:val="center"/>
              <w:rPr>
                <w:sz w:val="18"/>
                <w:szCs w:val="18"/>
              </w:rPr>
            </w:pPr>
            <w:r w:rsidRPr="00B02ADF">
              <w:rPr>
                <w:sz w:val="18"/>
                <w:szCs w:val="18"/>
              </w:rPr>
              <w:t xml:space="preserve">Reading challenge due. </w:t>
            </w:r>
          </w:p>
          <w:p w14:paraId="1A8A6FD8" w14:textId="77777777" w:rsidR="007F053A" w:rsidRDefault="007F053A" w:rsidP="007F053A">
            <w:pPr>
              <w:jc w:val="center"/>
            </w:pPr>
          </w:p>
        </w:tc>
      </w:tr>
      <w:tr w:rsidR="00D771B2" w14:paraId="76E6AB7F" w14:textId="77777777" w:rsidTr="00AC0268">
        <w:trPr>
          <w:trHeight w:hRule="exact" w:val="1783"/>
        </w:trPr>
        <w:tc>
          <w:tcPr>
            <w:tcW w:w="2868" w:type="dxa"/>
          </w:tcPr>
          <w:p w14:paraId="0ACDDAA5" w14:textId="1C9C464D" w:rsidR="00BF7C0F" w:rsidRPr="00134981" w:rsidRDefault="00C00ABA" w:rsidP="00134981">
            <w:pPr>
              <w:rPr>
                <w:b/>
              </w:rPr>
            </w:pPr>
            <w:r>
              <w:t>9</w:t>
            </w:r>
            <w:r w:rsidR="00AF1441" w:rsidRPr="00AE78EC">
              <w:rPr>
                <w:b/>
              </w:rPr>
              <w:t xml:space="preserve"> </w:t>
            </w:r>
          </w:p>
          <w:p w14:paraId="0772F2ED" w14:textId="77777777" w:rsidR="00C00ABA" w:rsidRPr="00D86EAA" w:rsidRDefault="00C00ABA" w:rsidP="00C00ABA">
            <w:pPr>
              <w:jc w:val="center"/>
              <w:rPr>
                <w:sz w:val="18"/>
              </w:rPr>
            </w:pPr>
            <w:r w:rsidRPr="00D86EAA">
              <w:rPr>
                <w:sz w:val="18"/>
              </w:rPr>
              <w:t xml:space="preserve">Intro letter “Mm” &amp; learn </w:t>
            </w:r>
          </w:p>
          <w:p w14:paraId="5FDE26D1" w14:textId="77777777" w:rsidR="00C00ABA" w:rsidRDefault="00C00ABA" w:rsidP="00C00ABA">
            <w:pPr>
              <w:jc w:val="center"/>
              <w:rPr>
                <w:sz w:val="18"/>
              </w:rPr>
            </w:pPr>
            <w:proofErr w:type="gramStart"/>
            <w:r w:rsidRPr="00D86EAA">
              <w:rPr>
                <w:sz w:val="18"/>
              </w:rPr>
              <w:t>beginning</w:t>
            </w:r>
            <w:proofErr w:type="gramEnd"/>
            <w:r w:rsidRPr="00D86EAA">
              <w:rPr>
                <w:sz w:val="18"/>
              </w:rPr>
              <w:t xml:space="preserve"> sound. </w:t>
            </w:r>
          </w:p>
          <w:p w14:paraId="6C882F5E" w14:textId="4A9341ED" w:rsidR="00D86EAA" w:rsidRPr="00D86EAA" w:rsidRDefault="00D86EAA" w:rsidP="00C00A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Circus activities &amp; crafts.</w:t>
            </w:r>
          </w:p>
          <w:p w14:paraId="580AC08A" w14:textId="77777777" w:rsidR="00C00ABA" w:rsidRPr="00D86EAA" w:rsidRDefault="00C00ABA" w:rsidP="00C00ABA">
            <w:pPr>
              <w:jc w:val="center"/>
              <w:rPr>
                <w:sz w:val="18"/>
              </w:rPr>
            </w:pPr>
            <w:r w:rsidRPr="00D86EAA">
              <w:rPr>
                <w:sz w:val="18"/>
              </w:rPr>
              <w:t>Circus body pictures (let your child color and an adult cut it out).</w:t>
            </w:r>
          </w:p>
          <w:p w14:paraId="2F89498C" w14:textId="77777777" w:rsidR="00C00ABA" w:rsidRPr="00D86EAA" w:rsidRDefault="00C00ABA" w:rsidP="00C00ABA">
            <w:pPr>
              <w:jc w:val="center"/>
              <w:rPr>
                <w:sz w:val="18"/>
              </w:rPr>
            </w:pPr>
            <w:r w:rsidRPr="00D86EAA">
              <w:rPr>
                <w:sz w:val="18"/>
              </w:rPr>
              <w:t>Music.</w:t>
            </w:r>
          </w:p>
          <w:p w14:paraId="3E29B31F" w14:textId="77777777" w:rsidR="00134981" w:rsidRPr="00AF1441" w:rsidRDefault="00134981" w:rsidP="00C00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</w:tcPr>
          <w:p w14:paraId="60C98F9D" w14:textId="7BAF2669" w:rsidR="008B5303" w:rsidRDefault="00C00ABA" w:rsidP="008B5303">
            <w:pPr>
              <w:rPr>
                <w:b/>
              </w:rPr>
            </w:pPr>
            <w:r>
              <w:t>10</w:t>
            </w:r>
            <w:r w:rsidR="008B5303" w:rsidRPr="008B5303">
              <w:rPr>
                <w:b/>
              </w:rPr>
              <w:t xml:space="preserve"> </w:t>
            </w:r>
          </w:p>
          <w:p w14:paraId="2F9774B2" w14:textId="77777777" w:rsidR="00D771B2" w:rsidRDefault="00D771B2" w:rsidP="007F053A">
            <w:pPr>
              <w:jc w:val="center"/>
            </w:pPr>
          </w:p>
        </w:tc>
        <w:tc>
          <w:tcPr>
            <w:tcW w:w="3060" w:type="dxa"/>
          </w:tcPr>
          <w:p w14:paraId="0D2AF3DD" w14:textId="70E44385" w:rsidR="00134981" w:rsidRPr="00C00ABA" w:rsidRDefault="00C00ABA" w:rsidP="00C00ABA">
            <w:r>
              <w:t>11</w:t>
            </w:r>
          </w:p>
          <w:p w14:paraId="544AF9C7" w14:textId="77777777" w:rsidR="00C00ABA" w:rsidRDefault="00C00ABA" w:rsidP="00C00ABA">
            <w:pPr>
              <w:jc w:val="center"/>
              <w:rPr>
                <w:sz w:val="18"/>
                <w:szCs w:val="18"/>
              </w:rPr>
            </w:pPr>
            <w:r w:rsidRPr="00B02ADF">
              <w:rPr>
                <w:sz w:val="18"/>
                <w:szCs w:val="18"/>
              </w:rPr>
              <w:t xml:space="preserve">Continue letter “Mm”. </w:t>
            </w:r>
          </w:p>
          <w:p w14:paraId="5B5D173D" w14:textId="77777777" w:rsidR="00C00ABA" w:rsidRPr="00B02ADF" w:rsidRDefault="00C00ABA" w:rsidP="00C00ABA">
            <w:pPr>
              <w:jc w:val="center"/>
              <w:rPr>
                <w:sz w:val="18"/>
                <w:szCs w:val="18"/>
              </w:rPr>
            </w:pPr>
            <w:r w:rsidRPr="00B02ADF">
              <w:rPr>
                <w:sz w:val="18"/>
                <w:szCs w:val="18"/>
              </w:rPr>
              <w:t>Journal writing.</w:t>
            </w:r>
          </w:p>
          <w:p w14:paraId="1D517819" w14:textId="77777777" w:rsidR="00C00ABA" w:rsidRPr="00B02ADF" w:rsidRDefault="00C00ABA" w:rsidP="00C00ABA">
            <w:pPr>
              <w:jc w:val="center"/>
              <w:rPr>
                <w:sz w:val="18"/>
                <w:szCs w:val="18"/>
              </w:rPr>
            </w:pPr>
            <w:r w:rsidRPr="00B02ADF">
              <w:rPr>
                <w:sz w:val="18"/>
                <w:szCs w:val="18"/>
              </w:rPr>
              <w:t>Circus crafts and activities.</w:t>
            </w:r>
          </w:p>
          <w:p w14:paraId="59791100" w14:textId="7FFF42F8" w:rsidR="00C00ABA" w:rsidRPr="00B02ADF" w:rsidRDefault="00C00ABA" w:rsidP="00C00ABA">
            <w:pPr>
              <w:jc w:val="center"/>
              <w:rPr>
                <w:sz w:val="18"/>
                <w:szCs w:val="18"/>
              </w:rPr>
            </w:pPr>
            <w:r w:rsidRPr="00B02ADF">
              <w:rPr>
                <w:sz w:val="18"/>
                <w:szCs w:val="18"/>
              </w:rPr>
              <w:t xml:space="preserve">Body pictures (let your child color and an adult cut </w:t>
            </w:r>
            <w:r>
              <w:rPr>
                <w:sz w:val="18"/>
                <w:szCs w:val="18"/>
              </w:rPr>
              <w:t>it</w:t>
            </w:r>
            <w:r w:rsidRPr="00B02ADF">
              <w:rPr>
                <w:sz w:val="18"/>
                <w:szCs w:val="18"/>
              </w:rPr>
              <w:t xml:space="preserve"> out).</w:t>
            </w:r>
          </w:p>
          <w:p w14:paraId="148E1681" w14:textId="77777777" w:rsidR="00C00ABA" w:rsidRPr="00C00ABA" w:rsidRDefault="00C00ABA" w:rsidP="00C00ABA">
            <w:pPr>
              <w:jc w:val="center"/>
              <w:rPr>
                <w:b/>
                <w:sz w:val="14"/>
              </w:rPr>
            </w:pPr>
            <w:r w:rsidRPr="00C00ABA">
              <w:rPr>
                <w:b/>
                <w:sz w:val="14"/>
              </w:rPr>
              <w:t>Hardee’s Fundraiser Night</w:t>
            </w:r>
          </w:p>
          <w:p w14:paraId="2A01FCC0" w14:textId="77777777" w:rsidR="00C00ABA" w:rsidRPr="00C00ABA" w:rsidRDefault="00C00ABA" w:rsidP="00C00ABA">
            <w:pPr>
              <w:jc w:val="center"/>
              <w:rPr>
                <w:b/>
                <w:sz w:val="14"/>
              </w:rPr>
            </w:pPr>
            <w:r w:rsidRPr="00C00ABA">
              <w:rPr>
                <w:b/>
                <w:sz w:val="14"/>
              </w:rPr>
              <w:t>Nursery Road, Linthicum</w:t>
            </w:r>
          </w:p>
          <w:p w14:paraId="294A19D5" w14:textId="77777777" w:rsidR="00C00ABA" w:rsidRPr="00C00ABA" w:rsidRDefault="00C00ABA" w:rsidP="00C00ABA">
            <w:pPr>
              <w:jc w:val="center"/>
              <w:rPr>
                <w:sz w:val="18"/>
                <w:szCs w:val="18"/>
              </w:rPr>
            </w:pPr>
            <w:r w:rsidRPr="00C00ABA">
              <w:rPr>
                <w:b/>
                <w:sz w:val="14"/>
              </w:rPr>
              <w:t>5:00 to 8:00 pm</w:t>
            </w:r>
          </w:p>
          <w:p w14:paraId="310E0B1A" w14:textId="77777777" w:rsidR="00E50508" w:rsidRPr="00E50508" w:rsidRDefault="00E50508" w:rsidP="002B1E9D">
            <w:pPr>
              <w:jc w:val="center"/>
              <w:rPr>
                <w:szCs w:val="18"/>
              </w:rPr>
            </w:pPr>
          </w:p>
          <w:p w14:paraId="02CCAFE7" w14:textId="77777777" w:rsidR="00E50508" w:rsidRPr="00600891" w:rsidRDefault="00E50508" w:rsidP="00233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0184E107" w14:textId="1BB15901" w:rsidR="00D771B2" w:rsidRDefault="00C00ABA" w:rsidP="00A57F48">
            <w:r>
              <w:t>12</w:t>
            </w:r>
          </w:p>
          <w:p w14:paraId="61B96E2F" w14:textId="77777777" w:rsidR="00AF1441" w:rsidRDefault="00AF1441" w:rsidP="00A57F48"/>
          <w:p w14:paraId="21C4EB18" w14:textId="77777777" w:rsidR="000A01A6" w:rsidRDefault="000A01A6" w:rsidP="00134981">
            <w:pPr>
              <w:jc w:val="center"/>
            </w:pPr>
          </w:p>
        </w:tc>
        <w:tc>
          <w:tcPr>
            <w:tcW w:w="2868" w:type="dxa"/>
          </w:tcPr>
          <w:p w14:paraId="1A7BBF47" w14:textId="6E0CBCBA" w:rsidR="001F477A" w:rsidRDefault="00C00ABA" w:rsidP="006F1D7C">
            <w:r>
              <w:t>13</w:t>
            </w:r>
          </w:p>
          <w:p w14:paraId="1865CC2E" w14:textId="77777777" w:rsidR="00E50508" w:rsidRPr="00E50508" w:rsidRDefault="00E50508" w:rsidP="00134981">
            <w:pPr>
              <w:jc w:val="center"/>
              <w:rPr>
                <w:b/>
                <w:sz w:val="10"/>
              </w:rPr>
            </w:pPr>
          </w:p>
          <w:p w14:paraId="3913F17B" w14:textId="77777777" w:rsidR="00996868" w:rsidRDefault="00C00ABA" w:rsidP="00996868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Review letter “Mm”.</w:t>
            </w:r>
            <w:r w:rsidR="00996868" w:rsidRPr="00DA1166">
              <w:rPr>
                <w:sz w:val="16"/>
              </w:rPr>
              <w:t xml:space="preserve"> </w:t>
            </w:r>
          </w:p>
          <w:p w14:paraId="716AAA78" w14:textId="4D23C9AF" w:rsidR="00996868" w:rsidRPr="00DA1166" w:rsidRDefault="00996868" w:rsidP="00996868">
            <w:pPr>
              <w:jc w:val="center"/>
              <w:rPr>
                <w:sz w:val="16"/>
              </w:rPr>
            </w:pPr>
            <w:r w:rsidRPr="00DA1166">
              <w:rPr>
                <w:sz w:val="16"/>
              </w:rPr>
              <w:t>Make monkey bread.</w:t>
            </w:r>
          </w:p>
          <w:p w14:paraId="241AA2D3" w14:textId="77777777" w:rsidR="00996868" w:rsidRPr="00DA1166" w:rsidRDefault="00996868" w:rsidP="00996868">
            <w:pPr>
              <w:jc w:val="center"/>
              <w:rPr>
                <w:sz w:val="16"/>
              </w:rPr>
            </w:pPr>
            <w:r w:rsidRPr="00DA1166">
              <w:rPr>
                <w:sz w:val="16"/>
              </w:rPr>
              <w:t>Learn liquid vs. solid.</w:t>
            </w:r>
          </w:p>
          <w:p w14:paraId="261503EB" w14:textId="70FD1BC8" w:rsidR="00C00ABA" w:rsidRDefault="00996868" w:rsidP="00996868">
            <w:pPr>
              <w:jc w:val="center"/>
              <w:rPr>
                <w:sz w:val="16"/>
              </w:rPr>
            </w:pPr>
            <w:r w:rsidRPr="00DA1166">
              <w:rPr>
                <w:sz w:val="16"/>
              </w:rPr>
              <w:t>Math activities.</w:t>
            </w:r>
          </w:p>
          <w:p w14:paraId="13099742" w14:textId="71FC7EAA" w:rsidR="00996868" w:rsidRPr="00996868" w:rsidRDefault="00996868" w:rsidP="009968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Circus crafts &amp; activities.</w:t>
            </w:r>
          </w:p>
          <w:p w14:paraId="0F440D77" w14:textId="77777777" w:rsidR="00C00ABA" w:rsidRDefault="00C00ABA" w:rsidP="00C00ABA">
            <w:pPr>
              <w:jc w:val="center"/>
              <w:rPr>
                <w:sz w:val="16"/>
                <w:szCs w:val="16"/>
              </w:rPr>
            </w:pPr>
            <w:r w:rsidRPr="00B02ADF">
              <w:rPr>
                <w:sz w:val="16"/>
                <w:szCs w:val="16"/>
              </w:rPr>
              <w:t xml:space="preserve">Reading challenge due. </w:t>
            </w:r>
          </w:p>
          <w:p w14:paraId="391FC65C" w14:textId="77777777" w:rsidR="00996868" w:rsidRPr="00996868" w:rsidRDefault="00996868" w:rsidP="00C00ABA">
            <w:pPr>
              <w:jc w:val="center"/>
              <w:rPr>
                <w:sz w:val="6"/>
                <w:szCs w:val="16"/>
              </w:rPr>
            </w:pPr>
          </w:p>
          <w:p w14:paraId="01E630B1" w14:textId="769A860D" w:rsidR="00561699" w:rsidRPr="00C00ABA" w:rsidRDefault="00C00ABA" w:rsidP="00C00ABA">
            <w:pPr>
              <w:jc w:val="center"/>
              <w:rPr>
                <w:b/>
                <w:sz w:val="18"/>
                <w:szCs w:val="18"/>
              </w:rPr>
            </w:pPr>
            <w:r w:rsidRPr="00465AA2">
              <w:rPr>
                <w:b/>
                <w:sz w:val="18"/>
                <w:szCs w:val="18"/>
              </w:rPr>
              <w:t xml:space="preserve">Last day to order </w:t>
            </w:r>
            <w:r>
              <w:rPr>
                <w:b/>
                <w:sz w:val="18"/>
                <w:szCs w:val="18"/>
              </w:rPr>
              <w:t>cap &amp; gown</w:t>
            </w:r>
            <w:r w:rsidRPr="00465AA2">
              <w:rPr>
                <w:b/>
                <w:sz w:val="18"/>
                <w:szCs w:val="18"/>
              </w:rPr>
              <w:t>.</w:t>
            </w:r>
          </w:p>
        </w:tc>
      </w:tr>
      <w:tr w:rsidR="00D771B2" w14:paraId="06560306" w14:textId="77777777" w:rsidTr="00AC0268">
        <w:trPr>
          <w:trHeight w:hRule="exact" w:val="1783"/>
        </w:trPr>
        <w:tc>
          <w:tcPr>
            <w:tcW w:w="2868" w:type="dxa"/>
          </w:tcPr>
          <w:p w14:paraId="0A4E25FF" w14:textId="2B57E726" w:rsidR="001B1F31" w:rsidRPr="00600891" w:rsidRDefault="00C00ABA" w:rsidP="000A01A6">
            <w:r>
              <w:t>16</w:t>
            </w:r>
          </w:p>
          <w:p w14:paraId="68AEDFED" w14:textId="77777777" w:rsidR="00C00ABA" w:rsidRPr="00C33F54" w:rsidRDefault="00C00ABA" w:rsidP="00C00ABA">
            <w:pPr>
              <w:jc w:val="center"/>
              <w:rPr>
                <w:b/>
                <w:sz w:val="18"/>
                <w:szCs w:val="18"/>
              </w:rPr>
            </w:pPr>
            <w:r w:rsidRPr="00C33F54">
              <w:rPr>
                <w:b/>
                <w:sz w:val="18"/>
                <w:szCs w:val="18"/>
              </w:rPr>
              <w:t>St. Patrick’s Day.</w:t>
            </w:r>
          </w:p>
          <w:p w14:paraId="17D16955" w14:textId="77777777" w:rsidR="00C00ABA" w:rsidRPr="00560E58" w:rsidRDefault="00C00ABA" w:rsidP="00C00ABA">
            <w:pPr>
              <w:jc w:val="center"/>
              <w:rPr>
                <w:sz w:val="16"/>
                <w:szCs w:val="16"/>
              </w:rPr>
            </w:pPr>
            <w:r w:rsidRPr="00560E58">
              <w:rPr>
                <w:sz w:val="16"/>
                <w:szCs w:val="16"/>
              </w:rPr>
              <w:t xml:space="preserve">Wear green today. </w:t>
            </w:r>
          </w:p>
          <w:p w14:paraId="57C2B160" w14:textId="77777777" w:rsidR="00C00ABA" w:rsidRPr="00560E58" w:rsidRDefault="00C00ABA" w:rsidP="00C00ABA">
            <w:pPr>
              <w:jc w:val="center"/>
              <w:rPr>
                <w:sz w:val="16"/>
                <w:szCs w:val="16"/>
              </w:rPr>
            </w:pPr>
            <w:r w:rsidRPr="00560E58">
              <w:rPr>
                <w:sz w:val="16"/>
                <w:szCs w:val="16"/>
              </w:rPr>
              <w:t xml:space="preserve">Shamrock hunt. </w:t>
            </w:r>
          </w:p>
          <w:p w14:paraId="631BA55C" w14:textId="77777777" w:rsidR="00C00ABA" w:rsidRPr="00560E58" w:rsidRDefault="00C00ABA" w:rsidP="00C00ABA">
            <w:pPr>
              <w:jc w:val="center"/>
              <w:rPr>
                <w:sz w:val="16"/>
                <w:szCs w:val="16"/>
              </w:rPr>
            </w:pPr>
            <w:r w:rsidRPr="00560E58">
              <w:rPr>
                <w:sz w:val="16"/>
                <w:szCs w:val="16"/>
              </w:rPr>
              <w:t xml:space="preserve">Surprise Leprechaun snack! </w:t>
            </w:r>
          </w:p>
          <w:p w14:paraId="36A3B36F" w14:textId="77777777" w:rsidR="00C00ABA" w:rsidRPr="00560E58" w:rsidRDefault="00C00ABA" w:rsidP="00C00ABA">
            <w:pPr>
              <w:jc w:val="center"/>
              <w:rPr>
                <w:sz w:val="16"/>
                <w:szCs w:val="16"/>
              </w:rPr>
            </w:pPr>
            <w:r w:rsidRPr="00560E58">
              <w:rPr>
                <w:sz w:val="16"/>
                <w:szCs w:val="16"/>
              </w:rPr>
              <w:t>St. Patrick’s Day craft.</w:t>
            </w:r>
          </w:p>
          <w:p w14:paraId="75537E5A" w14:textId="535CF277" w:rsidR="00134981" w:rsidRPr="00560E58" w:rsidRDefault="00C00ABA" w:rsidP="00560E58">
            <w:pPr>
              <w:jc w:val="center"/>
              <w:rPr>
                <w:sz w:val="16"/>
                <w:szCs w:val="16"/>
              </w:rPr>
            </w:pPr>
            <w:r w:rsidRPr="00560E58">
              <w:rPr>
                <w:sz w:val="16"/>
                <w:szCs w:val="16"/>
              </w:rPr>
              <w:t>Intro letter “Rr” &amp;</w:t>
            </w:r>
            <w:r w:rsidR="00560E58">
              <w:rPr>
                <w:sz w:val="16"/>
                <w:szCs w:val="16"/>
              </w:rPr>
              <w:t xml:space="preserve"> l</w:t>
            </w:r>
            <w:r w:rsidRPr="00560E58">
              <w:rPr>
                <w:sz w:val="16"/>
                <w:szCs w:val="16"/>
              </w:rPr>
              <w:t>earn beginning sound.</w:t>
            </w:r>
            <w:r w:rsidR="00560E58" w:rsidRPr="00560E58">
              <w:rPr>
                <w:sz w:val="16"/>
                <w:szCs w:val="16"/>
              </w:rPr>
              <w:t xml:space="preserve"> </w:t>
            </w:r>
            <w:r w:rsidR="00560E58" w:rsidRPr="00560E58">
              <w:rPr>
                <w:sz w:val="16"/>
                <w:szCs w:val="16"/>
              </w:rPr>
              <w:t>Rainbow of color words.</w:t>
            </w:r>
            <w:r w:rsidR="00560E58">
              <w:rPr>
                <w:sz w:val="16"/>
                <w:szCs w:val="16"/>
              </w:rPr>
              <w:t xml:space="preserve">  </w:t>
            </w:r>
            <w:r w:rsidRPr="00560E58">
              <w:rPr>
                <w:sz w:val="16"/>
                <w:szCs w:val="16"/>
              </w:rPr>
              <w:t>Music.</w:t>
            </w:r>
          </w:p>
        </w:tc>
        <w:tc>
          <w:tcPr>
            <w:tcW w:w="2640" w:type="dxa"/>
          </w:tcPr>
          <w:p w14:paraId="1F2328C0" w14:textId="1C36E4B2" w:rsidR="00D771B2" w:rsidRDefault="00AC0268" w:rsidP="006007B9">
            <w:r>
              <w:t>1</w:t>
            </w:r>
            <w:r w:rsidR="00C00ABA">
              <w:t>7</w:t>
            </w:r>
          </w:p>
          <w:p w14:paraId="22DF1083" w14:textId="77777777" w:rsidR="005A7155" w:rsidRDefault="005A7155" w:rsidP="00C33F54">
            <w:pPr>
              <w:jc w:val="center"/>
            </w:pPr>
          </w:p>
        </w:tc>
        <w:tc>
          <w:tcPr>
            <w:tcW w:w="3060" w:type="dxa"/>
          </w:tcPr>
          <w:p w14:paraId="6289455C" w14:textId="1ED5A3A9" w:rsidR="00D771B2" w:rsidRDefault="008B5303" w:rsidP="00A57F48">
            <w:r>
              <w:t>1</w:t>
            </w:r>
            <w:r w:rsidR="00C00ABA">
              <w:t>8</w:t>
            </w:r>
          </w:p>
          <w:p w14:paraId="65B3C497" w14:textId="330ABB5F" w:rsidR="006F68EB" w:rsidRDefault="006F68EB" w:rsidP="006F68EB">
            <w:pPr>
              <w:jc w:val="center"/>
              <w:rPr>
                <w:sz w:val="18"/>
                <w:szCs w:val="18"/>
              </w:rPr>
            </w:pPr>
            <w:r w:rsidRPr="00B02ADF">
              <w:rPr>
                <w:sz w:val="18"/>
                <w:szCs w:val="18"/>
              </w:rPr>
              <w:t>Continue letter “</w:t>
            </w:r>
            <w:r>
              <w:rPr>
                <w:sz w:val="18"/>
                <w:szCs w:val="18"/>
              </w:rPr>
              <w:t>Rr</w:t>
            </w:r>
            <w:r w:rsidRPr="00B02ADF">
              <w:rPr>
                <w:sz w:val="18"/>
                <w:szCs w:val="18"/>
              </w:rPr>
              <w:t xml:space="preserve">”. </w:t>
            </w:r>
          </w:p>
          <w:p w14:paraId="39294DED" w14:textId="009F4D5A" w:rsidR="00D86EAA" w:rsidRDefault="006F68EB" w:rsidP="00D86EAA">
            <w:pPr>
              <w:jc w:val="center"/>
              <w:rPr>
                <w:sz w:val="18"/>
                <w:szCs w:val="18"/>
              </w:rPr>
            </w:pPr>
            <w:r w:rsidRPr="00B02ADF">
              <w:rPr>
                <w:sz w:val="18"/>
                <w:szCs w:val="18"/>
              </w:rPr>
              <w:t>Journal writing.</w:t>
            </w:r>
          </w:p>
          <w:p w14:paraId="2FCEAECD" w14:textId="2714B3B5" w:rsidR="00560E58" w:rsidRDefault="00560E58" w:rsidP="00D8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Sequencing activity.</w:t>
            </w:r>
          </w:p>
          <w:p w14:paraId="3879F200" w14:textId="77777777" w:rsidR="00C00ABA" w:rsidRDefault="00C00ABA" w:rsidP="00C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circus acts.</w:t>
            </w:r>
          </w:p>
          <w:p w14:paraId="3945BC32" w14:textId="77777777" w:rsidR="00C00ABA" w:rsidRDefault="00C00ABA" w:rsidP="00C00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Circus crafts and activities.</w:t>
            </w:r>
          </w:p>
          <w:p w14:paraId="4351ADF8" w14:textId="77777777" w:rsidR="00C00ABA" w:rsidRPr="00B02ADF" w:rsidRDefault="00C00ABA" w:rsidP="00C00ABA">
            <w:pPr>
              <w:jc w:val="center"/>
              <w:rPr>
                <w:sz w:val="16"/>
                <w:szCs w:val="18"/>
              </w:rPr>
            </w:pPr>
            <w:r w:rsidRPr="00B02ADF">
              <w:rPr>
                <w:sz w:val="18"/>
                <w:szCs w:val="18"/>
              </w:rPr>
              <w:t xml:space="preserve">Body pictures (let your child color and an adult </w:t>
            </w:r>
            <w:r>
              <w:rPr>
                <w:sz w:val="18"/>
                <w:szCs w:val="18"/>
              </w:rPr>
              <w:t>cut it</w:t>
            </w:r>
            <w:r w:rsidRPr="00B02ADF">
              <w:rPr>
                <w:sz w:val="18"/>
                <w:szCs w:val="18"/>
              </w:rPr>
              <w:t xml:space="preserve"> out).</w:t>
            </w:r>
          </w:p>
          <w:p w14:paraId="13E14EFC" w14:textId="77777777" w:rsidR="002B1E9D" w:rsidRPr="00D651F8" w:rsidRDefault="002B1E9D" w:rsidP="00C00ABA">
            <w:pPr>
              <w:jc w:val="center"/>
              <w:rPr>
                <w:szCs w:val="18"/>
              </w:rPr>
            </w:pPr>
          </w:p>
        </w:tc>
        <w:tc>
          <w:tcPr>
            <w:tcW w:w="2904" w:type="dxa"/>
          </w:tcPr>
          <w:p w14:paraId="459FC6E1" w14:textId="2A43E22F" w:rsidR="00D771B2" w:rsidRDefault="008B5303" w:rsidP="00A57F48">
            <w:r>
              <w:t>1</w:t>
            </w:r>
            <w:r w:rsidR="00C00ABA">
              <w:t>9</w:t>
            </w:r>
          </w:p>
          <w:p w14:paraId="1D9D7B75" w14:textId="77777777" w:rsidR="001F477A" w:rsidRDefault="001F477A" w:rsidP="00AF1441">
            <w:pPr>
              <w:jc w:val="center"/>
            </w:pPr>
          </w:p>
        </w:tc>
        <w:tc>
          <w:tcPr>
            <w:tcW w:w="2868" w:type="dxa"/>
          </w:tcPr>
          <w:p w14:paraId="3D96098D" w14:textId="4FE27EB1" w:rsidR="001F477A" w:rsidRDefault="00C00ABA" w:rsidP="006F1D7C">
            <w:r>
              <w:t>20</w:t>
            </w:r>
          </w:p>
          <w:p w14:paraId="590DA729" w14:textId="55F4508A" w:rsidR="00134981" w:rsidRDefault="006F68EB" w:rsidP="00134981">
            <w:pPr>
              <w:jc w:val="center"/>
              <w:rPr>
                <w:sz w:val="18"/>
                <w:szCs w:val="16"/>
              </w:rPr>
            </w:pPr>
            <w:r w:rsidRPr="007B55C7">
              <w:rPr>
                <w:sz w:val="18"/>
                <w:szCs w:val="16"/>
              </w:rPr>
              <w:t>Review letter “</w:t>
            </w:r>
            <w:r>
              <w:rPr>
                <w:sz w:val="18"/>
                <w:szCs w:val="16"/>
              </w:rPr>
              <w:t>Rr</w:t>
            </w:r>
            <w:r w:rsidRPr="007B55C7">
              <w:rPr>
                <w:sz w:val="18"/>
                <w:szCs w:val="16"/>
              </w:rPr>
              <w:t>”.</w:t>
            </w:r>
          </w:p>
          <w:p w14:paraId="603EFA4C" w14:textId="6B1523C0" w:rsidR="00560E58" w:rsidRDefault="00560E58" w:rsidP="001349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6"/>
              </w:rPr>
              <w:t>Rhyming fun.</w:t>
            </w:r>
            <w:bookmarkStart w:id="0" w:name="_GoBack"/>
            <w:bookmarkEnd w:id="0"/>
          </w:p>
          <w:p w14:paraId="39CF9B88" w14:textId="77777777" w:rsidR="006F68EB" w:rsidRPr="007B55C7" w:rsidRDefault="006F68EB" w:rsidP="006F68EB">
            <w:pPr>
              <w:jc w:val="center"/>
              <w:rPr>
                <w:sz w:val="18"/>
                <w:szCs w:val="16"/>
              </w:rPr>
            </w:pPr>
            <w:r w:rsidRPr="007B55C7">
              <w:rPr>
                <w:sz w:val="18"/>
                <w:szCs w:val="16"/>
              </w:rPr>
              <w:t>Finish circus crafts &amp; activities.</w:t>
            </w:r>
          </w:p>
          <w:p w14:paraId="6C8E94BC" w14:textId="77777777" w:rsidR="006F68EB" w:rsidRPr="007B55C7" w:rsidRDefault="006F68EB" w:rsidP="006F68EB">
            <w:pPr>
              <w:jc w:val="center"/>
              <w:rPr>
                <w:sz w:val="18"/>
                <w:szCs w:val="16"/>
              </w:rPr>
            </w:pPr>
            <w:r w:rsidRPr="007B55C7">
              <w:rPr>
                <w:sz w:val="18"/>
                <w:szCs w:val="16"/>
              </w:rPr>
              <w:t>Practice circus acts.</w:t>
            </w:r>
          </w:p>
          <w:p w14:paraId="7BD2BDF6" w14:textId="77777777" w:rsidR="00134981" w:rsidRDefault="00134981" w:rsidP="00134981">
            <w:pPr>
              <w:jc w:val="center"/>
              <w:rPr>
                <w:b/>
                <w:sz w:val="18"/>
                <w:szCs w:val="18"/>
              </w:rPr>
            </w:pPr>
          </w:p>
          <w:p w14:paraId="3BA98D7A" w14:textId="77777777" w:rsidR="00C00ABA" w:rsidRDefault="00C00ABA" w:rsidP="00C00ABA">
            <w:pPr>
              <w:jc w:val="center"/>
              <w:rPr>
                <w:b/>
                <w:sz w:val="18"/>
                <w:szCs w:val="18"/>
              </w:rPr>
            </w:pPr>
            <w:r w:rsidRPr="00465AA2">
              <w:rPr>
                <w:b/>
                <w:sz w:val="18"/>
                <w:szCs w:val="18"/>
              </w:rPr>
              <w:t xml:space="preserve">Last day to order </w:t>
            </w:r>
            <w:r>
              <w:rPr>
                <w:b/>
                <w:sz w:val="18"/>
                <w:szCs w:val="18"/>
              </w:rPr>
              <w:t>yearbook</w:t>
            </w:r>
            <w:r w:rsidRPr="00465AA2">
              <w:rPr>
                <w:b/>
                <w:sz w:val="18"/>
                <w:szCs w:val="18"/>
              </w:rPr>
              <w:t>.</w:t>
            </w:r>
          </w:p>
          <w:p w14:paraId="33134BF7" w14:textId="77777777" w:rsidR="00D651F8" w:rsidRPr="00BF7C0F" w:rsidRDefault="00D651F8" w:rsidP="00C00ABA">
            <w:pPr>
              <w:jc w:val="center"/>
            </w:pPr>
          </w:p>
        </w:tc>
      </w:tr>
      <w:tr w:rsidR="00D771B2" w14:paraId="5FCE1350" w14:textId="77777777" w:rsidTr="00AC0268">
        <w:trPr>
          <w:trHeight w:hRule="exact" w:val="1783"/>
        </w:trPr>
        <w:tc>
          <w:tcPr>
            <w:tcW w:w="2868" w:type="dxa"/>
          </w:tcPr>
          <w:p w14:paraId="2CBEAAD0" w14:textId="730BA38C" w:rsidR="001F477A" w:rsidRDefault="00C00ABA" w:rsidP="006F1D7C">
            <w:r>
              <w:t>23</w:t>
            </w:r>
          </w:p>
          <w:p w14:paraId="066C11E4" w14:textId="77777777" w:rsidR="00C00ABA" w:rsidRDefault="00C00ABA" w:rsidP="00C00ABA">
            <w:pPr>
              <w:jc w:val="center"/>
              <w:rPr>
                <w:b/>
              </w:rPr>
            </w:pPr>
            <w:r>
              <w:rPr>
                <w:b/>
              </w:rPr>
              <w:t>Final Circus Rehearsal!</w:t>
            </w:r>
          </w:p>
          <w:p w14:paraId="7AF70BE6" w14:textId="77777777" w:rsidR="00C00ABA" w:rsidRPr="00073A96" w:rsidRDefault="00C00ABA" w:rsidP="00C00ABA">
            <w:pPr>
              <w:jc w:val="center"/>
              <w:rPr>
                <w:b/>
                <w:sz w:val="10"/>
              </w:rPr>
            </w:pPr>
          </w:p>
          <w:p w14:paraId="72907FF8" w14:textId="77777777" w:rsidR="00C00ABA" w:rsidRDefault="00C00ABA" w:rsidP="00C00ABA">
            <w:pPr>
              <w:jc w:val="center"/>
              <w:rPr>
                <w:b/>
              </w:rPr>
            </w:pPr>
            <w:r>
              <w:rPr>
                <w:b/>
              </w:rPr>
              <w:t>Combined 4-year old class.</w:t>
            </w:r>
          </w:p>
          <w:p w14:paraId="2C8A5265" w14:textId="77777777" w:rsidR="00C00ABA" w:rsidRDefault="00C00ABA" w:rsidP="00C00ABA">
            <w:pPr>
              <w:jc w:val="center"/>
              <w:rPr>
                <w:b/>
              </w:rPr>
            </w:pPr>
            <w:r>
              <w:rPr>
                <w:b/>
              </w:rPr>
              <w:t xml:space="preserve">All </w:t>
            </w:r>
            <w:proofErr w:type="gramStart"/>
            <w:r>
              <w:rPr>
                <w:b/>
              </w:rPr>
              <w:t>4’s</w:t>
            </w:r>
            <w:proofErr w:type="gramEnd"/>
            <w:r>
              <w:rPr>
                <w:b/>
              </w:rPr>
              <w:t xml:space="preserve"> come to school today from 9:00am to Noon. </w:t>
            </w:r>
          </w:p>
          <w:p w14:paraId="5187A590" w14:textId="77777777" w:rsidR="00C00ABA" w:rsidRDefault="00C00ABA" w:rsidP="00C00ABA">
            <w:pPr>
              <w:jc w:val="center"/>
              <w:rPr>
                <w:b/>
              </w:rPr>
            </w:pPr>
          </w:p>
          <w:p w14:paraId="5BE759FB" w14:textId="77777777" w:rsidR="00C00ABA" w:rsidRPr="00073A96" w:rsidRDefault="00C00ABA" w:rsidP="00C00ABA">
            <w:pPr>
              <w:jc w:val="center"/>
              <w:rPr>
                <w:b/>
                <w:sz w:val="18"/>
              </w:rPr>
            </w:pPr>
            <w:r w:rsidRPr="00073A96">
              <w:rPr>
                <w:b/>
                <w:sz w:val="18"/>
              </w:rPr>
              <w:t>All body pictures due today!</w:t>
            </w:r>
          </w:p>
          <w:p w14:paraId="05148114" w14:textId="7B30487C" w:rsidR="0033721C" w:rsidRPr="00B02ADF" w:rsidRDefault="0033721C" w:rsidP="00B02AD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40" w:type="dxa"/>
          </w:tcPr>
          <w:p w14:paraId="7EA87DD4" w14:textId="454274C7" w:rsidR="000A01A6" w:rsidRDefault="00C00ABA" w:rsidP="00A57F48">
            <w:r>
              <w:t>24</w:t>
            </w:r>
          </w:p>
          <w:p w14:paraId="79663865" w14:textId="77777777" w:rsidR="00C00ABA" w:rsidRPr="0029428B" w:rsidRDefault="00C00ABA" w:rsidP="00C00ABA">
            <w:pPr>
              <w:jc w:val="center"/>
              <w:rPr>
                <w:b/>
                <w:sz w:val="18"/>
              </w:rPr>
            </w:pPr>
            <w:r w:rsidRPr="0029428B">
              <w:rPr>
                <w:b/>
                <w:sz w:val="18"/>
              </w:rPr>
              <w:t>4’s Circus setup.</w:t>
            </w:r>
          </w:p>
          <w:p w14:paraId="618E68E9" w14:textId="77777777" w:rsidR="00C00ABA" w:rsidRPr="0029428B" w:rsidRDefault="00C00ABA" w:rsidP="00C00ABA">
            <w:pPr>
              <w:jc w:val="center"/>
              <w:rPr>
                <w:b/>
                <w:sz w:val="18"/>
              </w:rPr>
            </w:pPr>
            <w:r w:rsidRPr="0029428B">
              <w:rPr>
                <w:b/>
                <w:sz w:val="18"/>
              </w:rPr>
              <w:t>5:30 pm Fellowship Hall.</w:t>
            </w:r>
          </w:p>
          <w:p w14:paraId="2F5B93FA" w14:textId="77777777" w:rsidR="00C00ABA" w:rsidRPr="0029428B" w:rsidRDefault="00C00ABA" w:rsidP="00C00ABA">
            <w:pPr>
              <w:jc w:val="center"/>
              <w:rPr>
                <w:sz w:val="16"/>
              </w:rPr>
            </w:pPr>
            <w:r w:rsidRPr="0029428B">
              <w:rPr>
                <w:sz w:val="16"/>
              </w:rPr>
              <w:t xml:space="preserve">Each child should have 1 adult present. Please bring tape, scissors, favors, one trash bag of </w:t>
            </w:r>
            <w:r>
              <w:rPr>
                <w:sz w:val="16"/>
              </w:rPr>
              <w:t xml:space="preserve">8 to 10 </w:t>
            </w:r>
            <w:r w:rsidRPr="0029428B">
              <w:rPr>
                <w:sz w:val="16"/>
              </w:rPr>
              <w:t>inflated balloons.</w:t>
            </w:r>
          </w:p>
          <w:p w14:paraId="6748B5C9" w14:textId="77777777" w:rsidR="00C00ABA" w:rsidRPr="0029428B" w:rsidRDefault="00C00ABA" w:rsidP="00C00ABA">
            <w:pPr>
              <w:jc w:val="center"/>
              <w:rPr>
                <w:sz w:val="12"/>
              </w:rPr>
            </w:pPr>
            <w:r w:rsidRPr="0029428B">
              <w:rPr>
                <w:sz w:val="16"/>
              </w:rPr>
              <w:t xml:space="preserve"> (NO HELIUM)</w:t>
            </w:r>
          </w:p>
          <w:p w14:paraId="6B72C34C" w14:textId="77777777" w:rsidR="00C00ABA" w:rsidRDefault="00C00ABA" w:rsidP="00C00ABA">
            <w:pPr>
              <w:jc w:val="center"/>
              <w:rPr>
                <w:b/>
              </w:rPr>
            </w:pPr>
            <w:r w:rsidRPr="0029428B">
              <w:rPr>
                <w:sz w:val="16"/>
                <w:szCs w:val="16"/>
              </w:rPr>
              <w:t xml:space="preserve">Please DO NOT </w:t>
            </w:r>
            <w:proofErr w:type="gramStart"/>
            <w:r w:rsidRPr="0029428B">
              <w:rPr>
                <w:sz w:val="16"/>
                <w:szCs w:val="16"/>
              </w:rPr>
              <w:t>bring</w:t>
            </w:r>
            <w:proofErr w:type="gramEnd"/>
            <w:r w:rsidRPr="0029428B">
              <w:rPr>
                <w:sz w:val="16"/>
                <w:szCs w:val="16"/>
              </w:rPr>
              <w:t xml:space="preserve"> children.</w:t>
            </w:r>
          </w:p>
          <w:p w14:paraId="20F03C9B" w14:textId="77777777" w:rsidR="001D0D98" w:rsidRPr="00802DF1" w:rsidRDefault="001D0D98" w:rsidP="001D0D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3B51D343" w14:textId="4EBFD96F" w:rsidR="006007B9" w:rsidRDefault="00C00ABA" w:rsidP="006007B9">
            <w:r>
              <w:t>25</w:t>
            </w:r>
          </w:p>
          <w:p w14:paraId="6CE22B90" w14:textId="77777777" w:rsidR="006F68EB" w:rsidRPr="0029428B" w:rsidRDefault="006F68EB" w:rsidP="006F68EB">
            <w:pPr>
              <w:jc w:val="center"/>
              <w:rPr>
                <w:b/>
                <w:szCs w:val="16"/>
              </w:rPr>
            </w:pPr>
            <w:r w:rsidRPr="0029428B">
              <w:rPr>
                <w:b/>
                <w:szCs w:val="16"/>
              </w:rPr>
              <w:t>4’s Circus.</w:t>
            </w:r>
          </w:p>
          <w:p w14:paraId="3BAE14B8" w14:textId="77777777" w:rsidR="006F68EB" w:rsidRPr="0029428B" w:rsidRDefault="006F68EB" w:rsidP="006F68EB">
            <w:pPr>
              <w:jc w:val="center"/>
              <w:rPr>
                <w:b/>
                <w:sz w:val="16"/>
                <w:szCs w:val="16"/>
              </w:rPr>
            </w:pPr>
            <w:r w:rsidRPr="0029428B">
              <w:rPr>
                <w:b/>
                <w:sz w:val="16"/>
                <w:szCs w:val="16"/>
              </w:rPr>
              <w:t>Please bring your child to the classroom for 9:15 am. Bring your child in their costume &amp; makeup (if desired).</w:t>
            </w:r>
          </w:p>
          <w:p w14:paraId="205DB5C8" w14:textId="77777777" w:rsidR="006F68EB" w:rsidRPr="0029428B" w:rsidRDefault="006F68EB" w:rsidP="006F68EB">
            <w:pPr>
              <w:jc w:val="center"/>
              <w:rPr>
                <w:b/>
                <w:sz w:val="16"/>
                <w:szCs w:val="16"/>
              </w:rPr>
            </w:pPr>
            <w:r w:rsidRPr="0029428B">
              <w:rPr>
                <w:b/>
                <w:sz w:val="16"/>
                <w:szCs w:val="16"/>
              </w:rPr>
              <w:t xml:space="preserve">Circus performance – 10:00 am </w:t>
            </w:r>
          </w:p>
          <w:p w14:paraId="46137274" w14:textId="77777777" w:rsidR="006F68EB" w:rsidRPr="0029428B" w:rsidRDefault="006F68EB" w:rsidP="006F68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i</w:t>
            </w:r>
            <w:r w:rsidRPr="0029428B">
              <w:rPr>
                <w:b/>
                <w:sz w:val="16"/>
                <w:szCs w:val="16"/>
              </w:rPr>
              <w:t>n</w:t>
            </w:r>
            <w:proofErr w:type="gramEnd"/>
            <w:r w:rsidRPr="0029428B">
              <w:rPr>
                <w:b/>
                <w:sz w:val="16"/>
                <w:szCs w:val="16"/>
              </w:rPr>
              <w:t xml:space="preserve"> Fellowship Hall.</w:t>
            </w:r>
          </w:p>
          <w:p w14:paraId="731A99D7" w14:textId="77777777" w:rsidR="006F68EB" w:rsidRPr="0029428B" w:rsidRDefault="006F68EB" w:rsidP="006F68EB">
            <w:pPr>
              <w:jc w:val="center"/>
              <w:rPr>
                <w:b/>
                <w:sz w:val="16"/>
                <w:szCs w:val="16"/>
              </w:rPr>
            </w:pPr>
            <w:r w:rsidRPr="0029428B">
              <w:rPr>
                <w:b/>
                <w:sz w:val="16"/>
                <w:szCs w:val="16"/>
              </w:rPr>
              <w:t>All are welcome to attend!</w:t>
            </w:r>
          </w:p>
          <w:p w14:paraId="364B1BC0" w14:textId="77777777" w:rsidR="00B02ADF" w:rsidRPr="00D42CB3" w:rsidRDefault="00B02ADF" w:rsidP="00C33F54">
            <w:pPr>
              <w:jc w:val="center"/>
              <w:rPr>
                <w:sz w:val="18"/>
                <w:szCs w:val="18"/>
              </w:rPr>
            </w:pPr>
          </w:p>
          <w:p w14:paraId="7A746718" w14:textId="77777777" w:rsidR="00995999" w:rsidRPr="00995999" w:rsidRDefault="00995999" w:rsidP="00BD1A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5EA3F575" w14:textId="338ECF5D" w:rsidR="006007B9" w:rsidRDefault="00C00ABA" w:rsidP="00A57F48">
            <w:r>
              <w:t>26</w:t>
            </w:r>
          </w:p>
          <w:p w14:paraId="3E7AADCA" w14:textId="77777777" w:rsidR="006F68EB" w:rsidRDefault="006F68EB" w:rsidP="00A57F48"/>
          <w:p w14:paraId="56127A33" w14:textId="77777777" w:rsidR="006F68EB" w:rsidRPr="00797BF1" w:rsidRDefault="006F68EB" w:rsidP="006F68EB">
            <w:pPr>
              <w:jc w:val="center"/>
              <w:rPr>
                <w:b/>
                <w:sz w:val="22"/>
              </w:rPr>
            </w:pPr>
            <w:r w:rsidRPr="00797BF1">
              <w:rPr>
                <w:b/>
                <w:sz w:val="22"/>
              </w:rPr>
              <w:t>Staff Day</w:t>
            </w:r>
          </w:p>
          <w:p w14:paraId="2184C804" w14:textId="1DE6E8B8" w:rsidR="001D0D98" w:rsidRPr="00DE619D" w:rsidRDefault="006F68EB" w:rsidP="006F68EB">
            <w:pPr>
              <w:jc w:val="center"/>
            </w:pPr>
            <w:r w:rsidRPr="00797BF1">
              <w:rPr>
                <w:b/>
                <w:sz w:val="22"/>
              </w:rPr>
              <w:t>No preschool.</w:t>
            </w:r>
          </w:p>
        </w:tc>
        <w:tc>
          <w:tcPr>
            <w:tcW w:w="2868" w:type="dxa"/>
          </w:tcPr>
          <w:p w14:paraId="7DFA0BDA" w14:textId="45C978E7" w:rsidR="00D771B2" w:rsidRDefault="00A77126" w:rsidP="00A57F48">
            <w:r>
              <w:t>2</w:t>
            </w:r>
            <w:r w:rsidR="00C00ABA">
              <w:t>7</w:t>
            </w:r>
          </w:p>
          <w:p w14:paraId="1BB56B7B" w14:textId="77777777" w:rsidR="00996868" w:rsidRDefault="00996868" w:rsidP="00996868">
            <w:pPr>
              <w:jc w:val="center"/>
              <w:rPr>
                <w:b/>
              </w:rPr>
            </w:pPr>
            <w:r>
              <w:rPr>
                <w:b/>
              </w:rPr>
              <w:t>Bring your lunch today!</w:t>
            </w:r>
          </w:p>
          <w:p w14:paraId="1C859F44" w14:textId="77777777" w:rsidR="00996868" w:rsidRPr="00996868" w:rsidRDefault="00996868" w:rsidP="00996868">
            <w:pPr>
              <w:jc w:val="center"/>
              <w:rPr>
                <w:b/>
                <w:sz w:val="8"/>
              </w:rPr>
            </w:pPr>
          </w:p>
          <w:p w14:paraId="02F991AB" w14:textId="77777777" w:rsidR="00996868" w:rsidRPr="00996868" w:rsidRDefault="00996868" w:rsidP="00996868">
            <w:pPr>
              <w:jc w:val="center"/>
              <w:rPr>
                <w:szCs w:val="16"/>
              </w:rPr>
            </w:pPr>
            <w:r w:rsidRPr="00996868">
              <w:rPr>
                <w:szCs w:val="16"/>
              </w:rPr>
              <w:t>Intro letter “</w:t>
            </w:r>
            <w:proofErr w:type="spellStart"/>
            <w:r w:rsidRPr="00996868">
              <w:rPr>
                <w:szCs w:val="16"/>
              </w:rPr>
              <w:t>Yy</w:t>
            </w:r>
            <w:proofErr w:type="spellEnd"/>
            <w:r w:rsidRPr="00996868">
              <w:rPr>
                <w:szCs w:val="16"/>
              </w:rPr>
              <w:t xml:space="preserve">” &amp; learn </w:t>
            </w:r>
          </w:p>
          <w:p w14:paraId="1A4E9A09" w14:textId="77777777" w:rsidR="00996868" w:rsidRDefault="00996868" w:rsidP="00996868">
            <w:pPr>
              <w:jc w:val="center"/>
              <w:rPr>
                <w:szCs w:val="16"/>
              </w:rPr>
            </w:pPr>
            <w:proofErr w:type="gramStart"/>
            <w:r w:rsidRPr="00996868">
              <w:rPr>
                <w:szCs w:val="16"/>
              </w:rPr>
              <w:t>beginning</w:t>
            </w:r>
            <w:proofErr w:type="gramEnd"/>
            <w:r w:rsidRPr="00996868">
              <w:rPr>
                <w:szCs w:val="16"/>
              </w:rPr>
              <w:t xml:space="preserve"> sound. </w:t>
            </w:r>
          </w:p>
          <w:p w14:paraId="3B55F37C" w14:textId="54780C88" w:rsidR="00996868" w:rsidRPr="00996868" w:rsidRDefault="00996868" w:rsidP="00996868">
            <w:pPr>
              <w:jc w:val="center"/>
              <w:rPr>
                <w:szCs w:val="16"/>
              </w:rPr>
            </w:pPr>
            <w:r w:rsidRPr="00996868">
              <w:rPr>
                <w:szCs w:val="16"/>
              </w:rPr>
              <w:t>Journal writing.</w:t>
            </w:r>
          </w:p>
          <w:p w14:paraId="6B6AB5E3" w14:textId="77777777" w:rsidR="00996868" w:rsidRPr="00996868" w:rsidRDefault="00996868" w:rsidP="00996868">
            <w:pPr>
              <w:jc w:val="center"/>
              <w:rPr>
                <w:szCs w:val="16"/>
              </w:rPr>
            </w:pPr>
            <w:r w:rsidRPr="00996868">
              <w:rPr>
                <w:szCs w:val="16"/>
              </w:rPr>
              <w:t>Begin learning about Easter.</w:t>
            </w:r>
          </w:p>
          <w:p w14:paraId="77D0AE23" w14:textId="77777777" w:rsidR="00996868" w:rsidRPr="00996868" w:rsidRDefault="00996868" w:rsidP="00996868">
            <w:pPr>
              <w:jc w:val="center"/>
              <w:rPr>
                <w:sz w:val="16"/>
                <w:szCs w:val="16"/>
              </w:rPr>
            </w:pPr>
            <w:r w:rsidRPr="00996868">
              <w:rPr>
                <w:szCs w:val="16"/>
              </w:rPr>
              <w:t xml:space="preserve">Reading challenge. </w:t>
            </w:r>
          </w:p>
          <w:p w14:paraId="75B94662" w14:textId="77777777" w:rsidR="00C33F54" w:rsidRPr="00C33F54" w:rsidRDefault="00C33F54" w:rsidP="009968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2A3D" w:rsidRPr="00802DF1" w14:paraId="551DF7F3" w14:textId="77777777" w:rsidTr="00202A3D">
        <w:trPr>
          <w:trHeight w:hRule="exact" w:val="178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BAF" w14:textId="1AA7F6D2" w:rsidR="00202A3D" w:rsidRPr="00202A3D" w:rsidRDefault="00C00ABA" w:rsidP="00202A3D">
            <w:r>
              <w:t>30</w:t>
            </w:r>
          </w:p>
          <w:p w14:paraId="1C1A73C6" w14:textId="77777777" w:rsidR="00227202" w:rsidRPr="00227202" w:rsidRDefault="00227202" w:rsidP="00227202">
            <w:pPr>
              <w:jc w:val="center"/>
              <w:rPr>
                <w:b/>
                <w:sz w:val="18"/>
                <w:szCs w:val="16"/>
              </w:rPr>
            </w:pPr>
            <w:r w:rsidRPr="00227202">
              <w:rPr>
                <w:b/>
                <w:sz w:val="18"/>
                <w:szCs w:val="16"/>
              </w:rPr>
              <w:t>Bring 1 sleeve of Empty Plastic Easter Eggs.</w:t>
            </w:r>
          </w:p>
          <w:p w14:paraId="1756BC04" w14:textId="77777777" w:rsidR="00D86EAA" w:rsidRPr="00227202" w:rsidRDefault="00D86EAA" w:rsidP="00D86EAA">
            <w:pPr>
              <w:jc w:val="center"/>
              <w:rPr>
                <w:sz w:val="16"/>
                <w:szCs w:val="16"/>
              </w:rPr>
            </w:pPr>
            <w:r w:rsidRPr="00227202">
              <w:rPr>
                <w:sz w:val="16"/>
                <w:szCs w:val="16"/>
              </w:rPr>
              <w:t>Intro letter “</w:t>
            </w:r>
            <w:proofErr w:type="spellStart"/>
            <w:r w:rsidRPr="00227202">
              <w:rPr>
                <w:sz w:val="16"/>
                <w:szCs w:val="16"/>
              </w:rPr>
              <w:t>Ee</w:t>
            </w:r>
            <w:proofErr w:type="spellEnd"/>
            <w:r w:rsidRPr="00227202">
              <w:rPr>
                <w:sz w:val="16"/>
                <w:szCs w:val="16"/>
              </w:rPr>
              <w:t>” &amp; learn</w:t>
            </w:r>
          </w:p>
          <w:p w14:paraId="75779A20" w14:textId="77777777" w:rsidR="00D86EAA" w:rsidRPr="00227202" w:rsidRDefault="00D86EAA" w:rsidP="00D86EAA">
            <w:pPr>
              <w:jc w:val="center"/>
              <w:rPr>
                <w:sz w:val="16"/>
                <w:szCs w:val="16"/>
              </w:rPr>
            </w:pPr>
            <w:proofErr w:type="gramStart"/>
            <w:r w:rsidRPr="00227202">
              <w:rPr>
                <w:sz w:val="16"/>
                <w:szCs w:val="16"/>
              </w:rPr>
              <w:t>beginning</w:t>
            </w:r>
            <w:proofErr w:type="gramEnd"/>
            <w:r w:rsidRPr="00227202">
              <w:rPr>
                <w:sz w:val="16"/>
                <w:szCs w:val="16"/>
              </w:rPr>
              <w:t xml:space="preserve"> sound.</w:t>
            </w:r>
          </w:p>
          <w:p w14:paraId="0860B211" w14:textId="5E242BDD" w:rsidR="00D86EAA" w:rsidRPr="00227202" w:rsidRDefault="00D86EAA" w:rsidP="00D86EAA">
            <w:pPr>
              <w:jc w:val="center"/>
              <w:rPr>
                <w:sz w:val="16"/>
                <w:szCs w:val="16"/>
              </w:rPr>
            </w:pPr>
            <w:r w:rsidRPr="00227202">
              <w:rPr>
                <w:sz w:val="16"/>
                <w:szCs w:val="16"/>
              </w:rPr>
              <w:t>Continue learning about Easter.</w:t>
            </w:r>
          </w:p>
          <w:p w14:paraId="3DD82522" w14:textId="77777777" w:rsidR="00227202" w:rsidRDefault="00D86EAA" w:rsidP="00D86EAA">
            <w:pPr>
              <w:jc w:val="center"/>
              <w:rPr>
                <w:sz w:val="16"/>
                <w:szCs w:val="16"/>
              </w:rPr>
            </w:pPr>
            <w:r w:rsidRPr="00227202">
              <w:rPr>
                <w:sz w:val="16"/>
                <w:szCs w:val="16"/>
              </w:rPr>
              <w:t>Easter egg color words</w:t>
            </w:r>
          </w:p>
          <w:p w14:paraId="009BF425" w14:textId="281557A7" w:rsidR="00D86EAA" w:rsidRPr="00227202" w:rsidRDefault="00D86EAA" w:rsidP="00D86EAA">
            <w:pPr>
              <w:jc w:val="center"/>
              <w:rPr>
                <w:sz w:val="16"/>
                <w:szCs w:val="16"/>
              </w:rPr>
            </w:pPr>
            <w:r w:rsidRPr="00227202">
              <w:rPr>
                <w:sz w:val="16"/>
                <w:szCs w:val="16"/>
              </w:rPr>
              <w:t xml:space="preserve"> </w:t>
            </w:r>
            <w:proofErr w:type="gramStart"/>
            <w:r w:rsidRPr="00227202">
              <w:rPr>
                <w:sz w:val="16"/>
                <w:szCs w:val="16"/>
              </w:rPr>
              <w:t>and</w:t>
            </w:r>
            <w:proofErr w:type="gramEnd"/>
            <w:r w:rsidRPr="00227202">
              <w:rPr>
                <w:sz w:val="16"/>
                <w:szCs w:val="16"/>
              </w:rPr>
              <w:t xml:space="preserve"> cutting activity.</w:t>
            </w:r>
          </w:p>
          <w:p w14:paraId="79F1EB3B" w14:textId="77777777" w:rsidR="00D86EAA" w:rsidRPr="00227202" w:rsidRDefault="00D86EAA" w:rsidP="00D86EAA">
            <w:pPr>
              <w:jc w:val="center"/>
              <w:rPr>
                <w:sz w:val="16"/>
              </w:rPr>
            </w:pPr>
            <w:r w:rsidRPr="00227202">
              <w:rPr>
                <w:sz w:val="16"/>
                <w:szCs w:val="16"/>
              </w:rPr>
              <w:t>Music.</w:t>
            </w:r>
          </w:p>
          <w:p w14:paraId="6F7DDA04" w14:textId="77777777" w:rsidR="002F5925" w:rsidRDefault="002F5925" w:rsidP="001D0D98">
            <w:pPr>
              <w:jc w:val="center"/>
              <w:rPr>
                <w:b/>
              </w:rPr>
            </w:pPr>
          </w:p>
          <w:p w14:paraId="4A21C5D0" w14:textId="77777777" w:rsidR="00D9348D" w:rsidRPr="00D9348D" w:rsidRDefault="007F053A" w:rsidP="002B1E9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87DE" w14:textId="01D96D16" w:rsidR="00202A3D" w:rsidRDefault="00C00ABA" w:rsidP="00353C81">
            <w:r>
              <w:t>31</w:t>
            </w:r>
          </w:p>
          <w:p w14:paraId="34DCCA57" w14:textId="77777777" w:rsidR="00202A3D" w:rsidRPr="00202A3D" w:rsidRDefault="00202A3D" w:rsidP="006F68EB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C40" w14:textId="77777777" w:rsidR="007A0441" w:rsidRDefault="007A0441" w:rsidP="002F5925">
            <w:pPr>
              <w:jc w:val="center"/>
              <w:rPr>
                <w:b/>
                <w:szCs w:val="18"/>
              </w:rPr>
            </w:pPr>
          </w:p>
          <w:p w14:paraId="68819B12" w14:textId="77777777" w:rsidR="002B1E9D" w:rsidRPr="00202A3D" w:rsidRDefault="002B1E9D" w:rsidP="00996868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493" w14:textId="77777777" w:rsidR="00D42CB3" w:rsidRDefault="00D42CB3" w:rsidP="00D42CB3">
            <w:pPr>
              <w:jc w:val="center"/>
              <w:rPr>
                <w:b/>
              </w:rPr>
            </w:pPr>
          </w:p>
          <w:p w14:paraId="3A75FDF4" w14:textId="39C85931" w:rsidR="00D42CB3" w:rsidRPr="00DE619D" w:rsidRDefault="00D42CB3" w:rsidP="007B55C7">
            <w:pPr>
              <w:jc w:val="center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4B8" w14:textId="77777777" w:rsidR="00EF7D59" w:rsidRPr="00D42CB3" w:rsidRDefault="00EF7D59" w:rsidP="00996868">
            <w:pPr>
              <w:jc w:val="center"/>
              <w:rPr>
                <w:b/>
              </w:rPr>
            </w:pPr>
          </w:p>
        </w:tc>
      </w:tr>
    </w:tbl>
    <w:p w14:paraId="79BE0EB3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25106"/>
    <w:rsid w:val="00027470"/>
    <w:rsid w:val="000418B1"/>
    <w:rsid w:val="000A01A6"/>
    <w:rsid w:val="000A7FB0"/>
    <w:rsid w:val="000B6683"/>
    <w:rsid w:val="000D0589"/>
    <w:rsid w:val="00134981"/>
    <w:rsid w:val="00171099"/>
    <w:rsid w:val="001B1F31"/>
    <w:rsid w:val="001B37F3"/>
    <w:rsid w:val="001D0D98"/>
    <w:rsid w:val="001F477A"/>
    <w:rsid w:val="00202A3D"/>
    <w:rsid w:val="00227202"/>
    <w:rsid w:val="00233C50"/>
    <w:rsid w:val="002B1E9D"/>
    <w:rsid w:val="002F5925"/>
    <w:rsid w:val="00312473"/>
    <w:rsid w:val="0033721C"/>
    <w:rsid w:val="00383D20"/>
    <w:rsid w:val="004503ED"/>
    <w:rsid w:val="004565B7"/>
    <w:rsid w:val="00465AA2"/>
    <w:rsid w:val="00486F31"/>
    <w:rsid w:val="004B77DA"/>
    <w:rsid w:val="004C48D2"/>
    <w:rsid w:val="005066FE"/>
    <w:rsid w:val="00560E58"/>
    <w:rsid w:val="00561699"/>
    <w:rsid w:val="005A7155"/>
    <w:rsid w:val="005B4A28"/>
    <w:rsid w:val="005F665B"/>
    <w:rsid w:val="006005A9"/>
    <w:rsid w:val="006007B9"/>
    <w:rsid w:val="00600891"/>
    <w:rsid w:val="00601093"/>
    <w:rsid w:val="00603352"/>
    <w:rsid w:val="006828B6"/>
    <w:rsid w:val="006F1D7C"/>
    <w:rsid w:val="006F68EB"/>
    <w:rsid w:val="00733914"/>
    <w:rsid w:val="007349FB"/>
    <w:rsid w:val="0073541F"/>
    <w:rsid w:val="007A0441"/>
    <w:rsid w:val="007B55C7"/>
    <w:rsid w:val="007F053A"/>
    <w:rsid w:val="00802DF1"/>
    <w:rsid w:val="00831B7B"/>
    <w:rsid w:val="00837D2B"/>
    <w:rsid w:val="0088125D"/>
    <w:rsid w:val="0089500B"/>
    <w:rsid w:val="008B5303"/>
    <w:rsid w:val="00901C90"/>
    <w:rsid w:val="009222C1"/>
    <w:rsid w:val="00953668"/>
    <w:rsid w:val="00964A90"/>
    <w:rsid w:val="00985DED"/>
    <w:rsid w:val="00994016"/>
    <w:rsid w:val="00995999"/>
    <w:rsid w:val="00996868"/>
    <w:rsid w:val="009C36C0"/>
    <w:rsid w:val="009F12C7"/>
    <w:rsid w:val="009F4F5B"/>
    <w:rsid w:val="00A7021C"/>
    <w:rsid w:val="00A77126"/>
    <w:rsid w:val="00AA4467"/>
    <w:rsid w:val="00AC0268"/>
    <w:rsid w:val="00AE1972"/>
    <w:rsid w:val="00AE78EC"/>
    <w:rsid w:val="00AF1441"/>
    <w:rsid w:val="00B02ADF"/>
    <w:rsid w:val="00B27D6A"/>
    <w:rsid w:val="00B66AA6"/>
    <w:rsid w:val="00B87ADC"/>
    <w:rsid w:val="00BD1A28"/>
    <w:rsid w:val="00BD78A5"/>
    <w:rsid w:val="00BF7C0F"/>
    <w:rsid w:val="00C00ABA"/>
    <w:rsid w:val="00C131B1"/>
    <w:rsid w:val="00C33F54"/>
    <w:rsid w:val="00C4063C"/>
    <w:rsid w:val="00C820E2"/>
    <w:rsid w:val="00C92477"/>
    <w:rsid w:val="00CC55EB"/>
    <w:rsid w:val="00CF1EF6"/>
    <w:rsid w:val="00D42CB3"/>
    <w:rsid w:val="00D43FBB"/>
    <w:rsid w:val="00D462C7"/>
    <w:rsid w:val="00D651F8"/>
    <w:rsid w:val="00D70600"/>
    <w:rsid w:val="00D771B2"/>
    <w:rsid w:val="00D86EAA"/>
    <w:rsid w:val="00D9348D"/>
    <w:rsid w:val="00DA1166"/>
    <w:rsid w:val="00DB651D"/>
    <w:rsid w:val="00DD1635"/>
    <w:rsid w:val="00DE4D47"/>
    <w:rsid w:val="00DE619D"/>
    <w:rsid w:val="00E35CDB"/>
    <w:rsid w:val="00E43F80"/>
    <w:rsid w:val="00E50508"/>
    <w:rsid w:val="00EF7D59"/>
    <w:rsid w:val="00F00B3C"/>
    <w:rsid w:val="00F01BEC"/>
    <w:rsid w:val="00F06B7B"/>
    <w:rsid w:val="00F237D1"/>
    <w:rsid w:val="00F95DAB"/>
    <w:rsid w:val="00FA1458"/>
    <w:rsid w:val="00FB1BED"/>
    <w:rsid w:val="00FC1CEA"/>
    <w:rsid w:val="00FC6CC6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6125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590</TotalTime>
  <Pages>1</Pages>
  <Words>429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57</cp:revision>
  <cp:lastPrinted>2020-01-15T20:59:00Z</cp:lastPrinted>
  <dcterms:created xsi:type="dcterms:W3CDTF">2014-10-19T23:35:00Z</dcterms:created>
  <dcterms:modified xsi:type="dcterms:W3CDTF">2020-01-15T20:59:00Z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