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4B13" w14:textId="77777777" w:rsidR="005066FE" w:rsidRDefault="00E57E2C">
      <w:pPr>
        <w:pStyle w:val="Heading2"/>
        <w:rPr>
          <w:sz w:val="22"/>
          <w:szCs w:val="22"/>
        </w:rPr>
      </w:pPr>
      <w:r>
        <w:rPr>
          <w:noProof/>
        </w:rPr>
        <w:pict w14:anchorId="52A642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0DF2A6BA" w14:textId="75BC974E" w:rsidR="005066FE" w:rsidRDefault="00BF742C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May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 xml:space="preserve"> 20</w:t>
                  </w:r>
                  <w:r w:rsidR="00B31228">
                    <w:rPr>
                      <w:b/>
                      <w:bCs/>
                      <w:sz w:val="44"/>
                      <w:szCs w:val="44"/>
                    </w:rPr>
                    <w:t>20</w:t>
                  </w:r>
                </w:p>
                <w:p w14:paraId="30F2DB21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F586A4B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30E66DEF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525ADD5C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32"/>
        <w:gridCol w:w="2904"/>
        <w:gridCol w:w="2868"/>
      </w:tblGrid>
      <w:tr w:rsidR="00D771B2" w14:paraId="057164EF" w14:textId="77777777" w:rsidTr="008B3ADA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02EAFAE0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0BA71ECC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32" w:type="dxa"/>
            <w:shd w:val="pct60" w:color="auto" w:fill="FFFFFF"/>
            <w:vAlign w:val="center"/>
          </w:tcPr>
          <w:p w14:paraId="25552D2A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4FB25F71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09044FAD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24754F2F" w14:textId="77777777" w:rsidTr="008B3ADA">
        <w:trPr>
          <w:trHeight w:hRule="exact" w:val="1783"/>
        </w:trPr>
        <w:tc>
          <w:tcPr>
            <w:tcW w:w="2868" w:type="dxa"/>
          </w:tcPr>
          <w:p w14:paraId="6A39EA6E" w14:textId="1BE4E558" w:rsidR="00C303EE" w:rsidRDefault="00C303EE" w:rsidP="00C303EE"/>
          <w:p w14:paraId="31C2FFA6" w14:textId="3DD3E4DC" w:rsidR="000A01A6" w:rsidRDefault="000A01A6" w:rsidP="008D01A7">
            <w:pPr>
              <w:jc w:val="center"/>
            </w:pPr>
          </w:p>
        </w:tc>
        <w:tc>
          <w:tcPr>
            <w:tcW w:w="2868" w:type="dxa"/>
          </w:tcPr>
          <w:p w14:paraId="645D5C55" w14:textId="77777777" w:rsidR="008D01A7" w:rsidRPr="006007B9" w:rsidRDefault="008D01A7" w:rsidP="00F46A37">
            <w:pPr>
              <w:jc w:val="center"/>
            </w:pPr>
          </w:p>
        </w:tc>
        <w:tc>
          <w:tcPr>
            <w:tcW w:w="2832" w:type="dxa"/>
          </w:tcPr>
          <w:p w14:paraId="200AA655" w14:textId="77777777" w:rsidR="00892A0B" w:rsidRPr="006007B9" w:rsidRDefault="00892A0B" w:rsidP="00B31228">
            <w:pPr>
              <w:jc w:val="both"/>
            </w:pPr>
          </w:p>
        </w:tc>
        <w:tc>
          <w:tcPr>
            <w:tcW w:w="2904" w:type="dxa"/>
          </w:tcPr>
          <w:p w14:paraId="49BCC207" w14:textId="77777777" w:rsidR="00E557E9" w:rsidRPr="00E557E9" w:rsidRDefault="00E557E9" w:rsidP="00B31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96C567E" w14:textId="72F4FCCF" w:rsidR="00386F90" w:rsidRDefault="00B31228" w:rsidP="00386F90">
            <w:pPr>
              <w:rPr>
                <w:b/>
                <w:sz w:val="16"/>
              </w:rPr>
            </w:pPr>
            <w:r>
              <w:t>1</w:t>
            </w:r>
          </w:p>
          <w:p w14:paraId="7C3F0958" w14:textId="77777777" w:rsidR="00C820E2" w:rsidRDefault="00C820E2" w:rsidP="00386F90">
            <w:pPr>
              <w:jc w:val="center"/>
            </w:pPr>
          </w:p>
          <w:p w14:paraId="1956728D" w14:textId="77777777" w:rsidR="00D771B2" w:rsidRDefault="00D771B2" w:rsidP="00386F90">
            <w:pPr>
              <w:jc w:val="center"/>
            </w:pPr>
          </w:p>
        </w:tc>
      </w:tr>
      <w:tr w:rsidR="00D771B2" w14:paraId="655CED90" w14:textId="77777777" w:rsidTr="008B3ADA">
        <w:trPr>
          <w:trHeight w:hRule="exact" w:val="1783"/>
        </w:trPr>
        <w:tc>
          <w:tcPr>
            <w:tcW w:w="2868" w:type="dxa"/>
          </w:tcPr>
          <w:p w14:paraId="436B8E3F" w14:textId="0D8771CD" w:rsidR="00D771B2" w:rsidRDefault="00B31228" w:rsidP="006007B9">
            <w:r>
              <w:t>4</w:t>
            </w:r>
          </w:p>
          <w:p w14:paraId="103CEE5E" w14:textId="77777777" w:rsidR="00622C68" w:rsidRDefault="00622C68" w:rsidP="00622C68">
            <w:pPr>
              <w:jc w:val="center"/>
              <w:rPr>
                <w:b/>
              </w:rPr>
            </w:pPr>
          </w:p>
          <w:p w14:paraId="0C9139B5" w14:textId="77777777" w:rsidR="00622C68" w:rsidRDefault="00622C68" w:rsidP="00622C68">
            <w:pPr>
              <w:jc w:val="center"/>
            </w:pPr>
          </w:p>
        </w:tc>
        <w:tc>
          <w:tcPr>
            <w:tcW w:w="2868" w:type="dxa"/>
          </w:tcPr>
          <w:p w14:paraId="62501D5B" w14:textId="58981435" w:rsidR="00FE7B00" w:rsidRPr="00374545" w:rsidRDefault="00B31228" w:rsidP="00374545">
            <w:pPr>
              <w:rPr>
                <w:b/>
              </w:rPr>
            </w:pPr>
            <w:r>
              <w:t>5</w:t>
            </w:r>
          </w:p>
          <w:p w14:paraId="4599950B" w14:textId="049CB94E" w:rsidR="00255B7E" w:rsidRPr="00E57E2C" w:rsidRDefault="0000326A" w:rsidP="00255B7E">
            <w:pPr>
              <w:jc w:val="center"/>
              <w:rPr>
                <w:sz w:val="18"/>
              </w:rPr>
            </w:pPr>
            <w:r w:rsidRPr="00374545">
              <w:rPr>
                <w:b/>
              </w:rPr>
              <w:t>Teddy Bear Picnic.</w:t>
            </w:r>
            <w:r w:rsidRPr="00374545">
              <w:t xml:space="preserve"> </w:t>
            </w:r>
            <w:r w:rsidRPr="00E57E2C">
              <w:rPr>
                <w:sz w:val="18"/>
              </w:rPr>
              <w:t>Your child should bring a teddy bear or favorite stuffed animal.</w:t>
            </w:r>
          </w:p>
          <w:p w14:paraId="04ED45C9" w14:textId="77777777" w:rsidR="00A73791" w:rsidRPr="00E57E2C" w:rsidRDefault="00A73791" w:rsidP="00255B7E">
            <w:pPr>
              <w:jc w:val="center"/>
              <w:rPr>
                <w:sz w:val="6"/>
              </w:rPr>
            </w:pPr>
          </w:p>
          <w:p w14:paraId="1976FAEC" w14:textId="3468C247" w:rsidR="00E57E2C" w:rsidRPr="00E57E2C" w:rsidRDefault="00255B7E" w:rsidP="00E57E2C">
            <w:pPr>
              <w:jc w:val="center"/>
              <w:rPr>
                <w:b/>
                <w:sz w:val="18"/>
                <w:szCs w:val="18"/>
              </w:rPr>
            </w:pPr>
            <w:r w:rsidRPr="00E57E2C">
              <w:rPr>
                <w:sz w:val="18"/>
                <w:szCs w:val="18"/>
              </w:rPr>
              <w:t>Intro letter “Z”. Learn about animals that live at the zoo.</w:t>
            </w:r>
            <w:r w:rsidR="00E57E2C" w:rsidRPr="00E57E2C">
              <w:rPr>
                <w:sz w:val="18"/>
                <w:szCs w:val="18"/>
              </w:rPr>
              <w:t xml:space="preserve"> Review</w:t>
            </w:r>
            <w:r w:rsidR="00E57E2C" w:rsidRPr="00E57E2C">
              <w:rPr>
                <w:sz w:val="18"/>
                <w:szCs w:val="18"/>
              </w:rPr>
              <w:t xml:space="preserve"> the many shapes in our everyday world.</w:t>
            </w:r>
          </w:p>
          <w:p w14:paraId="7B0BB9B4" w14:textId="71898CA6" w:rsidR="0000326A" w:rsidRPr="00A73791" w:rsidRDefault="0000326A" w:rsidP="00255B7E">
            <w:pPr>
              <w:jc w:val="center"/>
              <w:rPr>
                <w:sz w:val="18"/>
                <w:szCs w:val="16"/>
              </w:rPr>
            </w:pPr>
          </w:p>
          <w:p w14:paraId="7E279EC0" w14:textId="77777777" w:rsidR="0069766C" w:rsidRPr="00622C68" w:rsidRDefault="0069766C" w:rsidP="00255B7E">
            <w:pPr>
              <w:rPr>
                <w:sz w:val="18"/>
              </w:rPr>
            </w:pPr>
          </w:p>
        </w:tc>
        <w:tc>
          <w:tcPr>
            <w:tcW w:w="2832" w:type="dxa"/>
          </w:tcPr>
          <w:p w14:paraId="51021BC4" w14:textId="4B16CFF1" w:rsidR="00D771B2" w:rsidRDefault="00B31228" w:rsidP="00AE1972">
            <w:r>
              <w:t>6</w:t>
            </w:r>
          </w:p>
          <w:p w14:paraId="58F01D52" w14:textId="77777777" w:rsidR="008D01A7" w:rsidRDefault="008D01A7" w:rsidP="008D01A7">
            <w:pPr>
              <w:jc w:val="center"/>
              <w:rPr>
                <w:b/>
                <w:sz w:val="16"/>
              </w:rPr>
            </w:pPr>
          </w:p>
          <w:p w14:paraId="38D63979" w14:textId="77777777" w:rsidR="008B5303" w:rsidRPr="00F06B7B" w:rsidRDefault="008B5303" w:rsidP="00B3122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04" w:type="dxa"/>
          </w:tcPr>
          <w:p w14:paraId="0D67B49F" w14:textId="7C3CDC27" w:rsidR="00D771B2" w:rsidRDefault="00B31228" w:rsidP="00A57F48">
            <w:r>
              <w:t>7</w:t>
            </w:r>
          </w:p>
          <w:p w14:paraId="5E88ED2F" w14:textId="77777777" w:rsidR="008D01A7" w:rsidRPr="008D01A7" w:rsidRDefault="008D01A7" w:rsidP="008D01A7">
            <w:pPr>
              <w:jc w:val="center"/>
              <w:rPr>
                <w:sz w:val="16"/>
                <w:szCs w:val="16"/>
              </w:rPr>
            </w:pPr>
            <w:r w:rsidRPr="008D01A7">
              <w:rPr>
                <w:b/>
                <w:sz w:val="16"/>
                <w:szCs w:val="16"/>
              </w:rPr>
              <w:t>Linthicum Post Office Walking Field Trip</w:t>
            </w:r>
            <w:r w:rsidRPr="008D01A7">
              <w:rPr>
                <w:sz w:val="16"/>
                <w:szCs w:val="16"/>
              </w:rPr>
              <w:t xml:space="preserve">.  </w:t>
            </w:r>
          </w:p>
          <w:p w14:paraId="46001178" w14:textId="77777777" w:rsidR="008D01A7" w:rsidRDefault="008D01A7" w:rsidP="008D01A7">
            <w:pPr>
              <w:jc w:val="center"/>
              <w:rPr>
                <w:sz w:val="16"/>
                <w:szCs w:val="16"/>
              </w:rPr>
            </w:pPr>
            <w:r w:rsidRPr="008D01A7">
              <w:rPr>
                <w:sz w:val="16"/>
                <w:szCs w:val="16"/>
              </w:rPr>
              <w:t xml:space="preserve">Wear green school shirt. </w:t>
            </w:r>
          </w:p>
          <w:p w14:paraId="0BAB09EE" w14:textId="77777777" w:rsidR="008D01A7" w:rsidRPr="008D01A7" w:rsidRDefault="008D01A7" w:rsidP="008D01A7">
            <w:pPr>
              <w:jc w:val="center"/>
              <w:rPr>
                <w:sz w:val="6"/>
                <w:szCs w:val="16"/>
              </w:rPr>
            </w:pPr>
            <w:r w:rsidRPr="008D01A7">
              <w:rPr>
                <w:sz w:val="16"/>
                <w:szCs w:val="16"/>
              </w:rPr>
              <w:t xml:space="preserve"> </w:t>
            </w:r>
          </w:p>
          <w:p w14:paraId="3BA8A110" w14:textId="77777777" w:rsidR="00BF742C" w:rsidRDefault="00BF742C" w:rsidP="00BF742C">
            <w:pPr>
              <w:jc w:val="center"/>
              <w:rPr>
                <w:b/>
                <w:sz w:val="16"/>
                <w:szCs w:val="16"/>
              </w:rPr>
            </w:pPr>
            <w:r w:rsidRPr="008D01A7">
              <w:rPr>
                <w:b/>
                <w:sz w:val="16"/>
                <w:szCs w:val="16"/>
              </w:rPr>
              <w:t>Last reading challenge due.</w:t>
            </w:r>
          </w:p>
          <w:p w14:paraId="4F37C618" w14:textId="77777777" w:rsidR="008D01A7" w:rsidRPr="008D01A7" w:rsidRDefault="008D01A7" w:rsidP="00BF742C">
            <w:pPr>
              <w:jc w:val="center"/>
              <w:rPr>
                <w:b/>
                <w:sz w:val="6"/>
                <w:szCs w:val="16"/>
              </w:rPr>
            </w:pPr>
          </w:p>
          <w:p w14:paraId="29B7540C" w14:textId="77777777" w:rsidR="008D01A7" w:rsidRDefault="008D01A7" w:rsidP="00BF74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Move &amp; Groove for Education pledge sheets due.</w:t>
            </w:r>
          </w:p>
          <w:p w14:paraId="79201537" w14:textId="77777777" w:rsidR="0069766C" w:rsidRPr="00E970BA" w:rsidRDefault="0069766C" w:rsidP="00C82BE6">
            <w:pPr>
              <w:rPr>
                <w:sz w:val="4"/>
              </w:rPr>
            </w:pPr>
          </w:p>
          <w:p w14:paraId="5EDADC69" w14:textId="77777777" w:rsidR="000A01A6" w:rsidRDefault="000A01A6" w:rsidP="008D01A7">
            <w:pPr>
              <w:jc w:val="center"/>
            </w:pPr>
          </w:p>
        </w:tc>
        <w:tc>
          <w:tcPr>
            <w:tcW w:w="2868" w:type="dxa"/>
          </w:tcPr>
          <w:p w14:paraId="0D4684AF" w14:textId="5BB6BC91" w:rsidR="00F06B7B" w:rsidRDefault="00B31228" w:rsidP="00C82BE6">
            <w:r>
              <w:t>8</w:t>
            </w:r>
          </w:p>
        </w:tc>
      </w:tr>
      <w:tr w:rsidR="00D771B2" w14:paraId="48371D1D" w14:textId="77777777" w:rsidTr="008B3ADA">
        <w:trPr>
          <w:trHeight w:hRule="exact" w:val="1783"/>
        </w:trPr>
        <w:tc>
          <w:tcPr>
            <w:tcW w:w="2868" w:type="dxa"/>
          </w:tcPr>
          <w:p w14:paraId="39128BCC" w14:textId="4A7A7C45" w:rsidR="00D771B2" w:rsidRDefault="008B5303" w:rsidP="000A01A6">
            <w:r>
              <w:t>1</w:t>
            </w:r>
            <w:r w:rsidR="00B31228">
              <w:t>1</w:t>
            </w:r>
          </w:p>
          <w:p w14:paraId="1789ECD3" w14:textId="77777777" w:rsidR="00892A0B" w:rsidRDefault="00892A0B" w:rsidP="000A01A6"/>
          <w:p w14:paraId="214F1AB8" w14:textId="77777777" w:rsidR="00F01BEC" w:rsidRPr="005F665B" w:rsidRDefault="00F01BEC" w:rsidP="00892A0B">
            <w:pPr>
              <w:jc w:val="center"/>
            </w:pPr>
          </w:p>
        </w:tc>
        <w:tc>
          <w:tcPr>
            <w:tcW w:w="2868" w:type="dxa"/>
          </w:tcPr>
          <w:p w14:paraId="72C0C3EE" w14:textId="4D2BDC35" w:rsidR="00D771B2" w:rsidRDefault="008B5303" w:rsidP="006007B9">
            <w:r>
              <w:t>1</w:t>
            </w:r>
            <w:r w:rsidR="00B31228">
              <w:t>2</w:t>
            </w:r>
          </w:p>
          <w:p w14:paraId="1B09EC63" w14:textId="6F22354A" w:rsidR="001C25CE" w:rsidRDefault="00255B7E" w:rsidP="0006522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Eco Adventures Visit</w:t>
            </w:r>
            <w:r w:rsidR="00E558F7" w:rsidRPr="00374545">
              <w:rPr>
                <w:b/>
                <w:szCs w:val="18"/>
              </w:rPr>
              <w:t>!</w:t>
            </w:r>
          </w:p>
          <w:p w14:paraId="4179DC94" w14:textId="7B0FEC55" w:rsidR="00255B7E" w:rsidRPr="00374545" w:rsidRDefault="00255B7E" w:rsidP="0006522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Animal Super Powers</w:t>
            </w:r>
          </w:p>
          <w:p w14:paraId="66BE5480" w14:textId="77777777" w:rsidR="00E970BA" w:rsidRPr="00374545" w:rsidRDefault="001C25CE" w:rsidP="00065229">
            <w:pPr>
              <w:jc w:val="center"/>
              <w:rPr>
                <w:szCs w:val="18"/>
              </w:rPr>
            </w:pPr>
            <w:r w:rsidRPr="00374545">
              <w:rPr>
                <w:szCs w:val="18"/>
              </w:rPr>
              <w:t xml:space="preserve">All 3’s come today </w:t>
            </w:r>
          </w:p>
          <w:p w14:paraId="2EBC97BB" w14:textId="77777777" w:rsidR="00E970BA" w:rsidRPr="00374545" w:rsidRDefault="001C25CE" w:rsidP="00065229">
            <w:pPr>
              <w:jc w:val="center"/>
              <w:rPr>
                <w:szCs w:val="18"/>
              </w:rPr>
            </w:pPr>
            <w:r w:rsidRPr="00374545">
              <w:rPr>
                <w:szCs w:val="18"/>
              </w:rPr>
              <w:t xml:space="preserve">10:00 am to 12:00 pm. </w:t>
            </w:r>
          </w:p>
          <w:p w14:paraId="6F9A5F25" w14:textId="77777777" w:rsidR="00374545" w:rsidRPr="00374545" w:rsidRDefault="001C25CE" w:rsidP="00065229">
            <w:pPr>
              <w:jc w:val="center"/>
              <w:rPr>
                <w:szCs w:val="18"/>
              </w:rPr>
            </w:pPr>
            <w:r w:rsidRPr="00374545">
              <w:rPr>
                <w:szCs w:val="18"/>
              </w:rPr>
              <w:t xml:space="preserve">Please have your child wear </w:t>
            </w:r>
          </w:p>
          <w:p w14:paraId="1415A39F" w14:textId="1041122B" w:rsidR="001C25CE" w:rsidRPr="00374545" w:rsidRDefault="001C25CE" w:rsidP="00065229">
            <w:pPr>
              <w:jc w:val="center"/>
              <w:rPr>
                <w:szCs w:val="18"/>
              </w:rPr>
            </w:pPr>
            <w:proofErr w:type="gramStart"/>
            <w:r w:rsidRPr="00374545">
              <w:rPr>
                <w:szCs w:val="18"/>
              </w:rPr>
              <w:t>their</w:t>
            </w:r>
            <w:proofErr w:type="gramEnd"/>
            <w:r w:rsidRPr="00374545">
              <w:rPr>
                <w:szCs w:val="18"/>
              </w:rPr>
              <w:t xml:space="preserve"> green school shirt.</w:t>
            </w:r>
          </w:p>
          <w:p w14:paraId="1D32D791" w14:textId="77777777" w:rsidR="00513667" w:rsidRDefault="00513667" w:rsidP="00622C68">
            <w:pPr>
              <w:jc w:val="center"/>
            </w:pPr>
          </w:p>
        </w:tc>
        <w:tc>
          <w:tcPr>
            <w:tcW w:w="2832" w:type="dxa"/>
          </w:tcPr>
          <w:p w14:paraId="4284901F" w14:textId="236E12F9" w:rsidR="00D771B2" w:rsidRDefault="008B5303" w:rsidP="00A57F48">
            <w:r>
              <w:t>1</w:t>
            </w:r>
            <w:r w:rsidR="00B31228">
              <w:t>3</w:t>
            </w:r>
          </w:p>
          <w:p w14:paraId="3A5B8A27" w14:textId="77777777" w:rsidR="00B31228" w:rsidRDefault="00B31228" w:rsidP="00A57F48"/>
          <w:p w14:paraId="1D28A533" w14:textId="77777777" w:rsidR="00B31228" w:rsidRPr="008D01A7" w:rsidRDefault="00B31228" w:rsidP="00B31228">
            <w:pPr>
              <w:jc w:val="center"/>
              <w:rPr>
                <w:b/>
              </w:rPr>
            </w:pPr>
            <w:r w:rsidRPr="008D01A7">
              <w:rPr>
                <w:b/>
              </w:rPr>
              <w:t>Hardee’s Fundraiser Night</w:t>
            </w:r>
          </w:p>
          <w:p w14:paraId="3B56591D" w14:textId="77777777" w:rsidR="00B31228" w:rsidRPr="008D01A7" w:rsidRDefault="00B31228" w:rsidP="00B31228">
            <w:pPr>
              <w:jc w:val="center"/>
              <w:rPr>
                <w:b/>
              </w:rPr>
            </w:pPr>
            <w:r w:rsidRPr="008D01A7">
              <w:rPr>
                <w:b/>
              </w:rPr>
              <w:t>Nursery Road, Linthicum</w:t>
            </w:r>
          </w:p>
          <w:p w14:paraId="7AA5813A" w14:textId="77777777" w:rsidR="00B31228" w:rsidRPr="008D01A7" w:rsidRDefault="00B31228" w:rsidP="00B31228">
            <w:pPr>
              <w:jc w:val="center"/>
            </w:pPr>
            <w:r w:rsidRPr="008D01A7">
              <w:rPr>
                <w:b/>
              </w:rPr>
              <w:t>5:00 to 8:00 pm</w:t>
            </w:r>
          </w:p>
          <w:p w14:paraId="7299C2CF" w14:textId="77777777" w:rsidR="00F01BEC" w:rsidRDefault="00F01BEC" w:rsidP="005F665B">
            <w:pPr>
              <w:jc w:val="center"/>
            </w:pPr>
          </w:p>
        </w:tc>
        <w:tc>
          <w:tcPr>
            <w:tcW w:w="2904" w:type="dxa"/>
          </w:tcPr>
          <w:p w14:paraId="3FC8845F" w14:textId="12DA2FDA" w:rsidR="0069766C" w:rsidRDefault="008B5303" w:rsidP="00255B7E">
            <w:r>
              <w:t>1</w:t>
            </w:r>
            <w:r w:rsidR="00B31228">
              <w:t>4</w:t>
            </w:r>
          </w:p>
          <w:p w14:paraId="6544C8EC" w14:textId="77777777" w:rsidR="00255B7E" w:rsidRDefault="0000326A" w:rsidP="00255B7E">
            <w:pPr>
              <w:jc w:val="center"/>
            </w:pPr>
            <w:r w:rsidRPr="0069766C">
              <w:t xml:space="preserve">Enjoy our last day together in the classroom.  </w:t>
            </w:r>
          </w:p>
          <w:p w14:paraId="0A8AF599" w14:textId="04CF824B" w:rsidR="001F477A" w:rsidRPr="0069766C" w:rsidRDefault="00255B7E" w:rsidP="00255B7E">
            <w:pPr>
              <w:jc w:val="center"/>
            </w:pPr>
            <w:r w:rsidRPr="00374545">
              <w:t>Alphabet Review.</w:t>
            </w:r>
            <w:r>
              <w:t xml:space="preserve"> Sing songs, talk about </w:t>
            </w:r>
            <w:r w:rsidR="0000326A" w:rsidRPr="0069766C">
              <w:t>summer fun and safety</w:t>
            </w:r>
            <w:r w:rsidR="0069766C">
              <w:t>.</w:t>
            </w:r>
            <w:r w:rsidR="0000326A" w:rsidRPr="0069766C">
              <w:t xml:space="preserve"> </w:t>
            </w:r>
            <w:r w:rsidRPr="0069766C">
              <w:t>Review our year t</w:t>
            </w:r>
            <w:r>
              <w:t xml:space="preserve">ogether. </w:t>
            </w:r>
            <w:r w:rsidR="0069766C">
              <w:t>P</w:t>
            </w:r>
            <w:r w:rsidR="0000326A" w:rsidRPr="0069766C">
              <w:t>layground fun.</w:t>
            </w:r>
          </w:p>
          <w:p w14:paraId="0FFCB432" w14:textId="77777777" w:rsidR="00DA7A8C" w:rsidRDefault="00DA7A8C" w:rsidP="0069766C">
            <w:pPr>
              <w:jc w:val="center"/>
            </w:pPr>
          </w:p>
        </w:tc>
        <w:tc>
          <w:tcPr>
            <w:tcW w:w="2868" w:type="dxa"/>
          </w:tcPr>
          <w:p w14:paraId="6C998BD2" w14:textId="2A835A8E" w:rsidR="001F477A" w:rsidRDefault="00C82BE6" w:rsidP="006F1D7C">
            <w:r>
              <w:t>1</w:t>
            </w:r>
            <w:r w:rsidR="00B31228">
              <w:t>5</w:t>
            </w:r>
          </w:p>
          <w:p w14:paraId="5995F731" w14:textId="77777777" w:rsidR="00892A0B" w:rsidRPr="006F1D7C" w:rsidRDefault="00892A0B" w:rsidP="006F1D7C"/>
          <w:p w14:paraId="6938EF09" w14:textId="77777777" w:rsidR="000A01A6" w:rsidRDefault="000A01A6" w:rsidP="00065229">
            <w:pPr>
              <w:jc w:val="center"/>
            </w:pPr>
          </w:p>
        </w:tc>
      </w:tr>
      <w:tr w:rsidR="008B3ADA" w14:paraId="2FFE292C" w14:textId="77777777" w:rsidTr="008B3ADA">
        <w:trPr>
          <w:trHeight w:hRule="exact" w:val="1783"/>
        </w:trPr>
        <w:tc>
          <w:tcPr>
            <w:tcW w:w="2868" w:type="dxa"/>
          </w:tcPr>
          <w:p w14:paraId="0564AA25" w14:textId="03458497" w:rsidR="008B3ADA" w:rsidRDefault="00B31228" w:rsidP="006F1D7C">
            <w:r>
              <w:t>18</w:t>
            </w:r>
          </w:p>
          <w:p w14:paraId="01E0014C" w14:textId="77777777" w:rsidR="008B3ADA" w:rsidRPr="006F1D7C" w:rsidRDefault="008B3ADA" w:rsidP="006F1D7C"/>
          <w:p w14:paraId="099E6866" w14:textId="77777777" w:rsidR="008B3ADA" w:rsidRDefault="008B3ADA" w:rsidP="00065229">
            <w:pPr>
              <w:jc w:val="center"/>
            </w:pPr>
          </w:p>
        </w:tc>
        <w:tc>
          <w:tcPr>
            <w:tcW w:w="2868" w:type="dxa"/>
          </w:tcPr>
          <w:p w14:paraId="1D17D5D8" w14:textId="160AEF93" w:rsidR="008B3ADA" w:rsidRDefault="00B31228" w:rsidP="00A57F48">
            <w:r>
              <w:t>19</w:t>
            </w:r>
          </w:p>
          <w:p w14:paraId="36738033" w14:textId="77777777" w:rsidR="008B3ADA" w:rsidRPr="0000326A" w:rsidRDefault="0000326A" w:rsidP="00ED1E09">
            <w:pPr>
              <w:jc w:val="center"/>
              <w:rPr>
                <w:b/>
                <w:sz w:val="16"/>
                <w:szCs w:val="18"/>
              </w:rPr>
            </w:pPr>
            <w:r w:rsidRPr="0000326A">
              <w:rPr>
                <w:b/>
                <w:sz w:val="16"/>
                <w:szCs w:val="18"/>
              </w:rPr>
              <w:t xml:space="preserve">3’s End of the Year Family Picnic. </w:t>
            </w:r>
          </w:p>
          <w:p w14:paraId="0809ECB9" w14:textId="77777777" w:rsidR="0000326A" w:rsidRPr="0000326A" w:rsidRDefault="0000326A" w:rsidP="00ED1E09">
            <w:pPr>
              <w:jc w:val="center"/>
              <w:rPr>
                <w:sz w:val="16"/>
                <w:szCs w:val="18"/>
              </w:rPr>
            </w:pPr>
            <w:r w:rsidRPr="0000326A">
              <w:rPr>
                <w:sz w:val="16"/>
                <w:szCs w:val="18"/>
              </w:rPr>
              <w:t>Fellowship Hall &amp; playground area.</w:t>
            </w:r>
          </w:p>
          <w:p w14:paraId="7FCB3C3C" w14:textId="77777777" w:rsidR="0000326A" w:rsidRPr="0000326A" w:rsidRDefault="0000326A" w:rsidP="00ED1E09">
            <w:pPr>
              <w:jc w:val="center"/>
              <w:rPr>
                <w:sz w:val="16"/>
                <w:szCs w:val="18"/>
              </w:rPr>
            </w:pPr>
            <w:r w:rsidRPr="0000326A">
              <w:rPr>
                <w:sz w:val="16"/>
                <w:szCs w:val="18"/>
              </w:rPr>
              <w:t>11:00 am to 1:00 pm</w:t>
            </w:r>
          </w:p>
          <w:p w14:paraId="32D2D17E" w14:textId="77777777" w:rsidR="0000326A" w:rsidRDefault="0000326A" w:rsidP="00ED1E09">
            <w:pPr>
              <w:jc w:val="center"/>
              <w:rPr>
                <w:sz w:val="16"/>
                <w:szCs w:val="18"/>
              </w:rPr>
            </w:pPr>
            <w:r w:rsidRPr="0000326A">
              <w:rPr>
                <w:sz w:val="16"/>
                <w:szCs w:val="18"/>
              </w:rPr>
              <w:t>Please bring all refreshments (see bulletin board for sign-ups)</w:t>
            </w:r>
          </w:p>
          <w:p w14:paraId="5CBBA6D0" w14:textId="77777777" w:rsidR="0000326A" w:rsidRDefault="0000326A" w:rsidP="00ED1E0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Receive preschool certificates &amp; celebrate summer birthdays!</w:t>
            </w:r>
          </w:p>
          <w:p w14:paraId="25FB63D0" w14:textId="77777777" w:rsidR="0000326A" w:rsidRPr="0000326A" w:rsidRDefault="0000326A" w:rsidP="00ED1E09">
            <w:pPr>
              <w:jc w:val="center"/>
              <w:rPr>
                <w:b/>
                <w:sz w:val="18"/>
                <w:szCs w:val="18"/>
              </w:rPr>
            </w:pPr>
            <w:r w:rsidRPr="0000326A">
              <w:rPr>
                <w:b/>
                <w:sz w:val="16"/>
                <w:szCs w:val="18"/>
              </w:rPr>
              <w:t xml:space="preserve">Last day of </w:t>
            </w:r>
            <w:proofErr w:type="gramStart"/>
            <w:r w:rsidRPr="0000326A">
              <w:rPr>
                <w:b/>
                <w:sz w:val="16"/>
                <w:szCs w:val="18"/>
              </w:rPr>
              <w:t>school !</w:t>
            </w:r>
            <w:proofErr w:type="gramEnd"/>
          </w:p>
        </w:tc>
        <w:tc>
          <w:tcPr>
            <w:tcW w:w="2832" w:type="dxa"/>
          </w:tcPr>
          <w:p w14:paraId="3830EBC5" w14:textId="4F377082" w:rsidR="008B3ADA" w:rsidRDefault="008B3ADA" w:rsidP="00A57F48">
            <w:r>
              <w:t>2</w:t>
            </w:r>
            <w:r w:rsidR="00B31228">
              <w:t>0</w:t>
            </w:r>
          </w:p>
          <w:p w14:paraId="47D1A9CD" w14:textId="77777777" w:rsidR="008B3ADA" w:rsidRDefault="008B3ADA" w:rsidP="006007B9"/>
          <w:p w14:paraId="516BF104" w14:textId="77777777" w:rsidR="008B3ADA" w:rsidRDefault="008B3ADA" w:rsidP="006007B9">
            <w:pPr>
              <w:jc w:val="center"/>
            </w:pPr>
          </w:p>
        </w:tc>
        <w:tc>
          <w:tcPr>
            <w:tcW w:w="2904" w:type="dxa"/>
          </w:tcPr>
          <w:p w14:paraId="350A1499" w14:textId="70E5A2E4" w:rsidR="008B3ADA" w:rsidRDefault="008B3ADA" w:rsidP="00A57F48">
            <w:r>
              <w:t>2</w:t>
            </w:r>
            <w:r w:rsidR="00B31228">
              <w:t>1</w:t>
            </w:r>
          </w:p>
          <w:p w14:paraId="5EC50BDE" w14:textId="77777777" w:rsidR="00622C68" w:rsidRDefault="00622C68" w:rsidP="00A93980">
            <w:pPr>
              <w:jc w:val="center"/>
              <w:rPr>
                <w:b/>
              </w:rPr>
            </w:pPr>
          </w:p>
          <w:p w14:paraId="48653F21" w14:textId="77777777" w:rsidR="00622C68" w:rsidRPr="00A93980" w:rsidRDefault="00622C68" w:rsidP="00A93980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868" w:type="dxa"/>
          </w:tcPr>
          <w:p w14:paraId="6F33BC03" w14:textId="04650DA8" w:rsidR="008B3ADA" w:rsidRDefault="008B3ADA" w:rsidP="00527388">
            <w:r>
              <w:t>2</w:t>
            </w:r>
            <w:r w:rsidR="00B31228">
              <w:t>2</w:t>
            </w:r>
          </w:p>
          <w:p w14:paraId="2EC0B5ED" w14:textId="77777777" w:rsidR="008B3ADA" w:rsidRPr="006F1D7C" w:rsidRDefault="008B3ADA" w:rsidP="00527388"/>
          <w:p w14:paraId="3210223C" w14:textId="77777777" w:rsidR="008B3ADA" w:rsidRDefault="008B3ADA" w:rsidP="00527388">
            <w:pPr>
              <w:jc w:val="center"/>
            </w:pPr>
          </w:p>
        </w:tc>
      </w:tr>
      <w:tr w:rsidR="008B3ADA" w14:paraId="10706EF6" w14:textId="77777777" w:rsidTr="008B3ADA">
        <w:trPr>
          <w:trHeight w:hRule="exact" w:val="1783"/>
        </w:trPr>
        <w:tc>
          <w:tcPr>
            <w:tcW w:w="2868" w:type="dxa"/>
          </w:tcPr>
          <w:p w14:paraId="447E3A80" w14:textId="595D7306" w:rsidR="008B3ADA" w:rsidRDefault="00C82BE6" w:rsidP="00527388">
            <w:r>
              <w:t>2</w:t>
            </w:r>
            <w:r w:rsidR="00B31228">
              <w:t>5</w:t>
            </w:r>
          </w:p>
          <w:p w14:paraId="39971F36" w14:textId="77777777" w:rsidR="008B3ADA" w:rsidRPr="006F1D7C" w:rsidRDefault="008B3ADA" w:rsidP="00527388"/>
          <w:p w14:paraId="759524DE" w14:textId="77777777" w:rsidR="008B3ADA" w:rsidRDefault="008B3ADA" w:rsidP="00527388">
            <w:pPr>
              <w:jc w:val="center"/>
            </w:pPr>
          </w:p>
        </w:tc>
        <w:tc>
          <w:tcPr>
            <w:tcW w:w="2868" w:type="dxa"/>
          </w:tcPr>
          <w:p w14:paraId="75B45913" w14:textId="7278D274" w:rsidR="008B3ADA" w:rsidRDefault="004D1FFB" w:rsidP="00527388">
            <w:r>
              <w:t>2</w:t>
            </w:r>
            <w:r w:rsidR="00B31228">
              <w:t>6</w:t>
            </w:r>
          </w:p>
          <w:p w14:paraId="22CA14A2" w14:textId="77777777" w:rsidR="008B3ADA" w:rsidRDefault="008B3ADA" w:rsidP="00A93980">
            <w:pPr>
              <w:jc w:val="center"/>
              <w:rPr>
                <w:b/>
              </w:rPr>
            </w:pPr>
          </w:p>
          <w:p w14:paraId="3D863F87" w14:textId="77777777" w:rsidR="008B3ADA" w:rsidRPr="00DE619D" w:rsidRDefault="008B3ADA" w:rsidP="00A93980">
            <w:pPr>
              <w:jc w:val="center"/>
            </w:pPr>
          </w:p>
        </w:tc>
        <w:tc>
          <w:tcPr>
            <w:tcW w:w="2832" w:type="dxa"/>
          </w:tcPr>
          <w:p w14:paraId="623FEC1E" w14:textId="3A09788B" w:rsidR="008B3ADA" w:rsidRDefault="004D1FFB" w:rsidP="00527388">
            <w:r>
              <w:t>2</w:t>
            </w:r>
            <w:r w:rsidR="00B31228">
              <w:t>7</w:t>
            </w:r>
          </w:p>
          <w:p w14:paraId="217B3320" w14:textId="77777777" w:rsidR="008B3ADA" w:rsidRPr="00C55A0D" w:rsidRDefault="00C55A0D" w:rsidP="00527388">
            <w:pPr>
              <w:jc w:val="center"/>
              <w:rPr>
                <w:b/>
                <w:sz w:val="22"/>
              </w:rPr>
            </w:pPr>
            <w:r w:rsidRPr="00C55A0D">
              <w:rPr>
                <w:b/>
                <w:sz w:val="22"/>
                <w:u w:val="single"/>
              </w:rPr>
              <w:t>Reminder</w:t>
            </w:r>
            <w:r w:rsidRPr="00C55A0D">
              <w:rPr>
                <w:b/>
                <w:sz w:val="22"/>
              </w:rPr>
              <w:t>:</w:t>
            </w:r>
          </w:p>
          <w:p w14:paraId="59E368DA" w14:textId="77777777" w:rsidR="00C55A0D" w:rsidRPr="00C55A0D" w:rsidRDefault="00C55A0D" w:rsidP="00527388">
            <w:pPr>
              <w:jc w:val="center"/>
              <w:rPr>
                <w:b/>
                <w:sz w:val="12"/>
              </w:rPr>
            </w:pPr>
          </w:p>
          <w:p w14:paraId="6B2F7D79" w14:textId="77777777" w:rsidR="00C55A0D" w:rsidRPr="00C55A0D" w:rsidRDefault="00C55A0D" w:rsidP="00527388">
            <w:pPr>
              <w:jc w:val="center"/>
              <w:rPr>
                <w:b/>
                <w:sz w:val="22"/>
              </w:rPr>
            </w:pPr>
            <w:r w:rsidRPr="00C55A0D">
              <w:rPr>
                <w:b/>
                <w:sz w:val="22"/>
              </w:rPr>
              <w:t xml:space="preserve">2020-2021 </w:t>
            </w:r>
          </w:p>
          <w:p w14:paraId="0EA479C8" w14:textId="77777777" w:rsidR="00C55A0D" w:rsidRDefault="00C55A0D" w:rsidP="00527388">
            <w:pPr>
              <w:jc w:val="center"/>
              <w:rPr>
                <w:b/>
                <w:sz w:val="22"/>
              </w:rPr>
            </w:pPr>
            <w:r w:rsidRPr="00C55A0D">
              <w:rPr>
                <w:b/>
                <w:sz w:val="22"/>
              </w:rPr>
              <w:t xml:space="preserve">One Month tuition deposit is due by </w:t>
            </w:r>
          </w:p>
          <w:p w14:paraId="49521F14" w14:textId="3D11CE91" w:rsidR="00C55A0D" w:rsidRDefault="00C55A0D" w:rsidP="00527388">
            <w:pPr>
              <w:jc w:val="center"/>
            </w:pPr>
            <w:r w:rsidRPr="00C55A0D">
              <w:rPr>
                <w:b/>
                <w:sz w:val="22"/>
              </w:rPr>
              <w:t>June 1</w:t>
            </w:r>
            <w:r w:rsidRPr="00C55A0D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04" w:type="dxa"/>
          </w:tcPr>
          <w:p w14:paraId="6E7F167C" w14:textId="0C764B53" w:rsidR="008B3ADA" w:rsidRDefault="00B31228" w:rsidP="00622C68">
            <w:r>
              <w:t>28</w:t>
            </w:r>
          </w:p>
          <w:p w14:paraId="1C8E732F" w14:textId="77777777" w:rsidR="00622C68" w:rsidRPr="00DE619D" w:rsidRDefault="00622C68" w:rsidP="00622C68"/>
        </w:tc>
        <w:tc>
          <w:tcPr>
            <w:tcW w:w="2868" w:type="dxa"/>
          </w:tcPr>
          <w:p w14:paraId="1FE5875A" w14:textId="418D6E1A" w:rsidR="008B3ADA" w:rsidRPr="006F1D7C" w:rsidRDefault="00B31228" w:rsidP="00527388">
            <w:r>
              <w:t>29</w:t>
            </w:r>
          </w:p>
          <w:p w14:paraId="438640CA" w14:textId="77777777" w:rsidR="008B3ADA" w:rsidRDefault="008B3ADA" w:rsidP="00527388">
            <w:pPr>
              <w:jc w:val="center"/>
            </w:pPr>
          </w:p>
        </w:tc>
      </w:tr>
    </w:tbl>
    <w:p w14:paraId="445D8438" w14:textId="0E652905" w:rsidR="00892A0B" w:rsidRDefault="00892A0B"/>
    <w:sectPr w:rsidR="00892A0B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0326A"/>
    <w:rsid w:val="00065229"/>
    <w:rsid w:val="000A01A6"/>
    <w:rsid w:val="000B6683"/>
    <w:rsid w:val="001167FD"/>
    <w:rsid w:val="00171099"/>
    <w:rsid w:val="001C25CE"/>
    <w:rsid w:val="001F477A"/>
    <w:rsid w:val="00255B7E"/>
    <w:rsid w:val="00312473"/>
    <w:rsid w:val="0033721C"/>
    <w:rsid w:val="00374545"/>
    <w:rsid w:val="00386F90"/>
    <w:rsid w:val="003A0C65"/>
    <w:rsid w:val="004503ED"/>
    <w:rsid w:val="00487108"/>
    <w:rsid w:val="004D1FFB"/>
    <w:rsid w:val="005066FE"/>
    <w:rsid w:val="00513667"/>
    <w:rsid w:val="005A7155"/>
    <w:rsid w:val="005B4A28"/>
    <w:rsid w:val="005F665B"/>
    <w:rsid w:val="006007B9"/>
    <w:rsid w:val="00622C68"/>
    <w:rsid w:val="00637F44"/>
    <w:rsid w:val="0069766C"/>
    <w:rsid w:val="006F1D7C"/>
    <w:rsid w:val="007716A5"/>
    <w:rsid w:val="00795C8E"/>
    <w:rsid w:val="007A67DD"/>
    <w:rsid w:val="0081038E"/>
    <w:rsid w:val="00831B7B"/>
    <w:rsid w:val="00837D2B"/>
    <w:rsid w:val="00847BF5"/>
    <w:rsid w:val="00892A0B"/>
    <w:rsid w:val="0089500B"/>
    <w:rsid w:val="008B3ADA"/>
    <w:rsid w:val="008B5303"/>
    <w:rsid w:val="008D01A7"/>
    <w:rsid w:val="008E27A0"/>
    <w:rsid w:val="00901C90"/>
    <w:rsid w:val="009E45AD"/>
    <w:rsid w:val="009F4F5B"/>
    <w:rsid w:val="00A547E6"/>
    <w:rsid w:val="00A73791"/>
    <w:rsid w:val="00A93980"/>
    <w:rsid w:val="00AE1972"/>
    <w:rsid w:val="00AE78EC"/>
    <w:rsid w:val="00B31228"/>
    <w:rsid w:val="00B533BC"/>
    <w:rsid w:val="00B66AA6"/>
    <w:rsid w:val="00B87ADC"/>
    <w:rsid w:val="00BE5887"/>
    <w:rsid w:val="00BF0A20"/>
    <w:rsid w:val="00BF742C"/>
    <w:rsid w:val="00C303EE"/>
    <w:rsid w:val="00C4063C"/>
    <w:rsid w:val="00C55A0D"/>
    <w:rsid w:val="00C820E2"/>
    <w:rsid w:val="00C82BE6"/>
    <w:rsid w:val="00C92477"/>
    <w:rsid w:val="00CA1866"/>
    <w:rsid w:val="00CC2D67"/>
    <w:rsid w:val="00CF1EF6"/>
    <w:rsid w:val="00D771B2"/>
    <w:rsid w:val="00DA7A8C"/>
    <w:rsid w:val="00DE619D"/>
    <w:rsid w:val="00E35CDB"/>
    <w:rsid w:val="00E43F80"/>
    <w:rsid w:val="00E477FD"/>
    <w:rsid w:val="00E557E9"/>
    <w:rsid w:val="00E558F7"/>
    <w:rsid w:val="00E57E2C"/>
    <w:rsid w:val="00E970BA"/>
    <w:rsid w:val="00ED1E09"/>
    <w:rsid w:val="00F01BEC"/>
    <w:rsid w:val="00F06B7B"/>
    <w:rsid w:val="00F46A37"/>
    <w:rsid w:val="00F87366"/>
    <w:rsid w:val="00F92959"/>
    <w:rsid w:val="00FA1458"/>
    <w:rsid w:val="00FC1CEA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1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356</TotalTime>
  <Pages>1</Pages>
  <Words>188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48</cp:revision>
  <cp:lastPrinted>2020-01-15T20:47:00Z</cp:lastPrinted>
  <dcterms:created xsi:type="dcterms:W3CDTF">2014-10-19T23:35:00Z</dcterms:created>
  <dcterms:modified xsi:type="dcterms:W3CDTF">2020-01-15T20:48:00Z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