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A8CF" w14:textId="77777777" w:rsidR="005066FE" w:rsidRDefault="00203CB8">
      <w:pPr>
        <w:pStyle w:val="Heading2"/>
        <w:rPr>
          <w:sz w:val="22"/>
          <w:szCs w:val="22"/>
        </w:rPr>
      </w:pPr>
      <w:r>
        <w:rPr>
          <w:noProof/>
        </w:rPr>
        <w:pict w14:anchorId="681738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2B04C9BB" w14:textId="229856DC" w:rsidR="005066FE" w:rsidRDefault="00637F44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March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DE24E5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71BBC54D" w14:textId="77777777" w:rsidR="00463CD0" w:rsidRDefault="00463CD0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14:paraId="4B8D07EB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DD0B6E1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47978E0C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1911C27A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0AF14CCC" w14:textId="77777777" w:rsidTr="008B3ADA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595E7B6A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18B17B16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6BCBABD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7F8C67C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876A6FE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7C6518D2" w14:textId="77777777" w:rsidTr="008B3ADA">
        <w:trPr>
          <w:trHeight w:hRule="exact" w:val="1783"/>
        </w:trPr>
        <w:tc>
          <w:tcPr>
            <w:tcW w:w="2868" w:type="dxa"/>
          </w:tcPr>
          <w:p w14:paraId="661BDE83" w14:textId="5C82EAB3" w:rsidR="000A01A6" w:rsidRDefault="00DE24E5" w:rsidP="00D3590A">
            <w:r>
              <w:t>2</w:t>
            </w:r>
          </w:p>
        </w:tc>
        <w:tc>
          <w:tcPr>
            <w:tcW w:w="2868" w:type="dxa"/>
          </w:tcPr>
          <w:p w14:paraId="56342E77" w14:textId="061687ED" w:rsidR="00C92477" w:rsidRDefault="00DE24E5" w:rsidP="006007B9">
            <w:r>
              <w:t>3</w:t>
            </w:r>
            <w:r w:rsidR="00463CD0">
              <w:t xml:space="preserve"> </w:t>
            </w:r>
            <w:r>
              <w:t xml:space="preserve">         </w:t>
            </w:r>
            <w:r w:rsidRPr="00DE24E5">
              <w:rPr>
                <w:sz w:val="22"/>
              </w:rPr>
              <w:t xml:space="preserve">  </w:t>
            </w:r>
          </w:p>
          <w:p w14:paraId="6A575F00" w14:textId="7E56A038" w:rsidR="00DE24E5" w:rsidRPr="00203CB8" w:rsidRDefault="00DE24E5" w:rsidP="00DE24E5">
            <w:pPr>
              <w:jc w:val="center"/>
              <w:rPr>
                <w:sz w:val="16"/>
                <w:szCs w:val="18"/>
              </w:rPr>
            </w:pPr>
            <w:r w:rsidRPr="00DE24E5">
              <w:rPr>
                <w:b/>
                <w:sz w:val="18"/>
              </w:rPr>
              <w:t>Tuition</w:t>
            </w:r>
            <w:r w:rsidRPr="00DE24E5">
              <w:t>.</w:t>
            </w:r>
            <w:r>
              <w:t xml:space="preserve"> </w:t>
            </w:r>
            <w:r w:rsidRPr="00203CB8">
              <w:rPr>
                <w:sz w:val="16"/>
                <w:szCs w:val="18"/>
              </w:rPr>
              <w:t xml:space="preserve">Intro Circus Unit. </w:t>
            </w:r>
          </w:p>
          <w:p w14:paraId="3BBE4841" w14:textId="3F40D9F1" w:rsidR="00DE24E5" w:rsidRPr="00203CB8" w:rsidRDefault="00DE24E5" w:rsidP="00203CB8">
            <w:pPr>
              <w:jc w:val="center"/>
              <w:rPr>
                <w:sz w:val="16"/>
                <w:szCs w:val="18"/>
              </w:rPr>
            </w:pPr>
            <w:r w:rsidRPr="00203CB8">
              <w:rPr>
                <w:sz w:val="16"/>
                <w:szCs w:val="18"/>
              </w:rPr>
              <w:t>What is a Circus? Learn circus songs.</w:t>
            </w:r>
          </w:p>
          <w:p w14:paraId="2DC9FFC3" w14:textId="77777777" w:rsidR="00DE24E5" w:rsidRPr="00203CB8" w:rsidRDefault="00DE24E5" w:rsidP="00DE24E5">
            <w:pPr>
              <w:jc w:val="center"/>
              <w:rPr>
                <w:sz w:val="16"/>
                <w:szCs w:val="18"/>
              </w:rPr>
            </w:pPr>
            <w:r w:rsidRPr="00203CB8">
              <w:rPr>
                <w:sz w:val="16"/>
                <w:szCs w:val="18"/>
              </w:rPr>
              <w:t>Intro letter “S”.</w:t>
            </w:r>
          </w:p>
          <w:p w14:paraId="3965A8B8" w14:textId="77777777" w:rsidR="00DE24E5" w:rsidRPr="00203CB8" w:rsidRDefault="00DE24E5" w:rsidP="00DE24E5">
            <w:pPr>
              <w:jc w:val="center"/>
              <w:rPr>
                <w:b/>
                <w:sz w:val="16"/>
                <w:szCs w:val="18"/>
              </w:rPr>
            </w:pPr>
            <w:r w:rsidRPr="00203CB8">
              <w:rPr>
                <w:b/>
                <w:sz w:val="16"/>
                <w:szCs w:val="18"/>
              </w:rPr>
              <w:t>Square day.</w:t>
            </w:r>
          </w:p>
          <w:p w14:paraId="0C065C42" w14:textId="77777777" w:rsidR="00DE24E5" w:rsidRPr="00203CB8" w:rsidRDefault="00DE24E5" w:rsidP="00DE24E5">
            <w:pPr>
              <w:jc w:val="center"/>
              <w:rPr>
                <w:sz w:val="16"/>
                <w:szCs w:val="18"/>
              </w:rPr>
            </w:pPr>
            <w:r w:rsidRPr="00203CB8">
              <w:rPr>
                <w:sz w:val="16"/>
                <w:szCs w:val="18"/>
              </w:rPr>
              <w:t>What is a square?</w:t>
            </w:r>
          </w:p>
          <w:p w14:paraId="205446DE" w14:textId="2AE8C7AC" w:rsidR="00C92477" w:rsidRPr="006007B9" w:rsidRDefault="00DE24E5" w:rsidP="00DE24E5">
            <w:pPr>
              <w:jc w:val="center"/>
            </w:pPr>
            <w:r w:rsidRPr="00203CB8">
              <w:rPr>
                <w:sz w:val="16"/>
                <w:szCs w:val="18"/>
              </w:rPr>
              <w:t>Counting fun.</w:t>
            </w:r>
            <w:r w:rsidR="00203CB8" w:rsidRPr="00203CB8">
              <w:rPr>
                <w:sz w:val="16"/>
                <w:szCs w:val="18"/>
              </w:rPr>
              <w:t xml:space="preserve"> </w:t>
            </w:r>
            <w:r w:rsidR="00203CB8" w:rsidRPr="00203CB8">
              <w:rPr>
                <w:sz w:val="16"/>
                <w:szCs w:val="18"/>
              </w:rPr>
              <w:t>Begin learning about the many shapes in our everyday world.</w:t>
            </w:r>
          </w:p>
        </w:tc>
        <w:tc>
          <w:tcPr>
            <w:tcW w:w="2832" w:type="dxa"/>
          </w:tcPr>
          <w:p w14:paraId="3FD075F2" w14:textId="41488DE6" w:rsidR="00DE24E5" w:rsidRPr="00DE24E5" w:rsidRDefault="00DE24E5" w:rsidP="00DE24E5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  <w:p w14:paraId="2107A99E" w14:textId="77777777" w:rsidR="00DE24E5" w:rsidRPr="00A01AD6" w:rsidRDefault="00DE24E5" w:rsidP="00DE24E5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</w:t>
            </w:r>
            <w:r>
              <w:rPr>
                <w:b/>
                <w:sz w:val="18"/>
                <w:szCs w:val="18"/>
              </w:rPr>
              <w:t>35</w:t>
            </w:r>
            <w:r w:rsidRPr="00A01AD6">
              <w:rPr>
                <w:b/>
                <w:sz w:val="18"/>
                <w:szCs w:val="18"/>
              </w:rPr>
              <w:t>.00.</w:t>
            </w:r>
          </w:p>
          <w:p w14:paraId="3E02E1F9" w14:textId="77777777" w:rsidR="00DE24E5" w:rsidRDefault="00DE24E5" w:rsidP="00DE24E5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0FA3E38E" w14:textId="77777777" w:rsidR="00DE24E5" w:rsidRPr="00A01AD6" w:rsidRDefault="00DE24E5" w:rsidP="00DE24E5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1D5D66C0" w14:textId="77777777" w:rsidR="00DE24E5" w:rsidRPr="00A01AD6" w:rsidRDefault="00DE24E5" w:rsidP="00DE24E5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233B9504" w14:textId="77777777" w:rsidR="00DE24E5" w:rsidRDefault="00DE24E5" w:rsidP="00DE24E5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5C2F660C" w14:textId="77777777" w:rsidR="00892A0B" w:rsidRPr="006007B9" w:rsidRDefault="00892A0B" w:rsidP="00951493"/>
        </w:tc>
        <w:tc>
          <w:tcPr>
            <w:tcW w:w="2904" w:type="dxa"/>
          </w:tcPr>
          <w:p w14:paraId="216ACB6E" w14:textId="081702B6" w:rsidR="00951493" w:rsidRDefault="00292358" w:rsidP="00292358">
            <w:r>
              <w:t xml:space="preserve"> </w:t>
            </w:r>
            <w:r w:rsidR="00DE24E5">
              <w:t>5</w:t>
            </w:r>
            <w:r>
              <w:t xml:space="preserve">        </w:t>
            </w:r>
          </w:p>
          <w:p w14:paraId="70D5D770" w14:textId="77777777" w:rsidR="00DE24E5" w:rsidRPr="00DE24E5" w:rsidRDefault="00DE24E5" w:rsidP="00DE24E5">
            <w:pPr>
              <w:jc w:val="center"/>
            </w:pPr>
            <w:r w:rsidRPr="00DE24E5">
              <w:t>Review letter “S”.</w:t>
            </w:r>
          </w:p>
          <w:p w14:paraId="388F4EB6" w14:textId="77777777" w:rsidR="00DE24E5" w:rsidRDefault="00DE24E5" w:rsidP="00DE24E5">
            <w:pPr>
              <w:jc w:val="center"/>
            </w:pPr>
            <w:r w:rsidRPr="00DE24E5">
              <w:t>Review the four seasons.</w:t>
            </w:r>
          </w:p>
          <w:p w14:paraId="7835EA4F" w14:textId="77777777" w:rsidR="00DE24E5" w:rsidRDefault="00DE24E5" w:rsidP="00DE24E5">
            <w:pPr>
              <w:jc w:val="center"/>
            </w:pPr>
            <w:r>
              <w:t>Circus painting fun &amp; activities.</w:t>
            </w:r>
          </w:p>
          <w:p w14:paraId="476ADA06" w14:textId="185A5959" w:rsidR="00DE24E5" w:rsidRPr="00DE24E5" w:rsidRDefault="00DE24E5" w:rsidP="00DE24E5">
            <w:pPr>
              <w:jc w:val="center"/>
            </w:pPr>
            <w:r>
              <w:t>Circus songs.</w:t>
            </w:r>
          </w:p>
          <w:p w14:paraId="3316245B" w14:textId="77777777" w:rsidR="00DE24E5" w:rsidRPr="00DE24E5" w:rsidRDefault="00DE24E5" w:rsidP="00DE24E5">
            <w:pPr>
              <w:jc w:val="center"/>
            </w:pPr>
            <w:r w:rsidRPr="00DE24E5">
              <w:t>Reading challenge due.</w:t>
            </w:r>
          </w:p>
          <w:p w14:paraId="2EC818C1" w14:textId="23321007" w:rsidR="007716A5" w:rsidRPr="00C820E2" w:rsidRDefault="007716A5" w:rsidP="00463C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4D6A65FA" w14:textId="3A357665" w:rsidR="00C820E2" w:rsidRDefault="00DE24E5" w:rsidP="00C820E2">
            <w:r>
              <w:t>6</w:t>
            </w:r>
          </w:p>
          <w:p w14:paraId="05D6F4B3" w14:textId="77777777" w:rsidR="00C820E2" w:rsidRDefault="00C820E2" w:rsidP="00C820E2">
            <w:pPr>
              <w:jc w:val="center"/>
            </w:pPr>
          </w:p>
          <w:p w14:paraId="2C60107B" w14:textId="2D6791A0" w:rsidR="00D771B2" w:rsidRDefault="00D771B2" w:rsidP="00A863E3">
            <w:pPr>
              <w:jc w:val="center"/>
            </w:pPr>
          </w:p>
        </w:tc>
      </w:tr>
      <w:tr w:rsidR="00D771B2" w14:paraId="200E2401" w14:textId="77777777" w:rsidTr="008B3ADA">
        <w:trPr>
          <w:trHeight w:hRule="exact" w:val="1783"/>
        </w:trPr>
        <w:tc>
          <w:tcPr>
            <w:tcW w:w="2868" w:type="dxa"/>
          </w:tcPr>
          <w:p w14:paraId="4D761DD5" w14:textId="693B05CC" w:rsidR="00D771B2" w:rsidRDefault="00DE24E5" w:rsidP="006007B9">
            <w:r>
              <w:t>9</w:t>
            </w:r>
            <w:bookmarkStart w:id="0" w:name="_GoBack"/>
            <w:bookmarkEnd w:id="0"/>
          </w:p>
        </w:tc>
        <w:tc>
          <w:tcPr>
            <w:tcW w:w="2868" w:type="dxa"/>
          </w:tcPr>
          <w:p w14:paraId="476363CC" w14:textId="57A4085A" w:rsidR="008B5303" w:rsidRDefault="00DE24E5" w:rsidP="008B5303">
            <w:pPr>
              <w:rPr>
                <w:b/>
              </w:rPr>
            </w:pPr>
            <w:r>
              <w:t>10</w:t>
            </w:r>
            <w:r w:rsidR="008B5303" w:rsidRPr="008B5303">
              <w:rPr>
                <w:b/>
              </w:rPr>
              <w:t xml:space="preserve"> </w:t>
            </w:r>
          </w:p>
          <w:p w14:paraId="752DAB78" w14:textId="4C77A46F" w:rsidR="00B80E8D" w:rsidRPr="00B80E8D" w:rsidRDefault="00B80E8D" w:rsidP="00B80E8D">
            <w:pPr>
              <w:jc w:val="center"/>
              <w:rPr>
                <w:szCs w:val="16"/>
              </w:rPr>
            </w:pPr>
            <w:r w:rsidRPr="00B80E8D">
              <w:rPr>
                <w:szCs w:val="16"/>
              </w:rPr>
              <w:t>.</w:t>
            </w:r>
          </w:p>
          <w:p w14:paraId="1A50CC7C" w14:textId="77777777" w:rsidR="00A93980" w:rsidRPr="00203CB8" w:rsidRDefault="00A863E3" w:rsidP="002A7669">
            <w:pPr>
              <w:jc w:val="center"/>
              <w:rPr>
                <w:b/>
                <w:sz w:val="22"/>
              </w:rPr>
            </w:pPr>
            <w:r w:rsidRPr="00203CB8">
              <w:rPr>
                <w:b/>
                <w:sz w:val="22"/>
              </w:rPr>
              <w:t>No Preschool</w:t>
            </w:r>
          </w:p>
          <w:p w14:paraId="36D7C3E7" w14:textId="1DD87EC0" w:rsidR="00A863E3" w:rsidRPr="00A93980" w:rsidRDefault="00A863E3" w:rsidP="002A7669">
            <w:pPr>
              <w:jc w:val="center"/>
              <w:rPr>
                <w:b/>
              </w:rPr>
            </w:pPr>
            <w:r w:rsidRPr="00203CB8">
              <w:rPr>
                <w:b/>
                <w:sz w:val="22"/>
              </w:rPr>
              <w:t>(AA Co. Schools closed)</w:t>
            </w:r>
          </w:p>
        </w:tc>
        <w:tc>
          <w:tcPr>
            <w:tcW w:w="2832" w:type="dxa"/>
          </w:tcPr>
          <w:p w14:paraId="0E83585A" w14:textId="41FD1357" w:rsidR="00D771B2" w:rsidRDefault="00DE24E5" w:rsidP="00AE1972">
            <w:r>
              <w:t>11</w:t>
            </w:r>
          </w:p>
          <w:p w14:paraId="5FE12998" w14:textId="77777777" w:rsidR="00463CD0" w:rsidRDefault="00463CD0" w:rsidP="00463CD0">
            <w:pPr>
              <w:jc w:val="center"/>
              <w:rPr>
                <w:b/>
                <w:sz w:val="18"/>
                <w:szCs w:val="16"/>
              </w:rPr>
            </w:pPr>
          </w:p>
          <w:p w14:paraId="1A2DCE7F" w14:textId="77777777" w:rsidR="00C50063" w:rsidRPr="00B533BC" w:rsidRDefault="00C50063" w:rsidP="00C50063">
            <w:pPr>
              <w:jc w:val="center"/>
              <w:rPr>
                <w:b/>
                <w:sz w:val="18"/>
                <w:szCs w:val="16"/>
              </w:rPr>
            </w:pPr>
            <w:r w:rsidRPr="00B533BC">
              <w:rPr>
                <w:b/>
                <w:sz w:val="18"/>
                <w:szCs w:val="16"/>
              </w:rPr>
              <w:t>Hardee’s Fundraiser Night</w:t>
            </w:r>
          </w:p>
          <w:p w14:paraId="6A578C5D" w14:textId="77777777" w:rsidR="00C50063" w:rsidRPr="00B533BC" w:rsidRDefault="00C50063" w:rsidP="00C50063">
            <w:pPr>
              <w:jc w:val="center"/>
              <w:rPr>
                <w:b/>
                <w:sz w:val="18"/>
                <w:szCs w:val="16"/>
              </w:rPr>
            </w:pPr>
            <w:r w:rsidRPr="00B533BC">
              <w:rPr>
                <w:b/>
                <w:sz w:val="18"/>
                <w:szCs w:val="16"/>
              </w:rPr>
              <w:t>Nursery Road</w:t>
            </w:r>
          </w:p>
          <w:p w14:paraId="3BB0CEC3" w14:textId="77777777" w:rsidR="00C50063" w:rsidRPr="00B533BC" w:rsidRDefault="00C50063" w:rsidP="00C50063">
            <w:pPr>
              <w:jc w:val="center"/>
              <w:rPr>
                <w:b/>
                <w:sz w:val="18"/>
                <w:szCs w:val="16"/>
              </w:rPr>
            </w:pPr>
            <w:r w:rsidRPr="00B533BC">
              <w:rPr>
                <w:b/>
                <w:sz w:val="18"/>
                <w:szCs w:val="16"/>
              </w:rPr>
              <w:t>5:00 to 8:00 pm</w:t>
            </w:r>
          </w:p>
          <w:p w14:paraId="5C058F33" w14:textId="77777777" w:rsidR="008B5303" w:rsidRPr="00F06B7B" w:rsidRDefault="008B5303" w:rsidP="00951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5C536F58" w14:textId="2100516C" w:rsidR="00D771B2" w:rsidRDefault="00DE24E5" w:rsidP="00A57F48">
            <w:r>
              <w:t>12</w:t>
            </w:r>
          </w:p>
          <w:p w14:paraId="252EA15F" w14:textId="77777777" w:rsidR="00DE24E5" w:rsidRPr="003E4E09" w:rsidRDefault="00DE24E5" w:rsidP="00DE24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Intro</w:t>
            </w:r>
            <w:r w:rsidRPr="003E4E09">
              <w:rPr>
                <w:szCs w:val="16"/>
              </w:rPr>
              <w:t xml:space="preserve"> letter “M”.</w:t>
            </w:r>
          </w:p>
          <w:p w14:paraId="08F17E13" w14:textId="77777777" w:rsidR="00DE24E5" w:rsidRPr="003E4E09" w:rsidRDefault="00DE24E5" w:rsidP="00DE24E5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 xml:space="preserve">Make Monkey bread. </w:t>
            </w:r>
          </w:p>
          <w:p w14:paraId="337E5A19" w14:textId="77777777" w:rsidR="00DE24E5" w:rsidRPr="003E4E09" w:rsidRDefault="00DE24E5" w:rsidP="00DE24E5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>Counting activity.</w:t>
            </w:r>
          </w:p>
          <w:p w14:paraId="11533798" w14:textId="77777777" w:rsidR="00DE24E5" w:rsidRPr="003E4E09" w:rsidRDefault="00DE24E5" w:rsidP="00DE24E5">
            <w:pPr>
              <w:jc w:val="center"/>
              <w:rPr>
                <w:szCs w:val="16"/>
              </w:rPr>
            </w:pPr>
            <w:r w:rsidRPr="003E4E09">
              <w:rPr>
                <w:szCs w:val="16"/>
              </w:rPr>
              <w:t xml:space="preserve">Continue circus painting </w:t>
            </w:r>
          </w:p>
          <w:p w14:paraId="408872C6" w14:textId="77777777" w:rsidR="00DE24E5" w:rsidRPr="003E4E09" w:rsidRDefault="00DE24E5" w:rsidP="00DE24E5">
            <w:pPr>
              <w:jc w:val="center"/>
              <w:rPr>
                <w:szCs w:val="16"/>
              </w:rPr>
            </w:pPr>
            <w:proofErr w:type="gramStart"/>
            <w:r w:rsidRPr="003E4E09">
              <w:rPr>
                <w:szCs w:val="16"/>
              </w:rPr>
              <w:t>and</w:t>
            </w:r>
            <w:proofErr w:type="gramEnd"/>
            <w:r w:rsidRPr="003E4E09">
              <w:rPr>
                <w:szCs w:val="16"/>
              </w:rPr>
              <w:t xml:space="preserve"> crafts.</w:t>
            </w:r>
          </w:p>
          <w:p w14:paraId="66F7E28D" w14:textId="77777777" w:rsidR="006007B9" w:rsidRPr="00DE24E5" w:rsidRDefault="00C92477" w:rsidP="002A7669">
            <w:pPr>
              <w:jc w:val="center"/>
              <w:rPr>
                <w:sz w:val="18"/>
                <w:szCs w:val="16"/>
              </w:rPr>
            </w:pPr>
            <w:r w:rsidRPr="00DE24E5">
              <w:rPr>
                <w:szCs w:val="16"/>
              </w:rPr>
              <w:t>Reading challenge</w:t>
            </w:r>
            <w:r w:rsidR="009F4F5B" w:rsidRPr="00DE24E5">
              <w:rPr>
                <w:szCs w:val="16"/>
              </w:rPr>
              <w:t xml:space="preserve"> due</w:t>
            </w:r>
            <w:r w:rsidRPr="00DE24E5">
              <w:rPr>
                <w:szCs w:val="16"/>
              </w:rPr>
              <w:t>.</w:t>
            </w:r>
          </w:p>
          <w:p w14:paraId="4EBB3641" w14:textId="77777777" w:rsidR="000A01A6" w:rsidRDefault="000A01A6" w:rsidP="00463CD0">
            <w:pPr>
              <w:jc w:val="center"/>
            </w:pPr>
          </w:p>
        </w:tc>
        <w:tc>
          <w:tcPr>
            <w:tcW w:w="2868" w:type="dxa"/>
          </w:tcPr>
          <w:p w14:paraId="7F1D3F31" w14:textId="542494EF" w:rsidR="00F06B7B" w:rsidRDefault="00DE24E5" w:rsidP="00A863E3">
            <w:r>
              <w:t>13</w:t>
            </w:r>
            <w:r w:rsidR="00A863E3" w:rsidRPr="00B80E8D">
              <w:rPr>
                <w:szCs w:val="16"/>
              </w:rPr>
              <w:t xml:space="preserve"> </w:t>
            </w:r>
          </w:p>
        </w:tc>
      </w:tr>
      <w:tr w:rsidR="00D771B2" w14:paraId="1FA44E16" w14:textId="77777777" w:rsidTr="008B3ADA">
        <w:trPr>
          <w:trHeight w:hRule="exact" w:val="1783"/>
        </w:trPr>
        <w:tc>
          <w:tcPr>
            <w:tcW w:w="2868" w:type="dxa"/>
          </w:tcPr>
          <w:p w14:paraId="5987EEBD" w14:textId="3217EC6C" w:rsidR="00D771B2" w:rsidRDefault="008B5303" w:rsidP="000A01A6">
            <w:r>
              <w:t>1</w:t>
            </w:r>
            <w:r w:rsidR="00DE24E5">
              <w:t>6</w:t>
            </w:r>
          </w:p>
          <w:p w14:paraId="4EDEA13A" w14:textId="77777777" w:rsidR="00892A0B" w:rsidRDefault="00892A0B" w:rsidP="000A01A6"/>
          <w:p w14:paraId="4DDBFC5F" w14:textId="77777777" w:rsidR="00F01BEC" w:rsidRPr="005F665B" w:rsidRDefault="00F01BEC" w:rsidP="00A863E3">
            <w:pPr>
              <w:jc w:val="center"/>
            </w:pPr>
          </w:p>
        </w:tc>
        <w:tc>
          <w:tcPr>
            <w:tcW w:w="2868" w:type="dxa"/>
          </w:tcPr>
          <w:p w14:paraId="06E914A8" w14:textId="5599166D" w:rsidR="002A7669" w:rsidRPr="00B80E8D" w:rsidRDefault="008B5303" w:rsidP="00B80E8D">
            <w:r>
              <w:t>1</w:t>
            </w:r>
            <w:r w:rsidR="00DE24E5">
              <w:t>7</w:t>
            </w:r>
          </w:p>
          <w:p w14:paraId="1617E0AF" w14:textId="77777777" w:rsidR="00DE24E5" w:rsidRDefault="00DE24E5" w:rsidP="00DE24E5">
            <w:pPr>
              <w:jc w:val="center"/>
              <w:rPr>
                <w:b/>
                <w:sz w:val="16"/>
                <w:szCs w:val="16"/>
              </w:rPr>
            </w:pPr>
            <w:r w:rsidRPr="002A7669">
              <w:rPr>
                <w:b/>
                <w:sz w:val="18"/>
                <w:szCs w:val="16"/>
              </w:rPr>
              <w:t>St. Patrick’s Day.</w:t>
            </w:r>
          </w:p>
          <w:p w14:paraId="2D134AF4" w14:textId="77777777" w:rsidR="00DE24E5" w:rsidRDefault="00DE24E5" w:rsidP="00DE24E5">
            <w:pPr>
              <w:jc w:val="center"/>
              <w:rPr>
                <w:sz w:val="18"/>
                <w:szCs w:val="16"/>
              </w:rPr>
            </w:pPr>
            <w:r w:rsidRPr="002A7669">
              <w:rPr>
                <w:sz w:val="18"/>
                <w:szCs w:val="16"/>
              </w:rPr>
              <w:t>Wear green today.</w:t>
            </w:r>
          </w:p>
          <w:p w14:paraId="582F4104" w14:textId="77777777" w:rsidR="00DE24E5" w:rsidRPr="002A7669" w:rsidRDefault="00DE24E5" w:rsidP="00DE24E5">
            <w:pPr>
              <w:jc w:val="center"/>
              <w:rPr>
                <w:sz w:val="18"/>
                <w:szCs w:val="16"/>
              </w:rPr>
            </w:pPr>
            <w:r w:rsidRPr="002A7669">
              <w:rPr>
                <w:sz w:val="18"/>
                <w:szCs w:val="16"/>
              </w:rPr>
              <w:t xml:space="preserve"> Shamrock hunt.</w:t>
            </w:r>
          </w:p>
          <w:p w14:paraId="27DE1025" w14:textId="77777777" w:rsidR="00DE24E5" w:rsidRPr="002A7669" w:rsidRDefault="00DE24E5" w:rsidP="00DE24E5">
            <w:pPr>
              <w:jc w:val="center"/>
              <w:rPr>
                <w:sz w:val="18"/>
                <w:szCs w:val="16"/>
              </w:rPr>
            </w:pPr>
            <w:r w:rsidRPr="002A7669">
              <w:rPr>
                <w:sz w:val="18"/>
                <w:szCs w:val="16"/>
              </w:rPr>
              <w:t>Surprise Leprechaun snack.</w:t>
            </w:r>
          </w:p>
          <w:p w14:paraId="0D1E1F2E" w14:textId="671598A0" w:rsidR="00DE24E5" w:rsidRDefault="00DE24E5" w:rsidP="00DE24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Intro letter</w:t>
            </w:r>
            <w:r w:rsidRPr="002A7669">
              <w:rPr>
                <w:sz w:val="18"/>
                <w:szCs w:val="16"/>
              </w:rPr>
              <w:t xml:space="preserve"> “</w:t>
            </w:r>
            <w:r>
              <w:rPr>
                <w:sz w:val="18"/>
                <w:szCs w:val="16"/>
              </w:rPr>
              <w:t>R</w:t>
            </w:r>
            <w:r w:rsidRPr="002A7669">
              <w:rPr>
                <w:sz w:val="18"/>
                <w:szCs w:val="16"/>
              </w:rPr>
              <w:t>”.</w:t>
            </w:r>
          </w:p>
          <w:p w14:paraId="795ED07D" w14:textId="45713A01" w:rsidR="00C50063" w:rsidRDefault="00C50063" w:rsidP="00DE24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Discuss colors of the rainbow.</w:t>
            </w:r>
          </w:p>
          <w:p w14:paraId="5D2276EF" w14:textId="77777777" w:rsidR="00DE24E5" w:rsidRPr="002A7669" w:rsidRDefault="00DE24E5" w:rsidP="00DE24E5">
            <w:pPr>
              <w:jc w:val="center"/>
              <w:rPr>
                <w:sz w:val="18"/>
                <w:szCs w:val="16"/>
              </w:rPr>
            </w:pPr>
          </w:p>
          <w:p w14:paraId="4A4E8636" w14:textId="77777777" w:rsidR="00513667" w:rsidRDefault="00513667" w:rsidP="00DE24E5">
            <w:pPr>
              <w:jc w:val="center"/>
            </w:pPr>
          </w:p>
        </w:tc>
        <w:tc>
          <w:tcPr>
            <w:tcW w:w="2832" w:type="dxa"/>
          </w:tcPr>
          <w:p w14:paraId="417FB45D" w14:textId="56A593AF" w:rsidR="00D771B2" w:rsidRDefault="008B5303" w:rsidP="00A57F48">
            <w:r>
              <w:t>1</w:t>
            </w:r>
            <w:r w:rsidR="00DE24E5">
              <w:t>8</w:t>
            </w:r>
          </w:p>
          <w:p w14:paraId="3676C11E" w14:textId="77777777" w:rsidR="00B80E8D" w:rsidRDefault="00B80E8D" w:rsidP="00951493">
            <w:pPr>
              <w:jc w:val="center"/>
              <w:rPr>
                <w:b/>
                <w:sz w:val="18"/>
                <w:szCs w:val="16"/>
              </w:rPr>
            </w:pPr>
          </w:p>
          <w:p w14:paraId="4D18483E" w14:textId="77777777" w:rsidR="00F01BEC" w:rsidRDefault="00F01BEC" w:rsidP="00C50063">
            <w:pPr>
              <w:jc w:val="center"/>
            </w:pPr>
          </w:p>
        </w:tc>
        <w:tc>
          <w:tcPr>
            <w:tcW w:w="2904" w:type="dxa"/>
          </w:tcPr>
          <w:p w14:paraId="37984B17" w14:textId="3A290957" w:rsidR="00D771B2" w:rsidRDefault="008B5303" w:rsidP="00A57F48">
            <w:r>
              <w:t>1</w:t>
            </w:r>
            <w:r w:rsidR="00DE24E5">
              <w:t>9</w:t>
            </w:r>
          </w:p>
          <w:p w14:paraId="186EA4D0" w14:textId="77777777" w:rsidR="00C50063" w:rsidRPr="00C50063" w:rsidRDefault="00C50063" w:rsidP="00C50063">
            <w:pPr>
              <w:jc w:val="center"/>
              <w:rPr>
                <w:b/>
                <w:sz w:val="16"/>
                <w:szCs w:val="16"/>
              </w:rPr>
            </w:pPr>
            <w:r w:rsidRPr="00C50063">
              <w:rPr>
                <w:sz w:val="16"/>
                <w:szCs w:val="16"/>
              </w:rPr>
              <w:t>Review letter “R”.</w:t>
            </w:r>
            <w:r w:rsidRPr="00C50063">
              <w:rPr>
                <w:b/>
                <w:sz w:val="16"/>
                <w:szCs w:val="16"/>
              </w:rPr>
              <w:t xml:space="preserve"> </w:t>
            </w:r>
          </w:p>
          <w:p w14:paraId="1C9D493A" w14:textId="67B56C38" w:rsidR="00C50063" w:rsidRPr="00C50063" w:rsidRDefault="00C50063" w:rsidP="00C50063">
            <w:pPr>
              <w:jc w:val="center"/>
              <w:rPr>
                <w:b/>
                <w:sz w:val="16"/>
                <w:szCs w:val="16"/>
              </w:rPr>
            </w:pPr>
            <w:r w:rsidRPr="00C50063">
              <w:rPr>
                <w:b/>
                <w:sz w:val="16"/>
                <w:szCs w:val="16"/>
              </w:rPr>
              <w:t>Rectangle day.</w:t>
            </w:r>
          </w:p>
          <w:p w14:paraId="7654AD06" w14:textId="3BB5C858" w:rsidR="00C50063" w:rsidRPr="00C50063" w:rsidRDefault="00C50063" w:rsidP="00C50063">
            <w:pPr>
              <w:jc w:val="center"/>
              <w:rPr>
                <w:sz w:val="16"/>
                <w:szCs w:val="16"/>
              </w:rPr>
            </w:pPr>
            <w:r w:rsidRPr="00C50063">
              <w:rPr>
                <w:sz w:val="16"/>
                <w:szCs w:val="16"/>
              </w:rPr>
              <w:t>Why isn’t a rectangle a square?</w:t>
            </w:r>
          </w:p>
          <w:p w14:paraId="297EB7BE" w14:textId="77777777" w:rsidR="00C50063" w:rsidRPr="00C50063" w:rsidRDefault="00C50063" w:rsidP="00C50063">
            <w:pPr>
              <w:jc w:val="center"/>
              <w:rPr>
                <w:sz w:val="16"/>
                <w:szCs w:val="16"/>
              </w:rPr>
            </w:pPr>
            <w:r w:rsidRPr="00C50063">
              <w:rPr>
                <w:sz w:val="16"/>
                <w:szCs w:val="16"/>
              </w:rPr>
              <w:t>Gross motor activities (pencil roll,</w:t>
            </w:r>
          </w:p>
          <w:p w14:paraId="7D5BBFEC" w14:textId="35D5162B" w:rsidR="00C50063" w:rsidRPr="00C50063" w:rsidRDefault="00C50063" w:rsidP="00C50063">
            <w:pPr>
              <w:jc w:val="center"/>
              <w:rPr>
                <w:szCs w:val="16"/>
              </w:rPr>
            </w:pPr>
            <w:r w:rsidRPr="00C50063">
              <w:rPr>
                <w:sz w:val="16"/>
                <w:szCs w:val="16"/>
              </w:rPr>
              <w:t>Crab crawl, bear walk, seal slide, balance beam).</w:t>
            </w:r>
            <w:r w:rsidRPr="00B80E8D">
              <w:rPr>
                <w:b/>
                <w:szCs w:val="16"/>
              </w:rPr>
              <w:t xml:space="preserve"> </w:t>
            </w:r>
          </w:p>
          <w:p w14:paraId="539F68BB" w14:textId="2581A334" w:rsidR="00C50063" w:rsidRPr="00C50063" w:rsidRDefault="00C50063" w:rsidP="00C50063">
            <w:pPr>
              <w:jc w:val="center"/>
              <w:rPr>
                <w:sz w:val="16"/>
                <w:szCs w:val="16"/>
              </w:rPr>
            </w:pPr>
            <w:r w:rsidRPr="00C50063">
              <w:rPr>
                <w:sz w:val="16"/>
                <w:szCs w:val="16"/>
              </w:rPr>
              <w:t>Circus songs &amp; activities.</w:t>
            </w:r>
          </w:p>
          <w:p w14:paraId="43DEC103" w14:textId="77777777" w:rsidR="00C50063" w:rsidRPr="00C50063" w:rsidRDefault="00C50063" w:rsidP="00C50063">
            <w:pPr>
              <w:jc w:val="center"/>
              <w:rPr>
                <w:sz w:val="16"/>
                <w:szCs w:val="16"/>
              </w:rPr>
            </w:pPr>
            <w:r w:rsidRPr="00C50063">
              <w:rPr>
                <w:sz w:val="16"/>
                <w:szCs w:val="16"/>
              </w:rPr>
              <w:t>Reading challenge is due.</w:t>
            </w:r>
          </w:p>
          <w:p w14:paraId="1D03A0D5" w14:textId="77777777" w:rsidR="001F477A" w:rsidRDefault="001F477A" w:rsidP="00DE24E5">
            <w:pPr>
              <w:jc w:val="center"/>
            </w:pPr>
          </w:p>
        </w:tc>
        <w:tc>
          <w:tcPr>
            <w:tcW w:w="2868" w:type="dxa"/>
          </w:tcPr>
          <w:p w14:paraId="2F3DD09D" w14:textId="78454CE2" w:rsidR="001F477A" w:rsidRDefault="00DE24E5" w:rsidP="006F1D7C">
            <w:r>
              <w:t>20</w:t>
            </w:r>
          </w:p>
          <w:p w14:paraId="46CC1DE9" w14:textId="77777777" w:rsidR="000A01A6" w:rsidRDefault="000A01A6" w:rsidP="00DE24E5">
            <w:pPr>
              <w:jc w:val="center"/>
            </w:pPr>
          </w:p>
        </w:tc>
      </w:tr>
      <w:tr w:rsidR="008B3ADA" w14:paraId="097368F2" w14:textId="77777777" w:rsidTr="008B3ADA">
        <w:trPr>
          <w:trHeight w:hRule="exact" w:val="1783"/>
        </w:trPr>
        <w:tc>
          <w:tcPr>
            <w:tcW w:w="2868" w:type="dxa"/>
          </w:tcPr>
          <w:p w14:paraId="7D545EAE" w14:textId="3C86696D" w:rsidR="008B3ADA" w:rsidRDefault="00DE24E5" w:rsidP="006F1D7C">
            <w:r>
              <w:t>23</w:t>
            </w:r>
          </w:p>
          <w:p w14:paraId="28C13E5C" w14:textId="77777777" w:rsidR="008B3ADA" w:rsidRPr="006F1D7C" w:rsidRDefault="008B3ADA" w:rsidP="006F1D7C"/>
          <w:p w14:paraId="188220B9" w14:textId="77777777" w:rsidR="008B3ADA" w:rsidRDefault="008B3ADA" w:rsidP="009D26A9">
            <w:pPr>
              <w:jc w:val="center"/>
            </w:pPr>
          </w:p>
        </w:tc>
        <w:tc>
          <w:tcPr>
            <w:tcW w:w="2868" w:type="dxa"/>
          </w:tcPr>
          <w:p w14:paraId="532E0FC1" w14:textId="5E8063BC" w:rsidR="008B3ADA" w:rsidRDefault="00DE24E5" w:rsidP="00A57F48">
            <w:r>
              <w:t>24</w:t>
            </w:r>
          </w:p>
          <w:p w14:paraId="1BE68216" w14:textId="77777777" w:rsidR="00DE24E5" w:rsidRPr="0075733E" w:rsidRDefault="00DE24E5" w:rsidP="00DE24E5">
            <w:pPr>
              <w:jc w:val="center"/>
              <w:rPr>
                <w:b/>
                <w:sz w:val="16"/>
                <w:szCs w:val="18"/>
              </w:rPr>
            </w:pPr>
            <w:r w:rsidRPr="0075733E">
              <w:rPr>
                <w:b/>
                <w:sz w:val="16"/>
                <w:szCs w:val="18"/>
              </w:rPr>
              <w:t>3’s Combined Circus Day.</w:t>
            </w:r>
          </w:p>
          <w:p w14:paraId="751959D6" w14:textId="77777777" w:rsidR="00DE24E5" w:rsidRDefault="00DE24E5" w:rsidP="00DE24E5">
            <w:pPr>
              <w:jc w:val="center"/>
              <w:rPr>
                <w:b/>
                <w:sz w:val="16"/>
                <w:szCs w:val="18"/>
              </w:rPr>
            </w:pPr>
            <w:r w:rsidRPr="0075733E">
              <w:rPr>
                <w:b/>
                <w:sz w:val="16"/>
                <w:szCs w:val="18"/>
              </w:rPr>
              <w:t xml:space="preserve">All 3’s come from </w:t>
            </w:r>
          </w:p>
          <w:p w14:paraId="68984A65" w14:textId="77777777" w:rsidR="00DE24E5" w:rsidRPr="0075733E" w:rsidRDefault="00DE24E5" w:rsidP="00DE24E5">
            <w:pPr>
              <w:jc w:val="center"/>
              <w:rPr>
                <w:b/>
                <w:sz w:val="16"/>
                <w:szCs w:val="18"/>
              </w:rPr>
            </w:pPr>
            <w:r w:rsidRPr="0075733E">
              <w:rPr>
                <w:b/>
                <w:sz w:val="16"/>
                <w:szCs w:val="18"/>
              </w:rPr>
              <w:t xml:space="preserve">10:00 </w:t>
            </w:r>
            <w:proofErr w:type="gramStart"/>
            <w:r w:rsidRPr="0075733E">
              <w:rPr>
                <w:b/>
                <w:sz w:val="16"/>
                <w:szCs w:val="18"/>
              </w:rPr>
              <w:t>am</w:t>
            </w:r>
            <w:proofErr w:type="gramEnd"/>
            <w:r w:rsidRPr="0075733E">
              <w:rPr>
                <w:b/>
                <w:sz w:val="16"/>
                <w:szCs w:val="18"/>
              </w:rPr>
              <w:t xml:space="preserve"> to Noon.</w:t>
            </w:r>
          </w:p>
          <w:p w14:paraId="356AF503" w14:textId="77777777" w:rsidR="00DE24E5" w:rsidRDefault="00DE24E5" w:rsidP="00DE24E5">
            <w:pPr>
              <w:jc w:val="center"/>
              <w:rPr>
                <w:sz w:val="16"/>
                <w:szCs w:val="18"/>
              </w:rPr>
            </w:pPr>
            <w:r w:rsidRPr="0075733E">
              <w:rPr>
                <w:sz w:val="16"/>
                <w:szCs w:val="18"/>
              </w:rPr>
              <w:t xml:space="preserve">Bring your child to school in their favorite circus act </w:t>
            </w:r>
            <w:r>
              <w:rPr>
                <w:sz w:val="16"/>
                <w:szCs w:val="18"/>
              </w:rPr>
              <w:t>costume</w:t>
            </w:r>
            <w:r w:rsidRPr="0075733E">
              <w:rPr>
                <w:sz w:val="16"/>
                <w:szCs w:val="18"/>
              </w:rPr>
              <w:t>.</w:t>
            </w:r>
          </w:p>
          <w:p w14:paraId="63463247" w14:textId="77777777" w:rsidR="00DE24E5" w:rsidRPr="0075733E" w:rsidRDefault="00DE24E5" w:rsidP="00DE24E5">
            <w:pPr>
              <w:jc w:val="center"/>
              <w:rPr>
                <w:sz w:val="16"/>
                <w:szCs w:val="18"/>
              </w:rPr>
            </w:pPr>
          </w:p>
          <w:p w14:paraId="1703C4DB" w14:textId="77777777" w:rsidR="00DE24E5" w:rsidRPr="00A93980" w:rsidRDefault="00DE24E5" w:rsidP="00DE24E5">
            <w:pPr>
              <w:jc w:val="center"/>
              <w:rPr>
                <w:sz w:val="18"/>
                <w:szCs w:val="18"/>
              </w:rPr>
            </w:pPr>
            <w:r w:rsidRPr="0075733E">
              <w:rPr>
                <w:sz w:val="16"/>
                <w:szCs w:val="18"/>
              </w:rPr>
              <w:t>Bring all refreshments at beginning of class (see bulletin board for sign-ups)</w:t>
            </w:r>
            <w:r w:rsidRPr="00A93980">
              <w:rPr>
                <w:sz w:val="18"/>
                <w:szCs w:val="18"/>
              </w:rPr>
              <w:t xml:space="preserve"> </w:t>
            </w:r>
          </w:p>
          <w:p w14:paraId="07B29E3D" w14:textId="77777777" w:rsidR="008B3ADA" w:rsidRPr="00E477FD" w:rsidRDefault="008B3ADA" w:rsidP="00DE24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2" w:type="dxa"/>
          </w:tcPr>
          <w:p w14:paraId="7BDF8803" w14:textId="68F2D730" w:rsidR="008B3ADA" w:rsidRDefault="00D3590A" w:rsidP="006007B9">
            <w:r>
              <w:t>2</w:t>
            </w:r>
            <w:r w:rsidR="00DE24E5">
              <w:t>5</w:t>
            </w:r>
          </w:p>
          <w:p w14:paraId="4971DEF7" w14:textId="77777777" w:rsidR="008B3ADA" w:rsidRDefault="008B3ADA" w:rsidP="00654A42">
            <w:pPr>
              <w:jc w:val="center"/>
            </w:pPr>
          </w:p>
        </w:tc>
        <w:tc>
          <w:tcPr>
            <w:tcW w:w="2904" w:type="dxa"/>
          </w:tcPr>
          <w:p w14:paraId="30837795" w14:textId="0458B89B" w:rsidR="008B3ADA" w:rsidRPr="00F572F9" w:rsidRDefault="00D3590A" w:rsidP="00A57F48">
            <w:pPr>
              <w:rPr>
                <w:sz w:val="22"/>
              </w:rPr>
            </w:pPr>
            <w:r>
              <w:t>2</w:t>
            </w:r>
            <w:r w:rsidR="00DE24E5">
              <w:t>6</w:t>
            </w:r>
          </w:p>
          <w:p w14:paraId="75F91FEE" w14:textId="4EB57D41" w:rsidR="00654A42" w:rsidRDefault="00654A42" w:rsidP="00654A42">
            <w:pPr>
              <w:rPr>
                <w:b/>
                <w:szCs w:val="18"/>
              </w:rPr>
            </w:pPr>
          </w:p>
          <w:p w14:paraId="56A37F13" w14:textId="0204228E" w:rsidR="00DE24E5" w:rsidRPr="00203CB8" w:rsidRDefault="00203CB8" w:rsidP="00DE24E5">
            <w:pPr>
              <w:jc w:val="center"/>
              <w:rPr>
                <w:b/>
                <w:sz w:val="24"/>
                <w:szCs w:val="24"/>
              </w:rPr>
            </w:pPr>
            <w:r w:rsidRPr="00203CB8">
              <w:rPr>
                <w:b/>
                <w:sz w:val="24"/>
                <w:szCs w:val="24"/>
              </w:rPr>
              <w:t>No Preschool</w:t>
            </w:r>
          </w:p>
          <w:p w14:paraId="1D257601" w14:textId="268AFD2E" w:rsidR="009D26A9" w:rsidRPr="00A93980" w:rsidRDefault="00203CB8" w:rsidP="00951493">
            <w:pPr>
              <w:jc w:val="center"/>
              <w:rPr>
                <w:b/>
                <w:sz w:val="14"/>
                <w:szCs w:val="18"/>
              </w:rPr>
            </w:pPr>
            <w:r w:rsidRPr="00203CB8">
              <w:rPr>
                <w:b/>
                <w:sz w:val="24"/>
                <w:szCs w:val="24"/>
              </w:rPr>
              <w:t>Staff Day</w:t>
            </w:r>
          </w:p>
        </w:tc>
        <w:tc>
          <w:tcPr>
            <w:tcW w:w="2868" w:type="dxa"/>
          </w:tcPr>
          <w:p w14:paraId="412CBD02" w14:textId="7DB2C404" w:rsidR="008B3ADA" w:rsidRDefault="00D3590A" w:rsidP="00527388">
            <w:r>
              <w:t>2</w:t>
            </w:r>
            <w:r w:rsidR="00DE24E5">
              <w:t>7</w:t>
            </w:r>
          </w:p>
          <w:p w14:paraId="6C5BDBDA" w14:textId="77777777" w:rsidR="008B3ADA" w:rsidRPr="006F1D7C" w:rsidRDefault="008B3ADA" w:rsidP="00527388"/>
          <w:p w14:paraId="199F93CB" w14:textId="5ED31314" w:rsidR="00E2341C" w:rsidRDefault="00E2341C" w:rsidP="00E2341C">
            <w:pPr>
              <w:jc w:val="center"/>
              <w:rPr>
                <w:sz w:val="16"/>
                <w:szCs w:val="16"/>
              </w:rPr>
            </w:pPr>
            <w:r w:rsidRPr="00B140DB">
              <w:rPr>
                <w:sz w:val="16"/>
                <w:szCs w:val="16"/>
              </w:rPr>
              <w:t xml:space="preserve">.  </w:t>
            </w:r>
          </w:p>
          <w:p w14:paraId="1B0E2A24" w14:textId="414EC27F" w:rsidR="008B3ADA" w:rsidRDefault="008B3ADA" w:rsidP="00E2341C">
            <w:pPr>
              <w:jc w:val="center"/>
            </w:pPr>
          </w:p>
        </w:tc>
      </w:tr>
      <w:tr w:rsidR="008B3ADA" w14:paraId="027369FA" w14:textId="77777777" w:rsidTr="00E2341C">
        <w:trPr>
          <w:trHeight w:hRule="exact" w:val="1945"/>
        </w:trPr>
        <w:tc>
          <w:tcPr>
            <w:tcW w:w="2868" w:type="dxa"/>
          </w:tcPr>
          <w:p w14:paraId="2B8DB26E" w14:textId="5B697CF3" w:rsidR="008B3ADA" w:rsidRDefault="00DE24E5" w:rsidP="00527388">
            <w:r>
              <w:t>30</w:t>
            </w:r>
          </w:p>
          <w:p w14:paraId="7602E75F" w14:textId="77777777" w:rsidR="008B3ADA" w:rsidRPr="006F1D7C" w:rsidRDefault="008B3ADA" w:rsidP="00527388"/>
          <w:p w14:paraId="6873174D" w14:textId="77777777" w:rsidR="008B3ADA" w:rsidRDefault="008B3ADA" w:rsidP="00951493">
            <w:pPr>
              <w:jc w:val="center"/>
            </w:pPr>
          </w:p>
        </w:tc>
        <w:tc>
          <w:tcPr>
            <w:tcW w:w="2868" w:type="dxa"/>
          </w:tcPr>
          <w:p w14:paraId="2251E57A" w14:textId="791C61A9" w:rsidR="008B3ADA" w:rsidRDefault="00DE24E5" w:rsidP="00527388">
            <w:r>
              <w:t>31</w:t>
            </w:r>
          </w:p>
          <w:p w14:paraId="36D0BA72" w14:textId="77777777" w:rsidR="00C50063" w:rsidRDefault="00C50063" w:rsidP="00C50063">
            <w:pPr>
              <w:jc w:val="center"/>
              <w:rPr>
                <w:b/>
                <w:szCs w:val="16"/>
              </w:rPr>
            </w:pPr>
            <w:r w:rsidRPr="006769F8">
              <w:rPr>
                <w:b/>
                <w:szCs w:val="16"/>
              </w:rPr>
              <w:t xml:space="preserve">Bring 1 sleeve of Empty Plastic </w:t>
            </w:r>
            <w:r>
              <w:rPr>
                <w:b/>
                <w:szCs w:val="16"/>
              </w:rPr>
              <w:t xml:space="preserve">Easter </w:t>
            </w:r>
            <w:r w:rsidRPr="006769F8">
              <w:rPr>
                <w:b/>
                <w:szCs w:val="16"/>
              </w:rPr>
              <w:t>Eggs.</w:t>
            </w:r>
          </w:p>
          <w:p w14:paraId="008D7F3C" w14:textId="77777777" w:rsidR="00C50063" w:rsidRPr="00C50063" w:rsidRDefault="00C50063" w:rsidP="00C50063">
            <w:pPr>
              <w:jc w:val="center"/>
              <w:rPr>
                <w:b/>
                <w:sz w:val="8"/>
                <w:szCs w:val="16"/>
              </w:rPr>
            </w:pPr>
          </w:p>
          <w:p w14:paraId="3156EADB" w14:textId="77777777" w:rsidR="00C50063" w:rsidRPr="00B80E8D" w:rsidRDefault="00C50063" w:rsidP="00C50063">
            <w:pPr>
              <w:jc w:val="center"/>
              <w:rPr>
                <w:szCs w:val="16"/>
              </w:rPr>
            </w:pPr>
            <w:r w:rsidRPr="00B80E8D">
              <w:rPr>
                <w:szCs w:val="16"/>
              </w:rPr>
              <w:t>Intro letter “E”.</w:t>
            </w:r>
          </w:p>
          <w:p w14:paraId="4EAB875F" w14:textId="77777777" w:rsidR="00C50063" w:rsidRDefault="00C50063" w:rsidP="00C5006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Begin learning about Easter.</w:t>
            </w:r>
          </w:p>
          <w:p w14:paraId="31FDC11E" w14:textId="77777777" w:rsidR="00C50063" w:rsidRDefault="00C50063" w:rsidP="00C50063">
            <w:pPr>
              <w:jc w:val="center"/>
              <w:rPr>
                <w:szCs w:val="16"/>
              </w:rPr>
            </w:pPr>
            <w:r w:rsidRPr="00B80E8D">
              <w:rPr>
                <w:szCs w:val="16"/>
              </w:rPr>
              <w:t>Easter activities &amp; crafts.</w:t>
            </w:r>
          </w:p>
          <w:p w14:paraId="29B55288" w14:textId="2C2BEF98" w:rsidR="00C50063" w:rsidRPr="00B80E8D" w:rsidRDefault="00C50063" w:rsidP="00C5006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Talk about signs of Spring!</w:t>
            </w:r>
          </w:p>
          <w:p w14:paraId="6EE673DD" w14:textId="77777777" w:rsidR="00C50063" w:rsidRPr="00E42D6C" w:rsidRDefault="00C50063" w:rsidP="00C50063">
            <w:pPr>
              <w:jc w:val="center"/>
              <w:rPr>
                <w:b/>
                <w:sz w:val="12"/>
              </w:rPr>
            </w:pPr>
          </w:p>
          <w:p w14:paraId="3ADD4081" w14:textId="77777777" w:rsidR="008B3ADA" w:rsidRDefault="008B3ADA" w:rsidP="00A93980">
            <w:pPr>
              <w:jc w:val="center"/>
              <w:rPr>
                <w:b/>
              </w:rPr>
            </w:pPr>
          </w:p>
          <w:p w14:paraId="1AA9374B" w14:textId="669301B6" w:rsidR="009A7B96" w:rsidRPr="00DE619D" w:rsidRDefault="009A7B96" w:rsidP="00A93980">
            <w:pPr>
              <w:jc w:val="center"/>
            </w:pPr>
          </w:p>
        </w:tc>
        <w:tc>
          <w:tcPr>
            <w:tcW w:w="2832" w:type="dxa"/>
          </w:tcPr>
          <w:p w14:paraId="681F90CA" w14:textId="77777777" w:rsidR="00951493" w:rsidRDefault="00951493" w:rsidP="00951493">
            <w:pPr>
              <w:jc w:val="center"/>
              <w:rPr>
                <w:b/>
                <w:szCs w:val="18"/>
              </w:rPr>
            </w:pPr>
          </w:p>
          <w:p w14:paraId="07496552" w14:textId="77777777" w:rsidR="008B3ADA" w:rsidRDefault="008B3ADA" w:rsidP="00A863E3">
            <w:pPr>
              <w:jc w:val="center"/>
            </w:pPr>
          </w:p>
        </w:tc>
        <w:tc>
          <w:tcPr>
            <w:tcW w:w="2904" w:type="dxa"/>
          </w:tcPr>
          <w:p w14:paraId="6E70FB46" w14:textId="77777777" w:rsidR="009A7B96" w:rsidRDefault="009A7B96" w:rsidP="007E1C13">
            <w:pPr>
              <w:jc w:val="center"/>
              <w:rPr>
                <w:sz w:val="18"/>
              </w:rPr>
            </w:pPr>
          </w:p>
          <w:p w14:paraId="11F912E3" w14:textId="77777777" w:rsidR="007E1C13" w:rsidRPr="00DE619D" w:rsidRDefault="007E1C13" w:rsidP="00C50063">
            <w:pPr>
              <w:jc w:val="center"/>
            </w:pPr>
          </w:p>
        </w:tc>
        <w:tc>
          <w:tcPr>
            <w:tcW w:w="2868" w:type="dxa"/>
          </w:tcPr>
          <w:p w14:paraId="7306EE0F" w14:textId="77777777" w:rsidR="00E2341C" w:rsidRDefault="00E2341C" w:rsidP="00E2341C">
            <w:pPr>
              <w:jc w:val="center"/>
              <w:rPr>
                <w:b/>
              </w:rPr>
            </w:pPr>
          </w:p>
          <w:p w14:paraId="57CD84FB" w14:textId="77777777" w:rsidR="008B3ADA" w:rsidRDefault="008B3ADA" w:rsidP="00A863E3">
            <w:pPr>
              <w:jc w:val="center"/>
            </w:pPr>
          </w:p>
        </w:tc>
      </w:tr>
    </w:tbl>
    <w:p w14:paraId="20B558AA" w14:textId="2575149D" w:rsidR="00892A0B" w:rsidRDefault="00892A0B"/>
    <w:sectPr w:rsidR="00892A0B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65229"/>
    <w:rsid w:val="000A01A6"/>
    <w:rsid w:val="000B6683"/>
    <w:rsid w:val="000D30FF"/>
    <w:rsid w:val="00171099"/>
    <w:rsid w:val="001E2B3F"/>
    <w:rsid w:val="001F477A"/>
    <w:rsid w:val="00203CB8"/>
    <w:rsid w:val="00292358"/>
    <w:rsid w:val="002A7669"/>
    <w:rsid w:val="00312473"/>
    <w:rsid w:val="0033721C"/>
    <w:rsid w:val="003761B9"/>
    <w:rsid w:val="003A0C65"/>
    <w:rsid w:val="004503ED"/>
    <w:rsid w:val="00463CD0"/>
    <w:rsid w:val="005066FE"/>
    <w:rsid w:val="00507309"/>
    <w:rsid w:val="00513667"/>
    <w:rsid w:val="005A7155"/>
    <w:rsid w:val="005B4A28"/>
    <w:rsid w:val="005E6ABA"/>
    <w:rsid w:val="005F665B"/>
    <w:rsid w:val="006007B9"/>
    <w:rsid w:val="00637F44"/>
    <w:rsid w:val="00654A42"/>
    <w:rsid w:val="006F1D7C"/>
    <w:rsid w:val="007716A5"/>
    <w:rsid w:val="00795C8E"/>
    <w:rsid w:val="007A67DD"/>
    <w:rsid w:val="007E1C13"/>
    <w:rsid w:val="00831B7B"/>
    <w:rsid w:val="00837D2B"/>
    <w:rsid w:val="00892A0B"/>
    <w:rsid w:val="0089500B"/>
    <w:rsid w:val="008B3ADA"/>
    <w:rsid w:val="008B5303"/>
    <w:rsid w:val="008E27A0"/>
    <w:rsid w:val="00901C90"/>
    <w:rsid w:val="0095126A"/>
    <w:rsid w:val="00951493"/>
    <w:rsid w:val="009A7B96"/>
    <w:rsid w:val="009D1ADD"/>
    <w:rsid w:val="009D26A9"/>
    <w:rsid w:val="009E45AD"/>
    <w:rsid w:val="009F4F5B"/>
    <w:rsid w:val="00A547E6"/>
    <w:rsid w:val="00A863E3"/>
    <w:rsid w:val="00A93980"/>
    <w:rsid w:val="00AA42CA"/>
    <w:rsid w:val="00AE1972"/>
    <w:rsid w:val="00AE78EC"/>
    <w:rsid w:val="00B345A7"/>
    <w:rsid w:val="00B533BC"/>
    <w:rsid w:val="00B66AA6"/>
    <w:rsid w:val="00B80E8D"/>
    <w:rsid w:val="00B87ADC"/>
    <w:rsid w:val="00BB5066"/>
    <w:rsid w:val="00C4063C"/>
    <w:rsid w:val="00C50063"/>
    <w:rsid w:val="00C820E2"/>
    <w:rsid w:val="00C92477"/>
    <w:rsid w:val="00CA1866"/>
    <w:rsid w:val="00CF1EF6"/>
    <w:rsid w:val="00D3590A"/>
    <w:rsid w:val="00D551B0"/>
    <w:rsid w:val="00D771B2"/>
    <w:rsid w:val="00DA7C2E"/>
    <w:rsid w:val="00DE24E5"/>
    <w:rsid w:val="00DE619D"/>
    <w:rsid w:val="00E2341C"/>
    <w:rsid w:val="00E35CDB"/>
    <w:rsid w:val="00E43F80"/>
    <w:rsid w:val="00E477FD"/>
    <w:rsid w:val="00ED1E09"/>
    <w:rsid w:val="00F01BEC"/>
    <w:rsid w:val="00F06B7B"/>
    <w:rsid w:val="00F572F9"/>
    <w:rsid w:val="00F87366"/>
    <w:rsid w:val="00F92959"/>
    <w:rsid w:val="00FA1458"/>
    <w:rsid w:val="00FC1CEA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4A07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366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46</cp:revision>
  <cp:lastPrinted>2020-01-15T20:51:00Z</cp:lastPrinted>
  <dcterms:created xsi:type="dcterms:W3CDTF">2014-10-19T23:35:00Z</dcterms:created>
  <dcterms:modified xsi:type="dcterms:W3CDTF">2020-01-15T20:51:00Z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