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58F82" w14:textId="77777777" w:rsidR="005066FE" w:rsidRDefault="00034DE7">
      <w:pPr>
        <w:pStyle w:val="Heading2"/>
        <w:rPr>
          <w:sz w:val="22"/>
          <w:szCs w:val="22"/>
        </w:rPr>
      </w:pPr>
      <w:r>
        <w:rPr>
          <w:noProof/>
        </w:rPr>
        <w:pict w14:anchorId="13BE913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-.45pt;width:353.75pt;height:30.65pt;z-index:251658240;mso-position-horizontal-relative:text;mso-position-vertical-relative:text" o:allowincell="f" filled="f" stroked="f">
            <v:textbox inset="0,0,0,0">
              <w:txbxContent>
                <w:p w14:paraId="5E23F8DA" w14:textId="4EA7695B" w:rsidR="005066FE" w:rsidRDefault="00C820E2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January 20</w:t>
                  </w:r>
                  <w:r w:rsidR="00721F16">
                    <w:rPr>
                      <w:b/>
                      <w:bCs/>
                      <w:sz w:val="44"/>
                      <w:szCs w:val="44"/>
                    </w:rPr>
                    <w:t>20</w:t>
                  </w:r>
                </w:p>
                <w:p w14:paraId="250EABDF" w14:textId="77777777" w:rsidR="00C820E2" w:rsidRDefault="00C820E2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0D53376">
          <v:shape id="_x0000_s1027" type="#_x0000_t202" style="position:absolute;margin-left:22.1pt;margin-top:-10.75pt;width:3.55pt;height:3.55pt;z-index:251657216;mso-position-horizontal-relative:text;mso-position-vertical-relative:text" o:allowincell="f" filled="f" stroked="f">
            <v:textbox inset="0,0,0,0">
              <w:txbxContent>
                <w:p w14:paraId="596A644A" w14:textId="77777777" w:rsidR="005066FE" w:rsidRDefault="005066FE" w:rsidP="00D771B2">
                  <w:pPr>
                    <w:pStyle w:val="Title"/>
                  </w:pPr>
                </w:p>
              </w:txbxContent>
            </v:textbox>
            <w10:wrap type="square"/>
          </v:shape>
        </w:pict>
      </w:r>
    </w:p>
    <w:p w14:paraId="132F5C86" w14:textId="77777777" w:rsidR="005066FE" w:rsidRDefault="005066FE">
      <w:pPr>
        <w:rPr>
          <w:sz w:val="22"/>
          <w:szCs w:val="22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868"/>
        <w:gridCol w:w="2832"/>
        <w:gridCol w:w="2904"/>
        <w:gridCol w:w="2868"/>
      </w:tblGrid>
      <w:tr w:rsidR="00D771B2" w14:paraId="35AC9849" w14:textId="77777777" w:rsidTr="009F4F5B">
        <w:trPr>
          <w:trHeight w:hRule="exact" w:val="593"/>
        </w:trPr>
        <w:tc>
          <w:tcPr>
            <w:tcW w:w="2868" w:type="dxa"/>
            <w:shd w:val="pct60" w:color="auto" w:fill="FFFFFF"/>
            <w:vAlign w:val="center"/>
          </w:tcPr>
          <w:p w14:paraId="1AFD428B" w14:textId="77777777" w:rsidR="00D771B2" w:rsidRDefault="00D771B2" w:rsidP="00A57F4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00EE9B60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832" w:type="dxa"/>
            <w:shd w:val="pct60" w:color="auto" w:fill="FFFFFF"/>
            <w:vAlign w:val="center"/>
          </w:tcPr>
          <w:p w14:paraId="5CCB7349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904" w:type="dxa"/>
            <w:shd w:val="pct60" w:color="auto" w:fill="FFFFFF"/>
            <w:vAlign w:val="center"/>
          </w:tcPr>
          <w:p w14:paraId="0412A751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5AA98DAA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771B2" w14:paraId="2EF9E313" w14:textId="77777777" w:rsidTr="009F4F5B">
        <w:trPr>
          <w:trHeight w:hRule="exact" w:val="1783"/>
        </w:trPr>
        <w:tc>
          <w:tcPr>
            <w:tcW w:w="2868" w:type="dxa"/>
          </w:tcPr>
          <w:p w14:paraId="395B0714" w14:textId="77777777" w:rsidR="008B5303" w:rsidRPr="008B5303" w:rsidRDefault="008B5303" w:rsidP="00F06B7B"/>
          <w:p w14:paraId="6675691A" w14:textId="77777777" w:rsidR="00236B93" w:rsidRDefault="00236B93" w:rsidP="005B47D0">
            <w:pPr>
              <w:jc w:val="center"/>
              <w:rPr>
                <w:b/>
              </w:rPr>
            </w:pPr>
          </w:p>
          <w:p w14:paraId="414DECE7" w14:textId="77777777" w:rsidR="00236B93" w:rsidRDefault="00236B93" w:rsidP="005B47D0">
            <w:pPr>
              <w:jc w:val="center"/>
              <w:rPr>
                <w:b/>
              </w:rPr>
            </w:pPr>
          </w:p>
          <w:p w14:paraId="742B6CF1" w14:textId="77777777" w:rsidR="000A01A6" w:rsidRDefault="005B47D0" w:rsidP="005B47D0">
            <w:pPr>
              <w:jc w:val="center"/>
              <w:rPr>
                <w:b/>
              </w:rPr>
            </w:pPr>
            <w:r w:rsidRPr="005B47D0">
              <w:rPr>
                <w:b/>
              </w:rPr>
              <w:t>No School</w:t>
            </w:r>
          </w:p>
          <w:p w14:paraId="40FF6238" w14:textId="77777777" w:rsidR="005B47D0" w:rsidRDefault="005B47D0" w:rsidP="005B47D0">
            <w:pPr>
              <w:jc w:val="center"/>
              <w:rPr>
                <w:b/>
              </w:rPr>
            </w:pPr>
          </w:p>
          <w:p w14:paraId="4CA9400E" w14:textId="7A03D269" w:rsidR="005B47D0" w:rsidRPr="005B47D0" w:rsidRDefault="005B47D0" w:rsidP="005B47D0">
            <w:pPr>
              <w:jc w:val="center"/>
              <w:rPr>
                <w:b/>
              </w:rPr>
            </w:pPr>
          </w:p>
        </w:tc>
        <w:tc>
          <w:tcPr>
            <w:tcW w:w="2868" w:type="dxa"/>
          </w:tcPr>
          <w:p w14:paraId="65BD03F2" w14:textId="77777777" w:rsidR="00236B93" w:rsidRDefault="00236B93" w:rsidP="007E5064">
            <w:pPr>
              <w:jc w:val="center"/>
            </w:pPr>
          </w:p>
          <w:p w14:paraId="0B884CF7" w14:textId="77777777" w:rsidR="007E5064" w:rsidRPr="00A01AD6" w:rsidRDefault="007E5064" w:rsidP="007E5064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>Tuition is $150.00.</w:t>
            </w:r>
          </w:p>
          <w:p w14:paraId="06FD511D" w14:textId="77777777" w:rsidR="007E5064" w:rsidRDefault="007E5064" w:rsidP="007E5064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 xml:space="preserve">Please make checks </w:t>
            </w:r>
          </w:p>
          <w:p w14:paraId="3F1D6D8C" w14:textId="77777777" w:rsidR="007E5064" w:rsidRPr="00A01AD6" w:rsidRDefault="007E5064" w:rsidP="007E5064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 xml:space="preserve">payable to </w:t>
            </w:r>
          </w:p>
          <w:p w14:paraId="67006D8C" w14:textId="77777777" w:rsidR="007E5064" w:rsidRPr="00A01AD6" w:rsidRDefault="007E5064" w:rsidP="007E5064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>LHUMC Preschoolers.</w:t>
            </w:r>
          </w:p>
          <w:p w14:paraId="16777DF6" w14:textId="77777777" w:rsidR="007E5064" w:rsidRDefault="007E5064" w:rsidP="007E5064">
            <w:pPr>
              <w:jc w:val="center"/>
              <w:rPr>
                <w:b/>
                <w:sz w:val="22"/>
              </w:rPr>
            </w:pPr>
            <w:r w:rsidRPr="00A01AD6">
              <w:rPr>
                <w:b/>
                <w:sz w:val="18"/>
                <w:szCs w:val="18"/>
              </w:rPr>
              <w:t>Please write your child’s name on the memo line.</w:t>
            </w:r>
          </w:p>
          <w:p w14:paraId="012801A4" w14:textId="77777777" w:rsidR="004B3D90" w:rsidRDefault="004B3D90" w:rsidP="004B3D90">
            <w:pPr>
              <w:jc w:val="center"/>
              <w:rPr>
                <w:b/>
                <w:sz w:val="22"/>
              </w:rPr>
            </w:pPr>
          </w:p>
          <w:p w14:paraId="76D397B0" w14:textId="77777777" w:rsidR="004B3D90" w:rsidRPr="004B3D90" w:rsidRDefault="004B3D90" w:rsidP="004B3D90">
            <w:pPr>
              <w:jc w:val="center"/>
              <w:rPr>
                <w:b/>
                <w:sz w:val="22"/>
              </w:rPr>
            </w:pPr>
          </w:p>
          <w:p w14:paraId="2E6F3419" w14:textId="77777777" w:rsidR="00C92477" w:rsidRPr="006007B9" w:rsidRDefault="00C92477" w:rsidP="00312473">
            <w:pPr>
              <w:jc w:val="center"/>
            </w:pPr>
          </w:p>
        </w:tc>
        <w:tc>
          <w:tcPr>
            <w:tcW w:w="2832" w:type="dxa"/>
          </w:tcPr>
          <w:p w14:paraId="7B2E7D84" w14:textId="70C817F4" w:rsidR="006F1D7C" w:rsidRDefault="00236B93" w:rsidP="006007B9">
            <w:r>
              <w:t>1</w:t>
            </w:r>
          </w:p>
          <w:p w14:paraId="3EABF6D4" w14:textId="77777777" w:rsidR="00236B93" w:rsidRDefault="00236B93" w:rsidP="00236B93">
            <w:pPr>
              <w:jc w:val="center"/>
              <w:rPr>
                <w:b/>
              </w:rPr>
            </w:pPr>
            <w:r w:rsidRPr="005B47D0">
              <w:rPr>
                <w:b/>
              </w:rPr>
              <w:t>No School</w:t>
            </w:r>
          </w:p>
          <w:p w14:paraId="5653C33A" w14:textId="77777777" w:rsidR="00236B93" w:rsidRDefault="00236B93" w:rsidP="00236B93">
            <w:pPr>
              <w:jc w:val="center"/>
              <w:rPr>
                <w:b/>
                <w:sz w:val="22"/>
                <w:szCs w:val="22"/>
              </w:rPr>
            </w:pPr>
          </w:p>
          <w:p w14:paraId="3BAF6CE1" w14:textId="77777777" w:rsidR="00236B93" w:rsidRDefault="00236B93" w:rsidP="00236B93">
            <w:pPr>
              <w:jc w:val="center"/>
              <w:rPr>
                <w:b/>
                <w:sz w:val="22"/>
                <w:szCs w:val="22"/>
              </w:rPr>
            </w:pPr>
            <w:r w:rsidRPr="00C820E2">
              <w:rPr>
                <w:b/>
                <w:sz w:val="22"/>
                <w:szCs w:val="22"/>
              </w:rPr>
              <w:t>Wishing you &amp; your family a Healthy &amp;</w:t>
            </w:r>
          </w:p>
          <w:p w14:paraId="309A4D93" w14:textId="53F0C21D" w:rsidR="005B47D0" w:rsidRPr="006007B9" w:rsidRDefault="00236B93" w:rsidP="00236B93">
            <w:pPr>
              <w:jc w:val="center"/>
            </w:pPr>
            <w:r w:rsidRPr="00C820E2">
              <w:rPr>
                <w:b/>
                <w:sz w:val="22"/>
                <w:szCs w:val="22"/>
              </w:rPr>
              <w:t>Happy New Year!</w:t>
            </w:r>
          </w:p>
        </w:tc>
        <w:tc>
          <w:tcPr>
            <w:tcW w:w="2904" w:type="dxa"/>
          </w:tcPr>
          <w:p w14:paraId="2A9ECE1B" w14:textId="45A0DADB" w:rsidR="000A01A6" w:rsidRDefault="00236B93" w:rsidP="006007B9">
            <w:r>
              <w:t>2</w:t>
            </w:r>
          </w:p>
          <w:p w14:paraId="2955A326" w14:textId="77777777" w:rsidR="005B47D0" w:rsidRDefault="005B47D0" w:rsidP="00C92477">
            <w:pPr>
              <w:jc w:val="center"/>
              <w:rPr>
                <w:b/>
                <w:sz w:val="24"/>
              </w:rPr>
            </w:pPr>
          </w:p>
          <w:p w14:paraId="5560AB44" w14:textId="77777777" w:rsidR="00C820E2" w:rsidRDefault="005B47D0" w:rsidP="00C92477">
            <w:pPr>
              <w:jc w:val="center"/>
              <w:rPr>
                <w:b/>
                <w:sz w:val="18"/>
                <w:szCs w:val="18"/>
              </w:rPr>
            </w:pPr>
            <w:r w:rsidRPr="005C0D42">
              <w:rPr>
                <w:b/>
                <w:sz w:val="24"/>
              </w:rPr>
              <w:t>Don’t forget to submit your pictures for the yearbook!</w:t>
            </w:r>
          </w:p>
          <w:p w14:paraId="78972DF6" w14:textId="77777777" w:rsidR="00C820E2" w:rsidRDefault="00C820E2" w:rsidP="00C92477">
            <w:pPr>
              <w:jc w:val="center"/>
              <w:rPr>
                <w:b/>
                <w:sz w:val="18"/>
                <w:szCs w:val="18"/>
              </w:rPr>
            </w:pPr>
          </w:p>
          <w:p w14:paraId="5ACB2389" w14:textId="77777777" w:rsidR="00C92477" w:rsidRPr="00C820E2" w:rsidRDefault="00C92477" w:rsidP="00C820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8" w:type="dxa"/>
          </w:tcPr>
          <w:p w14:paraId="146BAC77" w14:textId="77777777" w:rsidR="00236B93" w:rsidRDefault="00236B93" w:rsidP="00236B93">
            <w:pPr>
              <w:rPr>
                <w:b/>
              </w:rPr>
            </w:pPr>
            <w:r>
              <w:t>3</w:t>
            </w:r>
            <w:r w:rsidRPr="00AE78EC">
              <w:rPr>
                <w:b/>
              </w:rPr>
              <w:t xml:space="preserve"> </w:t>
            </w:r>
          </w:p>
          <w:p w14:paraId="5407DF31" w14:textId="77777777" w:rsidR="001E2679" w:rsidRDefault="00236B93" w:rsidP="00236B93">
            <w:pPr>
              <w:jc w:val="center"/>
              <w:rPr>
                <w:sz w:val="18"/>
                <w:szCs w:val="18"/>
              </w:rPr>
            </w:pPr>
            <w:r w:rsidRPr="00AE78EC">
              <w:rPr>
                <w:b/>
              </w:rPr>
              <w:t>Tuition</w:t>
            </w:r>
            <w:r w:rsidRPr="00AE78EC">
              <w:t>.</w:t>
            </w:r>
            <w:r w:rsidRPr="0033721C">
              <w:rPr>
                <w:sz w:val="18"/>
                <w:szCs w:val="18"/>
              </w:rPr>
              <w:t xml:space="preserve"> </w:t>
            </w:r>
          </w:p>
          <w:p w14:paraId="19E468C0" w14:textId="4D0A4A4B" w:rsidR="00236B93" w:rsidRPr="001E2679" w:rsidRDefault="00236B93" w:rsidP="00236B93">
            <w:pPr>
              <w:jc w:val="center"/>
              <w:rPr>
                <w:sz w:val="16"/>
                <w:szCs w:val="18"/>
              </w:rPr>
            </w:pPr>
            <w:r w:rsidRPr="001E2679">
              <w:rPr>
                <w:sz w:val="16"/>
                <w:szCs w:val="18"/>
              </w:rPr>
              <w:t>Welcome 4’s back during regular class time.</w:t>
            </w:r>
          </w:p>
          <w:p w14:paraId="3E1F31A3" w14:textId="258EB04C" w:rsidR="00C820E2" w:rsidRPr="001E2679" w:rsidRDefault="00236B93" w:rsidP="00236B93">
            <w:pPr>
              <w:jc w:val="center"/>
              <w:rPr>
                <w:sz w:val="16"/>
                <w:szCs w:val="18"/>
              </w:rPr>
            </w:pPr>
            <w:r w:rsidRPr="001E2679">
              <w:rPr>
                <w:sz w:val="16"/>
                <w:szCs w:val="18"/>
              </w:rPr>
              <w:t>Intro World/Globe study</w:t>
            </w:r>
            <w:r w:rsidR="005B6C99">
              <w:rPr>
                <w:sz w:val="16"/>
                <w:szCs w:val="18"/>
              </w:rPr>
              <w:t>.</w:t>
            </w:r>
            <w:r w:rsidRPr="001E2679">
              <w:rPr>
                <w:sz w:val="16"/>
                <w:szCs w:val="18"/>
              </w:rPr>
              <w:t xml:space="preserve"> </w:t>
            </w:r>
            <w:r w:rsidR="005B6C99">
              <w:rPr>
                <w:sz w:val="16"/>
                <w:szCs w:val="18"/>
              </w:rPr>
              <w:t xml:space="preserve">Discuss </w:t>
            </w:r>
            <w:r w:rsidRPr="001E2679">
              <w:rPr>
                <w:sz w:val="16"/>
                <w:szCs w:val="18"/>
              </w:rPr>
              <w:t>modes of transportation for traveling.</w:t>
            </w:r>
          </w:p>
          <w:p w14:paraId="72DDFC6A" w14:textId="2DAB1E7F" w:rsidR="001E2679" w:rsidRDefault="001E2679" w:rsidP="00236B93">
            <w:pPr>
              <w:jc w:val="center"/>
              <w:rPr>
                <w:sz w:val="16"/>
                <w:szCs w:val="18"/>
              </w:rPr>
            </w:pPr>
            <w:r w:rsidRPr="001E2679">
              <w:rPr>
                <w:sz w:val="16"/>
                <w:szCs w:val="18"/>
              </w:rPr>
              <w:t>Make travel bags.</w:t>
            </w:r>
          </w:p>
          <w:p w14:paraId="18BDC116" w14:textId="77777777" w:rsidR="00034DE7" w:rsidRPr="001E2679" w:rsidRDefault="00034DE7" w:rsidP="00236B93">
            <w:pPr>
              <w:jc w:val="center"/>
              <w:rPr>
                <w:sz w:val="16"/>
                <w:szCs w:val="18"/>
              </w:rPr>
            </w:pPr>
          </w:p>
          <w:p w14:paraId="01AB982F" w14:textId="77777777" w:rsidR="00D771B2" w:rsidRPr="005B47D0" w:rsidRDefault="005B47D0" w:rsidP="00E47EAC">
            <w:pPr>
              <w:jc w:val="center"/>
              <w:rPr>
                <w:sz w:val="16"/>
              </w:rPr>
            </w:pPr>
            <w:r w:rsidRPr="001E2679">
              <w:rPr>
                <w:sz w:val="16"/>
                <w:szCs w:val="18"/>
              </w:rPr>
              <w:t>Reading challenge due.</w:t>
            </w:r>
          </w:p>
        </w:tc>
      </w:tr>
      <w:tr w:rsidR="00D771B2" w14:paraId="490D3881" w14:textId="77777777" w:rsidTr="009F4F5B">
        <w:trPr>
          <w:trHeight w:hRule="exact" w:val="1783"/>
        </w:trPr>
        <w:tc>
          <w:tcPr>
            <w:tcW w:w="2868" w:type="dxa"/>
          </w:tcPr>
          <w:p w14:paraId="43890985" w14:textId="7C2F4557" w:rsidR="00AF1441" w:rsidRDefault="00236B93" w:rsidP="00AF1441">
            <w:pPr>
              <w:rPr>
                <w:b/>
              </w:rPr>
            </w:pPr>
            <w:r>
              <w:t>6</w:t>
            </w:r>
          </w:p>
          <w:p w14:paraId="40106801" w14:textId="055CCCA5" w:rsidR="00236B93" w:rsidRPr="001E2679" w:rsidRDefault="005B47D0" w:rsidP="00034DE7">
            <w:pPr>
              <w:jc w:val="center"/>
              <w:rPr>
                <w:sz w:val="14"/>
                <w:szCs w:val="16"/>
              </w:rPr>
            </w:pPr>
            <w:r w:rsidRPr="001E2679">
              <w:rPr>
                <w:sz w:val="14"/>
                <w:szCs w:val="16"/>
              </w:rPr>
              <w:t>Intro letter “</w:t>
            </w:r>
            <w:proofErr w:type="spellStart"/>
            <w:r w:rsidR="00236B93" w:rsidRPr="001E2679">
              <w:rPr>
                <w:sz w:val="14"/>
                <w:szCs w:val="16"/>
              </w:rPr>
              <w:t>Ww</w:t>
            </w:r>
            <w:proofErr w:type="spellEnd"/>
            <w:r w:rsidRPr="001E2679">
              <w:rPr>
                <w:sz w:val="14"/>
                <w:szCs w:val="16"/>
              </w:rPr>
              <w:t>” &amp; learn beginning sound.</w:t>
            </w:r>
          </w:p>
          <w:p w14:paraId="3003BCDA" w14:textId="65110E36" w:rsidR="001E2679" w:rsidRPr="001E2679" w:rsidRDefault="005B6C99" w:rsidP="00034DE7">
            <w:pPr>
              <w:jc w:val="center"/>
              <w:rPr>
                <w:sz w:val="14"/>
                <w:szCs w:val="16"/>
              </w:rPr>
            </w:pPr>
            <w:r w:rsidRPr="001E2679">
              <w:rPr>
                <w:sz w:val="14"/>
                <w:szCs w:val="18"/>
              </w:rPr>
              <w:t>Discuss similarities &amp; differences of people around the world. Despite these differences, we are all God’s children so we do our best to love and care for one another.</w:t>
            </w:r>
            <w:r>
              <w:rPr>
                <w:sz w:val="14"/>
                <w:szCs w:val="18"/>
              </w:rPr>
              <w:t xml:space="preserve"> </w:t>
            </w:r>
            <w:r w:rsidR="005B47D0" w:rsidRPr="001E2679">
              <w:rPr>
                <w:sz w:val="14"/>
                <w:szCs w:val="16"/>
              </w:rPr>
              <w:t>Make passports.</w:t>
            </w:r>
            <w:r w:rsidR="001E2679" w:rsidRPr="001E2679">
              <w:rPr>
                <w:sz w:val="14"/>
                <w:szCs w:val="16"/>
              </w:rPr>
              <w:t xml:space="preserve"> </w:t>
            </w:r>
            <w:r w:rsidR="00236B93" w:rsidRPr="001E2679">
              <w:rPr>
                <w:sz w:val="14"/>
                <w:szCs w:val="16"/>
              </w:rPr>
              <w:t>Intro country of Italy.</w:t>
            </w:r>
            <w:r w:rsidR="001E2679" w:rsidRPr="001E2679">
              <w:rPr>
                <w:sz w:val="14"/>
                <w:szCs w:val="16"/>
              </w:rPr>
              <w:t xml:space="preserve"> </w:t>
            </w:r>
            <w:r w:rsidR="00034DE7">
              <w:rPr>
                <w:sz w:val="14"/>
                <w:szCs w:val="16"/>
              </w:rPr>
              <w:t>Intro</w:t>
            </w:r>
            <w:r w:rsidR="005B47D0" w:rsidRPr="001E2679">
              <w:rPr>
                <w:sz w:val="14"/>
                <w:szCs w:val="16"/>
              </w:rPr>
              <w:t xml:space="preserve"> the globe (North &amp; South Pole, Equator, water, land).</w:t>
            </w:r>
          </w:p>
          <w:p w14:paraId="6F059108" w14:textId="59B6EE92" w:rsidR="00AF1441" w:rsidRPr="001E2679" w:rsidRDefault="005B47D0" w:rsidP="00034DE7">
            <w:pPr>
              <w:jc w:val="center"/>
              <w:rPr>
                <w:sz w:val="14"/>
                <w:szCs w:val="16"/>
              </w:rPr>
            </w:pPr>
            <w:r w:rsidRPr="001E2679">
              <w:rPr>
                <w:sz w:val="14"/>
                <w:szCs w:val="16"/>
              </w:rPr>
              <w:t>Music.</w:t>
            </w:r>
          </w:p>
        </w:tc>
        <w:tc>
          <w:tcPr>
            <w:tcW w:w="2868" w:type="dxa"/>
          </w:tcPr>
          <w:p w14:paraId="4399BF97" w14:textId="34473A76" w:rsidR="008B5303" w:rsidRDefault="00236B93" w:rsidP="008B5303">
            <w:pPr>
              <w:rPr>
                <w:b/>
              </w:rPr>
            </w:pPr>
            <w:r>
              <w:t>7</w:t>
            </w:r>
            <w:r w:rsidR="008B5303" w:rsidRPr="008B5303">
              <w:rPr>
                <w:b/>
              </w:rPr>
              <w:t xml:space="preserve"> </w:t>
            </w:r>
          </w:p>
          <w:p w14:paraId="7C57DC0B" w14:textId="1878D6CD" w:rsidR="00D771B2" w:rsidRDefault="00D771B2" w:rsidP="005B47D0">
            <w:pPr>
              <w:jc w:val="center"/>
            </w:pPr>
          </w:p>
        </w:tc>
        <w:tc>
          <w:tcPr>
            <w:tcW w:w="2832" w:type="dxa"/>
          </w:tcPr>
          <w:p w14:paraId="51A18A2E" w14:textId="65F9FA3E" w:rsidR="00D771B2" w:rsidRDefault="00236B93" w:rsidP="00AE1972">
            <w:r>
              <w:t>8</w:t>
            </w:r>
          </w:p>
          <w:p w14:paraId="3D3EEE0A" w14:textId="0F461009" w:rsidR="005B47D0" w:rsidRPr="005B47D0" w:rsidRDefault="005B47D0" w:rsidP="005B47D0">
            <w:pPr>
              <w:jc w:val="center"/>
              <w:rPr>
                <w:sz w:val="16"/>
                <w:szCs w:val="18"/>
              </w:rPr>
            </w:pPr>
            <w:r w:rsidRPr="005B47D0">
              <w:rPr>
                <w:sz w:val="16"/>
                <w:szCs w:val="18"/>
              </w:rPr>
              <w:t>Continue letter “</w:t>
            </w:r>
            <w:proofErr w:type="spellStart"/>
            <w:r w:rsidR="00236B93">
              <w:rPr>
                <w:sz w:val="16"/>
                <w:szCs w:val="18"/>
              </w:rPr>
              <w:t>Ww</w:t>
            </w:r>
            <w:proofErr w:type="spellEnd"/>
            <w:r w:rsidRPr="005B47D0">
              <w:rPr>
                <w:sz w:val="16"/>
                <w:szCs w:val="18"/>
              </w:rPr>
              <w:t xml:space="preserve">”. </w:t>
            </w:r>
          </w:p>
          <w:p w14:paraId="323EBB9E" w14:textId="77777777" w:rsidR="005B47D0" w:rsidRPr="005B47D0" w:rsidRDefault="005B47D0" w:rsidP="005B47D0">
            <w:pPr>
              <w:jc w:val="center"/>
              <w:rPr>
                <w:sz w:val="16"/>
                <w:szCs w:val="18"/>
              </w:rPr>
            </w:pPr>
            <w:r w:rsidRPr="005B47D0">
              <w:rPr>
                <w:sz w:val="16"/>
                <w:szCs w:val="18"/>
              </w:rPr>
              <w:t>Journal writing. Graphing activity.</w:t>
            </w:r>
          </w:p>
          <w:p w14:paraId="2BB068E7" w14:textId="18E737D5" w:rsidR="005B47D0" w:rsidRPr="005B47D0" w:rsidRDefault="005B47D0" w:rsidP="005B47D0">
            <w:pPr>
              <w:rPr>
                <w:sz w:val="16"/>
                <w:szCs w:val="18"/>
              </w:rPr>
            </w:pPr>
            <w:r w:rsidRPr="005B47D0">
              <w:rPr>
                <w:sz w:val="16"/>
                <w:szCs w:val="18"/>
              </w:rPr>
              <w:t xml:space="preserve">Continue learning about </w:t>
            </w:r>
            <w:r w:rsidR="001E2679">
              <w:rPr>
                <w:sz w:val="16"/>
                <w:szCs w:val="18"/>
              </w:rPr>
              <w:t>Italy</w:t>
            </w:r>
            <w:r w:rsidRPr="005B47D0">
              <w:rPr>
                <w:sz w:val="16"/>
                <w:szCs w:val="18"/>
              </w:rPr>
              <w:t xml:space="preserve">. </w:t>
            </w:r>
          </w:p>
          <w:p w14:paraId="700C65F2" w14:textId="4DBF9651" w:rsidR="00E35E77" w:rsidRDefault="00E35E77" w:rsidP="005B47D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Journal Activity (</w:t>
            </w:r>
            <w:r w:rsidR="001E2679">
              <w:rPr>
                <w:sz w:val="16"/>
                <w:szCs w:val="18"/>
              </w:rPr>
              <w:t>Italy’s</w:t>
            </w:r>
            <w:r>
              <w:rPr>
                <w:sz w:val="16"/>
                <w:szCs w:val="18"/>
              </w:rPr>
              <w:t xml:space="preserve"> Flag).</w:t>
            </w:r>
          </w:p>
          <w:p w14:paraId="49F67858" w14:textId="77777777" w:rsidR="001E2679" w:rsidRPr="001E2679" w:rsidRDefault="001E2679" w:rsidP="005B47D0">
            <w:pPr>
              <w:jc w:val="center"/>
              <w:rPr>
                <w:sz w:val="12"/>
                <w:szCs w:val="18"/>
              </w:rPr>
            </w:pPr>
          </w:p>
          <w:p w14:paraId="2639CB3B" w14:textId="77777777" w:rsidR="005B47D0" w:rsidRPr="00E35E77" w:rsidRDefault="005B47D0" w:rsidP="005B47D0">
            <w:pPr>
              <w:jc w:val="center"/>
              <w:rPr>
                <w:sz w:val="4"/>
                <w:szCs w:val="18"/>
              </w:rPr>
            </w:pPr>
          </w:p>
          <w:p w14:paraId="12366EB4" w14:textId="77777777" w:rsidR="005B47D0" w:rsidRPr="005B47D0" w:rsidRDefault="005B47D0" w:rsidP="005B47D0">
            <w:pPr>
              <w:jc w:val="center"/>
              <w:rPr>
                <w:b/>
                <w:sz w:val="16"/>
              </w:rPr>
            </w:pPr>
            <w:r w:rsidRPr="005B47D0">
              <w:rPr>
                <w:b/>
                <w:sz w:val="16"/>
              </w:rPr>
              <w:t>Hardee’s Fundraiser Night</w:t>
            </w:r>
          </w:p>
          <w:p w14:paraId="4D41A1D1" w14:textId="77777777" w:rsidR="005B47D0" w:rsidRPr="005B47D0" w:rsidRDefault="005B47D0" w:rsidP="005B47D0">
            <w:pPr>
              <w:jc w:val="center"/>
              <w:rPr>
                <w:b/>
                <w:sz w:val="16"/>
              </w:rPr>
            </w:pPr>
            <w:r w:rsidRPr="005B47D0">
              <w:rPr>
                <w:b/>
                <w:sz w:val="16"/>
              </w:rPr>
              <w:t>Nursery Road, Linthicum</w:t>
            </w:r>
          </w:p>
          <w:p w14:paraId="69E9B221" w14:textId="77777777" w:rsidR="008B5303" w:rsidRPr="00600891" w:rsidRDefault="005B47D0" w:rsidP="005B47D0">
            <w:pPr>
              <w:jc w:val="center"/>
              <w:rPr>
                <w:sz w:val="18"/>
                <w:szCs w:val="18"/>
              </w:rPr>
            </w:pPr>
            <w:r w:rsidRPr="005B47D0">
              <w:rPr>
                <w:b/>
                <w:sz w:val="16"/>
              </w:rPr>
              <w:t>5:00 to 8:00 pm</w:t>
            </w:r>
          </w:p>
        </w:tc>
        <w:tc>
          <w:tcPr>
            <w:tcW w:w="2904" w:type="dxa"/>
          </w:tcPr>
          <w:p w14:paraId="456388B6" w14:textId="6268E788" w:rsidR="00D771B2" w:rsidRDefault="00236B93" w:rsidP="00A57F48">
            <w:r>
              <w:t>9</w:t>
            </w:r>
          </w:p>
          <w:p w14:paraId="5965D0C6" w14:textId="77777777" w:rsidR="006007B9" w:rsidRPr="00AF1441" w:rsidRDefault="006007B9" w:rsidP="009F4F5B">
            <w:pPr>
              <w:jc w:val="center"/>
              <w:rPr>
                <w:b/>
              </w:rPr>
            </w:pPr>
          </w:p>
          <w:p w14:paraId="32071BD7" w14:textId="77777777" w:rsidR="000A01A6" w:rsidRDefault="000A01A6" w:rsidP="00A57F48"/>
        </w:tc>
        <w:tc>
          <w:tcPr>
            <w:tcW w:w="2868" w:type="dxa"/>
          </w:tcPr>
          <w:p w14:paraId="55C3CDC3" w14:textId="757CA8ED" w:rsidR="001F477A" w:rsidRDefault="005B47D0" w:rsidP="006F1D7C">
            <w:r>
              <w:t>1</w:t>
            </w:r>
            <w:r w:rsidR="00236B93">
              <w:t>0</w:t>
            </w:r>
          </w:p>
          <w:p w14:paraId="53B996B1" w14:textId="259F02EC" w:rsidR="005B47D0" w:rsidRPr="001E2679" w:rsidRDefault="005B47D0" w:rsidP="005B47D0">
            <w:pPr>
              <w:jc w:val="center"/>
              <w:rPr>
                <w:sz w:val="16"/>
                <w:szCs w:val="18"/>
              </w:rPr>
            </w:pPr>
            <w:r w:rsidRPr="001E2679">
              <w:rPr>
                <w:sz w:val="16"/>
                <w:szCs w:val="18"/>
              </w:rPr>
              <w:t xml:space="preserve">Travel to </w:t>
            </w:r>
            <w:r w:rsidR="00236B93" w:rsidRPr="001E2679">
              <w:rPr>
                <w:sz w:val="16"/>
                <w:szCs w:val="18"/>
              </w:rPr>
              <w:t>Italy</w:t>
            </w:r>
            <w:r w:rsidRPr="001E2679">
              <w:rPr>
                <w:sz w:val="16"/>
                <w:szCs w:val="18"/>
              </w:rPr>
              <w:t xml:space="preserve">. </w:t>
            </w:r>
          </w:p>
          <w:p w14:paraId="11D6F0E0" w14:textId="5DB5D19B" w:rsidR="005B47D0" w:rsidRPr="001E2679" w:rsidRDefault="005B47D0" w:rsidP="005B47D0">
            <w:pPr>
              <w:jc w:val="center"/>
              <w:rPr>
                <w:b/>
                <w:sz w:val="16"/>
                <w:szCs w:val="18"/>
              </w:rPr>
            </w:pPr>
            <w:r w:rsidRPr="001E2679">
              <w:rPr>
                <w:b/>
                <w:sz w:val="16"/>
                <w:szCs w:val="18"/>
              </w:rPr>
              <w:t xml:space="preserve">Please dress to represent </w:t>
            </w:r>
            <w:r w:rsidR="001E2679" w:rsidRPr="001E2679">
              <w:rPr>
                <w:b/>
                <w:sz w:val="16"/>
                <w:szCs w:val="18"/>
              </w:rPr>
              <w:t>Italy</w:t>
            </w:r>
            <w:r w:rsidRPr="001E2679">
              <w:rPr>
                <w:b/>
                <w:sz w:val="16"/>
                <w:szCs w:val="18"/>
              </w:rPr>
              <w:t xml:space="preserve">’s flag colors of </w:t>
            </w:r>
            <w:r w:rsidR="001E2679" w:rsidRPr="001E2679">
              <w:rPr>
                <w:b/>
                <w:sz w:val="16"/>
                <w:szCs w:val="18"/>
              </w:rPr>
              <w:t>green,</w:t>
            </w:r>
            <w:r w:rsidRPr="001E2679">
              <w:rPr>
                <w:b/>
                <w:sz w:val="16"/>
                <w:szCs w:val="18"/>
              </w:rPr>
              <w:t xml:space="preserve"> </w:t>
            </w:r>
            <w:r w:rsidR="00D90BE9" w:rsidRPr="001E2679">
              <w:rPr>
                <w:b/>
                <w:sz w:val="16"/>
                <w:szCs w:val="18"/>
              </w:rPr>
              <w:t>white</w:t>
            </w:r>
            <w:r w:rsidR="001E2679" w:rsidRPr="001E2679">
              <w:rPr>
                <w:b/>
                <w:sz w:val="16"/>
                <w:szCs w:val="18"/>
              </w:rPr>
              <w:t xml:space="preserve"> &amp; red</w:t>
            </w:r>
            <w:r w:rsidRPr="001E2679">
              <w:rPr>
                <w:b/>
                <w:sz w:val="16"/>
                <w:szCs w:val="18"/>
              </w:rPr>
              <w:t xml:space="preserve">. </w:t>
            </w:r>
          </w:p>
          <w:p w14:paraId="7DE37C6A" w14:textId="60126567" w:rsidR="00D90BE9" w:rsidRPr="001E2679" w:rsidRDefault="005B47D0" w:rsidP="005B47D0">
            <w:pPr>
              <w:jc w:val="center"/>
              <w:rPr>
                <w:sz w:val="16"/>
                <w:szCs w:val="18"/>
              </w:rPr>
            </w:pPr>
            <w:r w:rsidRPr="001E2679">
              <w:rPr>
                <w:sz w:val="16"/>
                <w:szCs w:val="18"/>
              </w:rPr>
              <w:t xml:space="preserve">Make </w:t>
            </w:r>
            <w:r w:rsidR="001E2679" w:rsidRPr="001E2679">
              <w:rPr>
                <w:sz w:val="16"/>
                <w:szCs w:val="18"/>
              </w:rPr>
              <w:t>Italy’s</w:t>
            </w:r>
            <w:r w:rsidR="00D90BE9" w:rsidRPr="001E2679">
              <w:rPr>
                <w:sz w:val="16"/>
                <w:szCs w:val="18"/>
              </w:rPr>
              <w:t xml:space="preserve"> </w:t>
            </w:r>
            <w:r w:rsidRPr="001E2679">
              <w:rPr>
                <w:sz w:val="16"/>
                <w:szCs w:val="18"/>
              </w:rPr>
              <w:t>flag.</w:t>
            </w:r>
            <w:r w:rsidR="00D90BE9" w:rsidRPr="001E2679">
              <w:rPr>
                <w:sz w:val="16"/>
                <w:szCs w:val="18"/>
              </w:rPr>
              <w:t xml:space="preserve"> </w:t>
            </w:r>
          </w:p>
          <w:p w14:paraId="1B28F3CF" w14:textId="1118BE57" w:rsidR="00D90BE9" w:rsidRPr="001E2679" w:rsidRDefault="00D90BE9" w:rsidP="005B47D0">
            <w:pPr>
              <w:jc w:val="center"/>
              <w:rPr>
                <w:sz w:val="16"/>
                <w:szCs w:val="18"/>
              </w:rPr>
            </w:pPr>
            <w:r w:rsidRPr="001E2679">
              <w:rPr>
                <w:sz w:val="16"/>
                <w:szCs w:val="18"/>
              </w:rPr>
              <w:t xml:space="preserve">Enjoy food </w:t>
            </w:r>
            <w:r w:rsidR="005B47D0" w:rsidRPr="001E2679">
              <w:rPr>
                <w:sz w:val="16"/>
                <w:szCs w:val="18"/>
              </w:rPr>
              <w:t xml:space="preserve">from </w:t>
            </w:r>
            <w:r w:rsidR="001E2679" w:rsidRPr="001E2679">
              <w:rPr>
                <w:sz w:val="16"/>
                <w:szCs w:val="18"/>
              </w:rPr>
              <w:t>Italy</w:t>
            </w:r>
            <w:r w:rsidR="005B47D0" w:rsidRPr="001E2679">
              <w:rPr>
                <w:sz w:val="16"/>
                <w:szCs w:val="18"/>
              </w:rPr>
              <w:t xml:space="preserve">. </w:t>
            </w:r>
          </w:p>
          <w:p w14:paraId="0D1E0513" w14:textId="7AC1B9DA" w:rsidR="005B47D0" w:rsidRDefault="005B47D0" w:rsidP="005B47D0">
            <w:pPr>
              <w:jc w:val="center"/>
              <w:rPr>
                <w:sz w:val="16"/>
                <w:szCs w:val="18"/>
              </w:rPr>
            </w:pPr>
            <w:r w:rsidRPr="001E2679">
              <w:rPr>
                <w:sz w:val="16"/>
                <w:szCs w:val="18"/>
              </w:rPr>
              <w:t>Review letter “</w:t>
            </w:r>
            <w:proofErr w:type="spellStart"/>
            <w:r w:rsidR="001E2679" w:rsidRPr="001E2679">
              <w:rPr>
                <w:sz w:val="16"/>
                <w:szCs w:val="18"/>
              </w:rPr>
              <w:t>Ww</w:t>
            </w:r>
            <w:proofErr w:type="spellEnd"/>
            <w:r w:rsidRPr="001E2679">
              <w:rPr>
                <w:sz w:val="16"/>
                <w:szCs w:val="18"/>
              </w:rPr>
              <w:t>”</w:t>
            </w:r>
            <w:r w:rsidR="001E2679" w:rsidRPr="001E2679">
              <w:rPr>
                <w:sz w:val="16"/>
                <w:szCs w:val="18"/>
              </w:rPr>
              <w:t>.</w:t>
            </w:r>
          </w:p>
          <w:p w14:paraId="7503CBB7" w14:textId="77777777" w:rsidR="00034DE7" w:rsidRPr="001E2679" w:rsidRDefault="00034DE7" w:rsidP="005B47D0">
            <w:pPr>
              <w:jc w:val="center"/>
              <w:rPr>
                <w:sz w:val="16"/>
                <w:szCs w:val="18"/>
              </w:rPr>
            </w:pPr>
          </w:p>
          <w:p w14:paraId="6F05CCD5" w14:textId="77777777" w:rsidR="00BD78A5" w:rsidRPr="001E2679" w:rsidRDefault="005B47D0" w:rsidP="005B47D0">
            <w:pPr>
              <w:jc w:val="center"/>
              <w:rPr>
                <w:sz w:val="18"/>
              </w:rPr>
            </w:pPr>
            <w:r w:rsidRPr="001E2679">
              <w:rPr>
                <w:sz w:val="16"/>
                <w:szCs w:val="18"/>
              </w:rPr>
              <w:t>Reading challenge due.</w:t>
            </w:r>
            <w:r w:rsidR="00BD78A5" w:rsidRPr="001E2679">
              <w:rPr>
                <w:sz w:val="18"/>
              </w:rPr>
              <w:t xml:space="preserve"> </w:t>
            </w:r>
          </w:p>
          <w:p w14:paraId="4C8FF094" w14:textId="77777777" w:rsidR="00F06B7B" w:rsidRDefault="00F06B7B" w:rsidP="00F06B7B">
            <w:pPr>
              <w:jc w:val="center"/>
            </w:pPr>
          </w:p>
        </w:tc>
      </w:tr>
      <w:tr w:rsidR="00D771B2" w14:paraId="7125C615" w14:textId="77777777" w:rsidTr="009F4F5B">
        <w:trPr>
          <w:trHeight w:hRule="exact" w:val="1783"/>
        </w:trPr>
        <w:tc>
          <w:tcPr>
            <w:tcW w:w="2868" w:type="dxa"/>
          </w:tcPr>
          <w:p w14:paraId="1B3D856E" w14:textId="4C388EBD" w:rsidR="001B1F31" w:rsidRPr="00600891" w:rsidRDefault="005B47D0" w:rsidP="000A01A6">
            <w:r>
              <w:t>1</w:t>
            </w:r>
            <w:r w:rsidR="00236B93">
              <w:t>3</w:t>
            </w:r>
          </w:p>
          <w:p w14:paraId="7E6F5743" w14:textId="77777777" w:rsidR="00236B93" w:rsidRPr="00AF54EE" w:rsidRDefault="00236B93" w:rsidP="00236B93">
            <w:pPr>
              <w:jc w:val="center"/>
              <w:rPr>
                <w:sz w:val="16"/>
                <w:szCs w:val="16"/>
              </w:rPr>
            </w:pPr>
            <w:r w:rsidRPr="00AF54EE">
              <w:rPr>
                <w:sz w:val="16"/>
                <w:szCs w:val="16"/>
              </w:rPr>
              <w:t xml:space="preserve">Intro letter “Gg” &amp; learn </w:t>
            </w:r>
          </w:p>
          <w:p w14:paraId="10739476" w14:textId="3145E240" w:rsidR="00236B93" w:rsidRPr="00AF54EE" w:rsidRDefault="00236B93" w:rsidP="00236B93">
            <w:pPr>
              <w:jc w:val="center"/>
              <w:rPr>
                <w:sz w:val="16"/>
                <w:szCs w:val="16"/>
              </w:rPr>
            </w:pPr>
            <w:r w:rsidRPr="00AF54EE">
              <w:rPr>
                <w:sz w:val="16"/>
                <w:szCs w:val="16"/>
              </w:rPr>
              <w:t xml:space="preserve">beginning sound. </w:t>
            </w:r>
          </w:p>
          <w:p w14:paraId="5C01E4F1" w14:textId="77777777" w:rsidR="00034DE7" w:rsidRDefault="00236B93" w:rsidP="00236B93">
            <w:pPr>
              <w:jc w:val="center"/>
              <w:rPr>
                <w:sz w:val="16"/>
                <w:szCs w:val="16"/>
              </w:rPr>
            </w:pPr>
            <w:r w:rsidRPr="00AF54EE">
              <w:rPr>
                <w:sz w:val="16"/>
                <w:szCs w:val="16"/>
              </w:rPr>
              <w:t xml:space="preserve">Number writing. </w:t>
            </w:r>
          </w:p>
          <w:p w14:paraId="07ACF892" w14:textId="11C8B62F" w:rsidR="00034DE7" w:rsidRDefault="00236B93" w:rsidP="00236B93">
            <w:pPr>
              <w:jc w:val="center"/>
              <w:rPr>
                <w:sz w:val="16"/>
                <w:szCs w:val="16"/>
              </w:rPr>
            </w:pPr>
            <w:r w:rsidRPr="00AF54EE">
              <w:rPr>
                <w:sz w:val="16"/>
                <w:szCs w:val="16"/>
              </w:rPr>
              <w:t xml:space="preserve">Learning the globe (North &amp; South Pole, Equator, water, land). </w:t>
            </w:r>
          </w:p>
          <w:p w14:paraId="3D1334BB" w14:textId="303BF82F" w:rsidR="00236B93" w:rsidRPr="00AF54EE" w:rsidRDefault="00034DE7" w:rsidP="00236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Globe j</w:t>
            </w:r>
            <w:r w:rsidR="00236B93" w:rsidRPr="00AF54EE">
              <w:rPr>
                <w:sz w:val="16"/>
                <w:szCs w:val="16"/>
              </w:rPr>
              <w:t>ournal Activity.</w:t>
            </w:r>
          </w:p>
          <w:p w14:paraId="24DAB6D0" w14:textId="538E800A" w:rsidR="00236B93" w:rsidRDefault="00236B93" w:rsidP="00236B93">
            <w:pPr>
              <w:jc w:val="center"/>
              <w:rPr>
                <w:sz w:val="16"/>
                <w:szCs w:val="16"/>
              </w:rPr>
            </w:pPr>
            <w:r w:rsidRPr="00AF54EE">
              <w:rPr>
                <w:sz w:val="16"/>
                <w:szCs w:val="16"/>
              </w:rPr>
              <w:t xml:space="preserve">Intro country of </w:t>
            </w:r>
            <w:r w:rsidR="001E2679">
              <w:rPr>
                <w:sz w:val="16"/>
                <w:szCs w:val="16"/>
              </w:rPr>
              <w:t>Germany</w:t>
            </w:r>
            <w:r w:rsidRPr="00AF5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14:paraId="37CB683D" w14:textId="77777777" w:rsidR="00AF1441" w:rsidRPr="005F665B" w:rsidRDefault="007E5064" w:rsidP="007E5064">
            <w:pPr>
              <w:jc w:val="center"/>
            </w:pPr>
            <w:r w:rsidRPr="00034DE7">
              <w:rPr>
                <w:sz w:val="16"/>
                <w:szCs w:val="14"/>
              </w:rPr>
              <w:t>Music.</w:t>
            </w:r>
          </w:p>
        </w:tc>
        <w:tc>
          <w:tcPr>
            <w:tcW w:w="2868" w:type="dxa"/>
          </w:tcPr>
          <w:p w14:paraId="116AAD33" w14:textId="2286C6E8" w:rsidR="00D771B2" w:rsidRDefault="005B47D0" w:rsidP="006007B9">
            <w:r>
              <w:t>1</w:t>
            </w:r>
            <w:r w:rsidR="00236B93">
              <w:t>4</w:t>
            </w:r>
          </w:p>
          <w:p w14:paraId="44834A7B" w14:textId="77777777" w:rsidR="005A7155" w:rsidRDefault="005A7155" w:rsidP="001E2679">
            <w:pPr>
              <w:jc w:val="center"/>
            </w:pPr>
          </w:p>
        </w:tc>
        <w:tc>
          <w:tcPr>
            <w:tcW w:w="2832" w:type="dxa"/>
          </w:tcPr>
          <w:p w14:paraId="7BCD1910" w14:textId="5CF7B650" w:rsidR="00D771B2" w:rsidRDefault="005B47D0" w:rsidP="00A57F48">
            <w:r>
              <w:t>1</w:t>
            </w:r>
            <w:r w:rsidR="00236B93">
              <w:t>5</w:t>
            </w:r>
          </w:p>
          <w:p w14:paraId="6C0F62FC" w14:textId="526872C4" w:rsidR="00236B93" w:rsidRPr="005F540D" w:rsidRDefault="00236B93" w:rsidP="005F540D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5F540D">
              <w:rPr>
                <w:sz w:val="16"/>
                <w:szCs w:val="18"/>
              </w:rPr>
              <w:t>Continue letter “Gg”.</w:t>
            </w:r>
          </w:p>
          <w:p w14:paraId="27C3AB37" w14:textId="0C07B7F3" w:rsidR="001E2679" w:rsidRPr="005F540D" w:rsidRDefault="00236B93" w:rsidP="005F540D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5F540D">
              <w:rPr>
                <w:sz w:val="16"/>
                <w:szCs w:val="18"/>
              </w:rPr>
              <w:t>Journal writing.</w:t>
            </w:r>
          </w:p>
          <w:p w14:paraId="25553D15" w14:textId="188C1E05" w:rsidR="00236B93" w:rsidRPr="005F540D" w:rsidRDefault="00236B93" w:rsidP="005F540D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5F540D">
              <w:rPr>
                <w:sz w:val="16"/>
                <w:szCs w:val="18"/>
              </w:rPr>
              <w:t>Graphing activity.</w:t>
            </w:r>
          </w:p>
          <w:p w14:paraId="521518E2" w14:textId="1F28AA97" w:rsidR="00236B93" w:rsidRPr="005F540D" w:rsidRDefault="00236B93" w:rsidP="005F540D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5F540D">
              <w:rPr>
                <w:sz w:val="16"/>
                <w:szCs w:val="18"/>
              </w:rPr>
              <w:t>Continue learning about Germany.</w:t>
            </w:r>
          </w:p>
          <w:p w14:paraId="0E68702B" w14:textId="76251701" w:rsidR="00236B93" w:rsidRPr="005F540D" w:rsidRDefault="00236B93" w:rsidP="005F540D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5F540D">
              <w:rPr>
                <w:sz w:val="16"/>
                <w:szCs w:val="18"/>
              </w:rPr>
              <w:t>Make snow globe craft.</w:t>
            </w:r>
          </w:p>
          <w:p w14:paraId="57A3E1D5" w14:textId="24B751A3" w:rsidR="00236B93" w:rsidRPr="005F540D" w:rsidRDefault="00236B93" w:rsidP="005F540D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5F540D">
              <w:rPr>
                <w:sz w:val="16"/>
                <w:szCs w:val="18"/>
              </w:rPr>
              <w:t>Journal Activity (</w:t>
            </w:r>
            <w:r w:rsidR="001E2679" w:rsidRPr="005F540D">
              <w:rPr>
                <w:sz w:val="16"/>
                <w:szCs w:val="18"/>
              </w:rPr>
              <w:t>Germany’s</w:t>
            </w:r>
            <w:r w:rsidRPr="005F540D">
              <w:rPr>
                <w:sz w:val="16"/>
                <w:szCs w:val="18"/>
              </w:rPr>
              <w:t xml:space="preserve"> Flag).</w:t>
            </w:r>
          </w:p>
          <w:p w14:paraId="5E67A0D8" w14:textId="77777777" w:rsidR="00F01BEC" w:rsidRPr="001B1F31" w:rsidRDefault="00F01BEC" w:rsidP="0023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48925503" w14:textId="4C92F690" w:rsidR="00D771B2" w:rsidRDefault="005B47D0" w:rsidP="00A57F48">
            <w:r>
              <w:t>1</w:t>
            </w:r>
            <w:r w:rsidR="00236B93">
              <w:t>6</w:t>
            </w:r>
          </w:p>
          <w:p w14:paraId="30D42610" w14:textId="77777777" w:rsidR="00CC74CE" w:rsidRDefault="00CC74CE" w:rsidP="00CC74CE">
            <w:pPr>
              <w:jc w:val="center"/>
              <w:rPr>
                <w:b/>
              </w:rPr>
            </w:pPr>
          </w:p>
          <w:p w14:paraId="55C502B6" w14:textId="77777777" w:rsidR="001F477A" w:rsidRDefault="001F477A" w:rsidP="00CC74CE">
            <w:pPr>
              <w:jc w:val="center"/>
            </w:pPr>
          </w:p>
        </w:tc>
        <w:tc>
          <w:tcPr>
            <w:tcW w:w="2868" w:type="dxa"/>
          </w:tcPr>
          <w:p w14:paraId="0205E43A" w14:textId="3E8D4773" w:rsidR="001F477A" w:rsidRPr="006F1D7C" w:rsidRDefault="00AF54EE" w:rsidP="006F1D7C">
            <w:r>
              <w:t>1</w:t>
            </w:r>
            <w:r w:rsidR="00236B93">
              <w:t>7</w:t>
            </w:r>
          </w:p>
          <w:p w14:paraId="37112BF5" w14:textId="2D548FB4" w:rsidR="005B47D0" w:rsidRPr="001E2679" w:rsidRDefault="005B47D0" w:rsidP="005B47D0">
            <w:pPr>
              <w:jc w:val="center"/>
              <w:rPr>
                <w:sz w:val="16"/>
                <w:szCs w:val="18"/>
              </w:rPr>
            </w:pPr>
            <w:r w:rsidRPr="001E2679">
              <w:rPr>
                <w:sz w:val="16"/>
                <w:szCs w:val="18"/>
              </w:rPr>
              <w:t xml:space="preserve">Travel to </w:t>
            </w:r>
            <w:r w:rsidR="001E2679" w:rsidRPr="001E2679">
              <w:rPr>
                <w:sz w:val="16"/>
                <w:szCs w:val="18"/>
              </w:rPr>
              <w:t>Germany</w:t>
            </w:r>
            <w:r w:rsidRPr="001E2679">
              <w:rPr>
                <w:sz w:val="16"/>
                <w:szCs w:val="18"/>
              </w:rPr>
              <w:t>.</w:t>
            </w:r>
          </w:p>
          <w:p w14:paraId="13AD9162" w14:textId="77777777" w:rsidR="001E2679" w:rsidRPr="001E2679" w:rsidRDefault="005B47D0" w:rsidP="00E35E77">
            <w:pPr>
              <w:jc w:val="center"/>
              <w:rPr>
                <w:b/>
                <w:sz w:val="16"/>
                <w:szCs w:val="18"/>
              </w:rPr>
            </w:pPr>
            <w:r w:rsidRPr="001E2679">
              <w:rPr>
                <w:b/>
                <w:sz w:val="16"/>
                <w:szCs w:val="18"/>
              </w:rPr>
              <w:t xml:space="preserve">Please dress to represent </w:t>
            </w:r>
            <w:r w:rsidR="001E2679" w:rsidRPr="001E2679">
              <w:rPr>
                <w:b/>
                <w:sz w:val="16"/>
                <w:szCs w:val="18"/>
              </w:rPr>
              <w:t>Germany</w:t>
            </w:r>
            <w:r w:rsidRPr="001E2679">
              <w:rPr>
                <w:b/>
                <w:sz w:val="16"/>
                <w:szCs w:val="18"/>
              </w:rPr>
              <w:t xml:space="preserve">’s flag colors of red, </w:t>
            </w:r>
            <w:r w:rsidR="001E2679" w:rsidRPr="001E2679">
              <w:rPr>
                <w:b/>
                <w:sz w:val="16"/>
                <w:szCs w:val="18"/>
              </w:rPr>
              <w:t xml:space="preserve">yellow </w:t>
            </w:r>
            <w:r w:rsidRPr="001E2679">
              <w:rPr>
                <w:b/>
                <w:sz w:val="16"/>
                <w:szCs w:val="18"/>
              </w:rPr>
              <w:t>&amp; bl</w:t>
            </w:r>
            <w:r w:rsidR="001E2679" w:rsidRPr="001E2679">
              <w:rPr>
                <w:b/>
                <w:sz w:val="16"/>
                <w:szCs w:val="18"/>
              </w:rPr>
              <w:t>ack</w:t>
            </w:r>
            <w:r w:rsidRPr="001E2679">
              <w:rPr>
                <w:b/>
                <w:sz w:val="16"/>
                <w:szCs w:val="18"/>
              </w:rPr>
              <w:t>.</w:t>
            </w:r>
            <w:r w:rsidR="00E35E77" w:rsidRPr="001E2679">
              <w:rPr>
                <w:b/>
                <w:sz w:val="16"/>
                <w:szCs w:val="18"/>
              </w:rPr>
              <w:t xml:space="preserve"> </w:t>
            </w:r>
          </w:p>
          <w:p w14:paraId="33974307" w14:textId="4B8F71D5" w:rsidR="00E35E77" w:rsidRPr="001E2679" w:rsidRDefault="005B47D0" w:rsidP="001E2679">
            <w:pPr>
              <w:jc w:val="center"/>
              <w:rPr>
                <w:b/>
                <w:sz w:val="16"/>
                <w:szCs w:val="18"/>
              </w:rPr>
            </w:pPr>
            <w:r w:rsidRPr="001E2679">
              <w:rPr>
                <w:sz w:val="16"/>
                <w:szCs w:val="18"/>
              </w:rPr>
              <w:t xml:space="preserve">Make </w:t>
            </w:r>
            <w:r w:rsidR="001E2679" w:rsidRPr="001E2679">
              <w:rPr>
                <w:sz w:val="16"/>
                <w:szCs w:val="18"/>
              </w:rPr>
              <w:t>Germany’s</w:t>
            </w:r>
            <w:r w:rsidRPr="001E2679">
              <w:rPr>
                <w:sz w:val="16"/>
                <w:szCs w:val="18"/>
              </w:rPr>
              <w:t xml:space="preserve"> flag.</w:t>
            </w:r>
            <w:r w:rsidR="001E2679" w:rsidRPr="001E2679">
              <w:rPr>
                <w:b/>
                <w:sz w:val="16"/>
                <w:szCs w:val="18"/>
              </w:rPr>
              <w:t xml:space="preserve"> </w:t>
            </w:r>
            <w:r w:rsidRPr="001E2679">
              <w:rPr>
                <w:sz w:val="16"/>
                <w:szCs w:val="18"/>
              </w:rPr>
              <w:t xml:space="preserve">Enjoy food from </w:t>
            </w:r>
            <w:r w:rsidR="001E2679" w:rsidRPr="001E2679">
              <w:rPr>
                <w:sz w:val="16"/>
                <w:szCs w:val="18"/>
              </w:rPr>
              <w:t>Germany</w:t>
            </w:r>
            <w:r w:rsidRPr="001E2679">
              <w:rPr>
                <w:sz w:val="16"/>
                <w:szCs w:val="18"/>
              </w:rPr>
              <w:t xml:space="preserve">. </w:t>
            </w:r>
            <w:r w:rsidR="00E35E77" w:rsidRPr="001E2679">
              <w:rPr>
                <w:sz w:val="16"/>
                <w:szCs w:val="18"/>
              </w:rPr>
              <w:t>Review letters “</w:t>
            </w:r>
            <w:r w:rsidR="001E2679" w:rsidRPr="001E2679">
              <w:rPr>
                <w:sz w:val="16"/>
                <w:szCs w:val="18"/>
              </w:rPr>
              <w:t>Gg”</w:t>
            </w:r>
          </w:p>
          <w:p w14:paraId="1629A15C" w14:textId="5C7B6F96" w:rsidR="00E35E77" w:rsidRPr="001E2679" w:rsidRDefault="00E35E77" w:rsidP="00E35E77">
            <w:pPr>
              <w:jc w:val="center"/>
              <w:rPr>
                <w:sz w:val="16"/>
                <w:szCs w:val="18"/>
              </w:rPr>
            </w:pPr>
            <w:r w:rsidRPr="001E2679">
              <w:rPr>
                <w:sz w:val="16"/>
                <w:szCs w:val="18"/>
              </w:rPr>
              <w:t xml:space="preserve"> Learn about Martin Luther King, Jr.</w:t>
            </w:r>
          </w:p>
          <w:p w14:paraId="6A646494" w14:textId="77777777" w:rsidR="005B47D0" w:rsidRPr="001E2679" w:rsidRDefault="005B47D0" w:rsidP="005B47D0">
            <w:pPr>
              <w:jc w:val="center"/>
              <w:rPr>
                <w:sz w:val="4"/>
              </w:rPr>
            </w:pPr>
          </w:p>
          <w:p w14:paraId="28737A41" w14:textId="77777777" w:rsidR="000A01A6" w:rsidRDefault="005B47D0" w:rsidP="005B47D0">
            <w:pPr>
              <w:jc w:val="center"/>
            </w:pPr>
            <w:r w:rsidRPr="001E2679">
              <w:rPr>
                <w:sz w:val="16"/>
                <w:szCs w:val="18"/>
              </w:rPr>
              <w:t>Reading challenge due.</w:t>
            </w:r>
          </w:p>
        </w:tc>
      </w:tr>
      <w:tr w:rsidR="00D771B2" w14:paraId="0C9C9348" w14:textId="77777777" w:rsidTr="009F4F5B">
        <w:trPr>
          <w:trHeight w:hRule="exact" w:val="1783"/>
        </w:trPr>
        <w:tc>
          <w:tcPr>
            <w:tcW w:w="2868" w:type="dxa"/>
          </w:tcPr>
          <w:p w14:paraId="512D15DB" w14:textId="4E0F5003" w:rsidR="001F477A" w:rsidRDefault="00AC0C6A" w:rsidP="006F1D7C">
            <w:r>
              <w:t>2</w:t>
            </w:r>
            <w:r w:rsidR="00236B93">
              <w:t>0</w:t>
            </w:r>
          </w:p>
          <w:p w14:paraId="35EEBEF9" w14:textId="77777777" w:rsidR="00B60A7E" w:rsidRDefault="00B60A7E" w:rsidP="007E5064">
            <w:pPr>
              <w:jc w:val="center"/>
              <w:rPr>
                <w:b/>
              </w:rPr>
            </w:pPr>
          </w:p>
          <w:p w14:paraId="49AC40B5" w14:textId="77777777" w:rsidR="007E5064" w:rsidRDefault="007E5064" w:rsidP="007E5064">
            <w:pPr>
              <w:jc w:val="center"/>
              <w:rPr>
                <w:b/>
              </w:rPr>
            </w:pPr>
            <w:r w:rsidRPr="00F01BEC">
              <w:rPr>
                <w:b/>
              </w:rPr>
              <w:t>No School</w:t>
            </w:r>
          </w:p>
          <w:p w14:paraId="703B4AE6" w14:textId="77777777" w:rsidR="007E5064" w:rsidRPr="00F01BEC" w:rsidRDefault="007E5064" w:rsidP="007E5064">
            <w:pPr>
              <w:jc w:val="center"/>
              <w:rPr>
                <w:b/>
              </w:rPr>
            </w:pPr>
            <w:r>
              <w:rPr>
                <w:b/>
              </w:rPr>
              <w:t>AA Co. Schools closed</w:t>
            </w:r>
          </w:p>
          <w:p w14:paraId="2DB55005" w14:textId="77777777" w:rsidR="007E5064" w:rsidRDefault="007E5064" w:rsidP="007E5064">
            <w:pPr>
              <w:jc w:val="center"/>
              <w:rPr>
                <w:b/>
              </w:rPr>
            </w:pPr>
            <w:r>
              <w:rPr>
                <w:b/>
              </w:rPr>
              <w:t>Martin Luther King, Jr.</w:t>
            </w:r>
          </w:p>
          <w:p w14:paraId="1FCB8A0A" w14:textId="77777777" w:rsidR="00AF54EE" w:rsidRDefault="007E5064" w:rsidP="007E5064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Birthday</w:t>
            </w:r>
          </w:p>
          <w:p w14:paraId="5E7B5A47" w14:textId="77777777" w:rsidR="006007B9" w:rsidRPr="006F1D7C" w:rsidRDefault="006007B9" w:rsidP="006F1D7C"/>
          <w:p w14:paraId="3D433BEC" w14:textId="77777777" w:rsidR="0033721C" w:rsidRDefault="0033721C" w:rsidP="00AC0C6A">
            <w:pPr>
              <w:jc w:val="center"/>
            </w:pPr>
          </w:p>
        </w:tc>
        <w:tc>
          <w:tcPr>
            <w:tcW w:w="2868" w:type="dxa"/>
          </w:tcPr>
          <w:p w14:paraId="575E9650" w14:textId="30BC0420" w:rsidR="000A01A6" w:rsidRDefault="00AC0C6A" w:rsidP="00A57F48">
            <w:r>
              <w:t>2</w:t>
            </w:r>
            <w:r w:rsidR="00236B93">
              <w:t>1</w:t>
            </w:r>
          </w:p>
          <w:p w14:paraId="62B96323" w14:textId="77777777" w:rsidR="0089500B" w:rsidRPr="00DE619D" w:rsidRDefault="0089500B" w:rsidP="007E5064">
            <w:pPr>
              <w:jc w:val="center"/>
            </w:pPr>
          </w:p>
        </w:tc>
        <w:tc>
          <w:tcPr>
            <w:tcW w:w="2832" w:type="dxa"/>
          </w:tcPr>
          <w:p w14:paraId="7D1D1B04" w14:textId="1BA1B289" w:rsidR="006007B9" w:rsidRDefault="00E47EAC" w:rsidP="006007B9">
            <w:r>
              <w:t>2</w:t>
            </w:r>
            <w:r w:rsidR="00236B93">
              <w:t>2</w:t>
            </w:r>
          </w:p>
          <w:p w14:paraId="60A25878" w14:textId="77777777" w:rsidR="007E5064" w:rsidRPr="00E35E77" w:rsidRDefault="007E5064" w:rsidP="007E5064">
            <w:pPr>
              <w:jc w:val="center"/>
              <w:rPr>
                <w:szCs w:val="18"/>
              </w:rPr>
            </w:pPr>
            <w:r w:rsidRPr="00E35E77">
              <w:rPr>
                <w:szCs w:val="18"/>
              </w:rPr>
              <w:t>Intro letter “</w:t>
            </w:r>
            <w:proofErr w:type="spellStart"/>
            <w:r w:rsidRPr="00E35E77">
              <w:rPr>
                <w:szCs w:val="18"/>
              </w:rPr>
              <w:t>Uu</w:t>
            </w:r>
            <w:proofErr w:type="spellEnd"/>
            <w:r w:rsidRPr="00E35E77">
              <w:rPr>
                <w:szCs w:val="18"/>
              </w:rPr>
              <w:t xml:space="preserve">” &amp; learn </w:t>
            </w:r>
          </w:p>
          <w:p w14:paraId="4F28E2B6" w14:textId="77777777" w:rsidR="007E5064" w:rsidRPr="00E35E77" w:rsidRDefault="007E5064" w:rsidP="007E5064">
            <w:pPr>
              <w:jc w:val="center"/>
              <w:rPr>
                <w:szCs w:val="18"/>
              </w:rPr>
            </w:pPr>
            <w:r w:rsidRPr="00E35E77">
              <w:rPr>
                <w:szCs w:val="18"/>
              </w:rPr>
              <w:t xml:space="preserve">beginning sound. </w:t>
            </w:r>
          </w:p>
          <w:p w14:paraId="6E8E4844" w14:textId="77777777" w:rsidR="007E5064" w:rsidRPr="00E35E77" w:rsidRDefault="007E5064" w:rsidP="007E5064">
            <w:pPr>
              <w:jc w:val="center"/>
              <w:rPr>
                <w:szCs w:val="18"/>
              </w:rPr>
            </w:pPr>
            <w:r w:rsidRPr="00E35E77">
              <w:rPr>
                <w:szCs w:val="18"/>
              </w:rPr>
              <w:t>Intro country of United States of America. Color words.</w:t>
            </w:r>
          </w:p>
          <w:p w14:paraId="637744F9" w14:textId="77777777" w:rsidR="007E5064" w:rsidRPr="00E35E77" w:rsidRDefault="007E5064" w:rsidP="007E5064">
            <w:pPr>
              <w:jc w:val="center"/>
              <w:rPr>
                <w:szCs w:val="18"/>
              </w:rPr>
            </w:pPr>
            <w:r w:rsidRPr="00E35E77">
              <w:rPr>
                <w:szCs w:val="18"/>
              </w:rPr>
              <w:t xml:space="preserve"> Music.</w:t>
            </w:r>
          </w:p>
          <w:p w14:paraId="719DF06D" w14:textId="77777777" w:rsidR="00C86208" w:rsidRPr="00E35E77" w:rsidRDefault="00C86208" w:rsidP="00C86208">
            <w:pPr>
              <w:jc w:val="center"/>
              <w:rPr>
                <w:sz w:val="22"/>
                <w:szCs w:val="18"/>
              </w:rPr>
            </w:pPr>
            <w:r w:rsidRPr="00E35E77">
              <w:rPr>
                <w:szCs w:val="18"/>
              </w:rPr>
              <w:t>Reading challenge due.</w:t>
            </w:r>
          </w:p>
          <w:p w14:paraId="531D7BFC" w14:textId="77777777" w:rsidR="00AC0C6A" w:rsidRPr="00AC0C6A" w:rsidRDefault="00AC0C6A" w:rsidP="00AC0C6A">
            <w:pPr>
              <w:jc w:val="center"/>
              <w:rPr>
                <w:sz w:val="10"/>
                <w:szCs w:val="18"/>
              </w:rPr>
            </w:pPr>
          </w:p>
          <w:p w14:paraId="2D2A4C16" w14:textId="77777777" w:rsidR="00831B7B" w:rsidRPr="001B1F31" w:rsidRDefault="00831B7B" w:rsidP="00AC0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4AB5C427" w14:textId="49CFDF71" w:rsidR="006007B9" w:rsidRDefault="008B5303" w:rsidP="00A57F48">
            <w:r>
              <w:t>2</w:t>
            </w:r>
            <w:r w:rsidR="00236B93">
              <w:t>3</w:t>
            </w:r>
          </w:p>
          <w:p w14:paraId="3A32F60B" w14:textId="77777777" w:rsidR="00AE78EC" w:rsidRPr="00DE619D" w:rsidRDefault="00AE78EC" w:rsidP="00C820E2">
            <w:pPr>
              <w:jc w:val="center"/>
            </w:pPr>
          </w:p>
        </w:tc>
        <w:tc>
          <w:tcPr>
            <w:tcW w:w="2868" w:type="dxa"/>
          </w:tcPr>
          <w:p w14:paraId="5015D0B9" w14:textId="2BCC2F8C" w:rsidR="00D771B2" w:rsidRDefault="008B5303" w:rsidP="00A57F48">
            <w:r>
              <w:t>2</w:t>
            </w:r>
            <w:r w:rsidR="00236B93">
              <w:t>4</w:t>
            </w:r>
          </w:p>
          <w:p w14:paraId="6FF5230B" w14:textId="77777777" w:rsidR="00AC0C6A" w:rsidRPr="00AC0C6A" w:rsidRDefault="00AC0C6A" w:rsidP="00AC0C6A">
            <w:pPr>
              <w:jc w:val="center"/>
              <w:rPr>
                <w:b/>
                <w:sz w:val="16"/>
                <w:szCs w:val="18"/>
              </w:rPr>
            </w:pPr>
            <w:r w:rsidRPr="00AC0C6A">
              <w:rPr>
                <w:sz w:val="16"/>
                <w:szCs w:val="18"/>
              </w:rPr>
              <w:t xml:space="preserve">USA Day. </w:t>
            </w:r>
          </w:p>
          <w:p w14:paraId="2A4E5508" w14:textId="77777777" w:rsidR="00AC0C6A" w:rsidRPr="00AC0C6A" w:rsidRDefault="00AC0C6A" w:rsidP="00AC0C6A">
            <w:pPr>
              <w:jc w:val="center"/>
              <w:rPr>
                <w:sz w:val="16"/>
                <w:szCs w:val="18"/>
              </w:rPr>
            </w:pPr>
            <w:r w:rsidRPr="00AC0C6A">
              <w:rPr>
                <w:b/>
                <w:sz w:val="16"/>
                <w:szCs w:val="18"/>
              </w:rPr>
              <w:t xml:space="preserve">All 4’s come to Fellowship Hall from 10:00 to 12:30. </w:t>
            </w:r>
          </w:p>
          <w:p w14:paraId="1A20ED73" w14:textId="77777777" w:rsidR="00AC0C6A" w:rsidRDefault="00AC0C6A" w:rsidP="00AC0C6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Conclude our traveling </w:t>
            </w:r>
            <w:r w:rsidR="003652B6">
              <w:rPr>
                <w:sz w:val="16"/>
                <w:szCs w:val="18"/>
              </w:rPr>
              <w:t>&amp; return to</w:t>
            </w:r>
            <w:r w:rsidRPr="00AC0C6A">
              <w:rPr>
                <w:sz w:val="16"/>
                <w:szCs w:val="18"/>
              </w:rPr>
              <w:t xml:space="preserve"> the United States of America. </w:t>
            </w:r>
          </w:p>
          <w:p w14:paraId="7C420A93" w14:textId="77777777" w:rsidR="001F477A" w:rsidRPr="00AC0C6A" w:rsidRDefault="00AC0C6A" w:rsidP="00AC0C6A">
            <w:pPr>
              <w:jc w:val="center"/>
              <w:rPr>
                <w:b/>
                <w:sz w:val="16"/>
                <w:szCs w:val="18"/>
              </w:rPr>
            </w:pPr>
            <w:r w:rsidRPr="00AC0C6A">
              <w:rPr>
                <w:b/>
                <w:sz w:val="16"/>
                <w:szCs w:val="18"/>
              </w:rPr>
              <w:t xml:space="preserve">Please dress in USA colors of red, white &amp; blue. </w:t>
            </w:r>
            <w:r w:rsidRPr="00AC0C6A">
              <w:rPr>
                <w:sz w:val="16"/>
                <w:szCs w:val="18"/>
              </w:rPr>
              <w:t xml:space="preserve">Enjoy food from </w:t>
            </w:r>
            <w:r w:rsidR="004D4100">
              <w:rPr>
                <w:sz w:val="16"/>
                <w:szCs w:val="18"/>
              </w:rPr>
              <w:t xml:space="preserve">the </w:t>
            </w:r>
            <w:r w:rsidRPr="00AC0C6A">
              <w:rPr>
                <w:sz w:val="16"/>
                <w:szCs w:val="18"/>
              </w:rPr>
              <w:t>United States of America.</w:t>
            </w:r>
          </w:p>
        </w:tc>
      </w:tr>
      <w:tr w:rsidR="00D771B2" w14:paraId="5285C8C6" w14:textId="77777777" w:rsidTr="009F4F5B">
        <w:trPr>
          <w:trHeight w:hRule="exact" w:val="1783"/>
        </w:trPr>
        <w:tc>
          <w:tcPr>
            <w:tcW w:w="2868" w:type="dxa"/>
          </w:tcPr>
          <w:p w14:paraId="6DCAD798" w14:textId="2CD9C7A0" w:rsidR="00D771B2" w:rsidRDefault="00AF54EE" w:rsidP="00A57F48">
            <w:r>
              <w:t>2</w:t>
            </w:r>
            <w:r w:rsidR="00236B93">
              <w:t>7</w:t>
            </w:r>
          </w:p>
          <w:p w14:paraId="19BDC307" w14:textId="77777777" w:rsidR="00C86208" w:rsidRPr="00E35E77" w:rsidRDefault="00C86208" w:rsidP="00C86208">
            <w:pPr>
              <w:jc w:val="center"/>
              <w:rPr>
                <w:szCs w:val="18"/>
              </w:rPr>
            </w:pPr>
            <w:r w:rsidRPr="00E35E77">
              <w:rPr>
                <w:szCs w:val="18"/>
              </w:rPr>
              <w:t>Continue letter “</w:t>
            </w:r>
            <w:proofErr w:type="spellStart"/>
            <w:r w:rsidRPr="00E35E77">
              <w:rPr>
                <w:szCs w:val="18"/>
              </w:rPr>
              <w:t>Uu</w:t>
            </w:r>
            <w:proofErr w:type="spellEnd"/>
            <w:r w:rsidRPr="00E35E77">
              <w:rPr>
                <w:szCs w:val="18"/>
              </w:rPr>
              <w:t xml:space="preserve">”. </w:t>
            </w:r>
          </w:p>
          <w:p w14:paraId="1FEFB119" w14:textId="77777777" w:rsidR="00C86208" w:rsidRPr="00E35E77" w:rsidRDefault="00C86208" w:rsidP="00C86208">
            <w:pPr>
              <w:jc w:val="center"/>
              <w:rPr>
                <w:szCs w:val="18"/>
              </w:rPr>
            </w:pPr>
            <w:r w:rsidRPr="00E35E77">
              <w:rPr>
                <w:szCs w:val="18"/>
              </w:rPr>
              <w:t xml:space="preserve">Journal writing. </w:t>
            </w:r>
          </w:p>
          <w:p w14:paraId="1FD5777E" w14:textId="77777777" w:rsidR="00B41733" w:rsidRDefault="00C86208" w:rsidP="00C86208">
            <w:pPr>
              <w:jc w:val="center"/>
              <w:rPr>
                <w:szCs w:val="18"/>
              </w:rPr>
            </w:pPr>
            <w:r w:rsidRPr="00E35E77">
              <w:rPr>
                <w:szCs w:val="18"/>
              </w:rPr>
              <w:t xml:space="preserve">Learn more about our wonderful country.  </w:t>
            </w:r>
          </w:p>
          <w:p w14:paraId="4969BF7C" w14:textId="5B55F051" w:rsidR="00C86208" w:rsidRPr="00E35E77" w:rsidRDefault="00C86208" w:rsidP="00C86208">
            <w:pPr>
              <w:jc w:val="center"/>
              <w:rPr>
                <w:szCs w:val="18"/>
              </w:rPr>
            </w:pPr>
            <w:r w:rsidRPr="00E35E77">
              <w:rPr>
                <w:szCs w:val="18"/>
              </w:rPr>
              <w:t>Make USA flag.</w:t>
            </w:r>
          </w:p>
          <w:p w14:paraId="78E3C2BF" w14:textId="77777777" w:rsidR="00F01BEC" w:rsidRDefault="003652B6" w:rsidP="00AF54EE">
            <w:pPr>
              <w:jc w:val="center"/>
            </w:pPr>
            <w:r w:rsidRPr="00E35E77">
              <w:t xml:space="preserve">Music. </w:t>
            </w:r>
          </w:p>
        </w:tc>
        <w:tc>
          <w:tcPr>
            <w:tcW w:w="2868" w:type="dxa"/>
          </w:tcPr>
          <w:p w14:paraId="54B31D42" w14:textId="6600A495" w:rsidR="00D771B2" w:rsidRDefault="007E5064" w:rsidP="00A57F48">
            <w:r>
              <w:t>2</w:t>
            </w:r>
            <w:r w:rsidR="00236B93">
              <w:t>8</w:t>
            </w:r>
          </w:p>
          <w:p w14:paraId="76766130" w14:textId="77777777" w:rsidR="0089500B" w:rsidRDefault="0089500B" w:rsidP="00A57F48"/>
          <w:p w14:paraId="367B6413" w14:textId="77777777" w:rsidR="00F01BEC" w:rsidRDefault="00F01BEC" w:rsidP="007E5064">
            <w:pPr>
              <w:jc w:val="center"/>
            </w:pPr>
          </w:p>
        </w:tc>
        <w:tc>
          <w:tcPr>
            <w:tcW w:w="2832" w:type="dxa"/>
          </w:tcPr>
          <w:p w14:paraId="36BB0DA3" w14:textId="1EC59008" w:rsidR="00D771B2" w:rsidRDefault="00362A0F" w:rsidP="00A57F48">
            <w:r>
              <w:t xml:space="preserve"> </w:t>
            </w:r>
            <w:r w:rsidR="00236B93">
              <w:t>29</w:t>
            </w:r>
          </w:p>
          <w:p w14:paraId="4106ECCC" w14:textId="77B15B76" w:rsidR="00C86208" w:rsidRPr="00034DE7" w:rsidRDefault="00C86208" w:rsidP="00A54E54">
            <w:pPr>
              <w:jc w:val="center"/>
            </w:pPr>
            <w:r w:rsidRPr="00034DE7">
              <w:t>Intro letter “</w:t>
            </w:r>
            <w:proofErr w:type="spellStart"/>
            <w:r w:rsidRPr="00034DE7">
              <w:t>Qq</w:t>
            </w:r>
            <w:proofErr w:type="spellEnd"/>
            <w:r w:rsidRPr="00034DE7">
              <w:t xml:space="preserve">” &amp; </w:t>
            </w:r>
          </w:p>
          <w:p w14:paraId="41B72BFF" w14:textId="77777777" w:rsidR="00C86208" w:rsidRPr="00034DE7" w:rsidRDefault="00C86208" w:rsidP="00C86208">
            <w:pPr>
              <w:jc w:val="center"/>
            </w:pPr>
            <w:r w:rsidRPr="00034DE7">
              <w:t>learn beginning sound.</w:t>
            </w:r>
          </w:p>
          <w:p w14:paraId="2B1F9FF8" w14:textId="77777777" w:rsidR="00C86208" w:rsidRPr="00034DE7" w:rsidRDefault="00C86208" w:rsidP="00C86208">
            <w:pPr>
              <w:jc w:val="center"/>
            </w:pPr>
            <w:r w:rsidRPr="00034DE7">
              <w:t xml:space="preserve"> Painting fun.</w:t>
            </w:r>
          </w:p>
          <w:p w14:paraId="7748A7C2" w14:textId="77777777" w:rsidR="00C86208" w:rsidRPr="00034DE7" w:rsidRDefault="00C86208" w:rsidP="00C86208">
            <w:pPr>
              <w:jc w:val="center"/>
            </w:pPr>
            <w:r w:rsidRPr="00034DE7">
              <w:t>Review globe study.</w:t>
            </w:r>
          </w:p>
          <w:p w14:paraId="3958C64C" w14:textId="77777777" w:rsidR="00C86208" w:rsidRPr="00034DE7" w:rsidRDefault="00C86208" w:rsidP="00C86208">
            <w:pPr>
              <w:jc w:val="center"/>
            </w:pPr>
            <w:r w:rsidRPr="00034DE7">
              <w:t>Talk about the four seasons.</w:t>
            </w:r>
          </w:p>
          <w:p w14:paraId="1DBC1F2A" w14:textId="77777777" w:rsidR="00AF54EE" w:rsidRDefault="00AF54EE" w:rsidP="00AF54EE">
            <w:pPr>
              <w:jc w:val="center"/>
              <w:rPr>
                <w:b/>
              </w:rPr>
            </w:pPr>
          </w:p>
          <w:p w14:paraId="550441A8" w14:textId="77777777" w:rsidR="001B1F31" w:rsidRPr="001B1F31" w:rsidRDefault="001B1F31" w:rsidP="00AF5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1F57BB1A" w14:textId="74977550" w:rsidR="00831B7B" w:rsidRDefault="00362A0F" w:rsidP="00A57F48">
            <w:r>
              <w:t xml:space="preserve"> </w:t>
            </w:r>
            <w:r w:rsidR="007E5064">
              <w:t>3</w:t>
            </w:r>
            <w:r w:rsidR="00236B93">
              <w:t>0</w:t>
            </w:r>
          </w:p>
          <w:p w14:paraId="03B18B99" w14:textId="77777777" w:rsidR="00AE78EC" w:rsidRDefault="00AE78EC" w:rsidP="00A57F48"/>
          <w:p w14:paraId="4D451412" w14:textId="77777777" w:rsidR="007E5064" w:rsidRPr="00F01BEC" w:rsidRDefault="007E5064" w:rsidP="007E5064">
            <w:pPr>
              <w:jc w:val="center"/>
              <w:rPr>
                <w:b/>
              </w:rPr>
            </w:pPr>
            <w:r w:rsidRPr="00F01BEC">
              <w:rPr>
                <w:b/>
              </w:rPr>
              <w:t>No School</w:t>
            </w:r>
          </w:p>
          <w:p w14:paraId="6E1FC5D0" w14:textId="77777777" w:rsidR="00AE78EC" w:rsidRPr="00AE78EC" w:rsidRDefault="007E5064" w:rsidP="007E5064">
            <w:pPr>
              <w:jc w:val="center"/>
            </w:pPr>
            <w:r w:rsidRPr="00F01BEC">
              <w:rPr>
                <w:b/>
              </w:rPr>
              <w:t>AA Co. Schools closed</w:t>
            </w:r>
          </w:p>
        </w:tc>
        <w:tc>
          <w:tcPr>
            <w:tcW w:w="2868" w:type="dxa"/>
          </w:tcPr>
          <w:p w14:paraId="53F49D25" w14:textId="4E63FB47" w:rsidR="000B6683" w:rsidRDefault="00236B93" w:rsidP="00831B7B">
            <w:r>
              <w:t>31</w:t>
            </w:r>
          </w:p>
          <w:p w14:paraId="0493C166" w14:textId="77777777" w:rsidR="00A54E54" w:rsidRPr="00034DE7" w:rsidRDefault="00A54E54" w:rsidP="00A54E54">
            <w:pPr>
              <w:jc w:val="center"/>
            </w:pPr>
            <w:r w:rsidRPr="00034DE7">
              <w:t>Review letter “</w:t>
            </w:r>
            <w:proofErr w:type="spellStart"/>
            <w:r w:rsidRPr="00034DE7">
              <w:t>Qq</w:t>
            </w:r>
            <w:proofErr w:type="spellEnd"/>
            <w:r w:rsidRPr="00034DE7">
              <w:t>”.</w:t>
            </w:r>
          </w:p>
          <w:p w14:paraId="336F2286" w14:textId="77777777" w:rsidR="00A54E54" w:rsidRPr="00034DE7" w:rsidRDefault="00A54E54" w:rsidP="00A54E54">
            <w:pPr>
              <w:jc w:val="center"/>
            </w:pPr>
            <w:r w:rsidRPr="00034DE7">
              <w:t>Journal writing.</w:t>
            </w:r>
          </w:p>
          <w:p w14:paraId="498C388F" w14:textId="77777777" w:rsidR="00A54E54" w:rsidRPr="00034DE7" w:rsidRDefault="00A54E54" w:rsidP="00A54E54">
            <w:pPr>
              <w:jc w:val="center"/>
            </w:pPr>
            <w:r w:rsidRPr="00034DE7">
              <w:t>Winter activities.</w:t>
            </w:r>
          </w:p>
          <w:p w14:paraId="2362A389" w14:textId="42A51F64" w:rsidR="00A54E54" w:rsidRDefault="00A54E54" w:rsidP="00A54E54">
            <w:pPr>
              <w:jc w:val="center"/>
            </w:pPr>
            <w:r w:rsidRPr="00034DE7">
              <w:t>Painting fun.</w:t>
            </w:r>
          </w:p>
          <w:p w14:paraId="53B21439" w14:textId="77777777" w:rsidR="00034DE7" w:rsidRPr="00034DE7" w:rsidRDefault="00034DE7" w:rsidP="00A54E54">
            <w:pPr>
              <w:jc w:val="center"/>
            </w:pPr>
            <w:bookmarkStart w:id="0" w:name="_GoBack"/>
            <w:bookmarkEnd w:id="0"/>
          </w:p>
          <w:p w14:paraId="1A289397" w14:textId="77777777" w:rsidR="00A54E54" w:rsidRPr="00034DE7" w:rsidRDefault="00A54E54" w:rsidP="00A54E54">
            <w:pPr>
              <w:jc w:val="center"/>
            </w:pPr>
            <w:r w:rsidRPr="00034DE7">
              <w:t>Reading Challenge due.</w:t>
            </w:r>
          </w:p>
          <w:p w14:paraId="6A3D7386" w14:textId="77777777" w:rsidR="001B1F31" w:rsidRPr="001B1F31" w:rsidRDefault="001B1F31" w:rsidP="00D462C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1743FC0" w14:textId="77777777" w:rsidR="005066FE" w:rsidRDefault="005066FE" w:rsidP="000A01A6"/>
    <w:sectPr w:rsidR="005066FE" w:rsidSect="000A01A6">
      <w:pgSz w:w="15840" w:h="12240" w:orient="landscape" w:code="1"/>
      <w:pgMar w:top="1008" w:right="1008" w:bottom="81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1B2"/>
    <w:rsid w:val="00025106"/>
    <w:rsid w:val="00027470"/>
    <w:rsid w:val="00034DE7"/>
    <w:rsid w:val="000A01A6"/>
    <w:rsid w:val="000A7FB0"/>
    <w:rsid w:val="000B6683"/>
    <w:rsid w:val="00171099"/>
    <w:rsid w:val="001B1F31"/>
    <w:rsid w:val="001E2679"/>
    <w:rsid w:val="001F477A"/>
    <w:rsid w:val="00236B93"/>
    <w:rsid w:val="00283107"/>
    <w:rsid w:val="00312473"/>
    <w:rsid w:val="0033721C"/>
    <w:rsid w:val="00362A0F"/>
    <w:rsid w:val="003652B6"/>
    <w:rsid w:val="00383D20"/>
    <w:rsid w:val="004241E8"/>
    <w:rsid w:val="004503ED"/>
    <w:rsid w:val="004565B7"/>
    <w:rsid w:val="004B3D90"/>
    <w:rsid w:val="004C369B"/>
    <w:rsid w:val="004D4100"/>
    <w:rsid w:val="004F254A"/>
    <w:rsid w:val="005066FE"/>
    <w:rsid w:val="005A7155"/>
    <w:rsid w:val="005B47D0"/>
    <w:rsid w:val="005B4A28"/>
    <w:rsid w:val="005B6C99"/>
    <w:rsid w:val="005F540D"/>
    <w:rsid w:val="005F665B"/>
    <w:rsid w:val="006005A9"/>
    <w:rsid w:val="006007B9"/>
    <w:rsid w:val="00600891"/>
    <w:rsid w:val="006F1D7C"/>
    <w:rsid w:val="00721F16"/>
    <w:rsid w:val="00783D57"/>
    <w:rsid w:val="007E5064"/>
    <w:rsid w:val="00831B7B"/>
    <w:rsid w:val="00837D2B"/>
    <w:rsid w:val="0089500B"/>
    <w:rsid w:val="008B5303"/>
    <w:rsid w:val="00901C90"/>
    <w:rsid w:val="009F4F5B"/>
    <w:rsid w:val="00A54E54"/>
    <w:rsid w:val="00AC0C6A"/>
    <w:rsid w:val="00AE1972"/>
    <w:rsid w:val="00AE78EC"/>
    <w:rsid w:val="00AF1441"/>
    <w:rsid w:val="00AF54EE"/>
    <w:rsid w:val="00B41733"/>
    <w:rsid w:val="00B60A7E"/>
    <w:rsid w:val="00B66AA6"/>
    <w:rsid w:val="00B87ADC"/>
    <w:rsid w:val="00BC29DE"/>
    <w:rsid w:val="00BD78A5"/>
    <w:rsid w:val="00C213A7"/>
    <w:rsid w:val="00C2714E"/>
    <w:rsid w:val="00C4063C"/>
    <w:rsid w:val="00C820E2"/>
    <w:rsid w:val="00C86208"/>
    <w:rsid w:val="00C92477"/>
    <w:rsid w:val="00CC74CE"/>
    <w:rsid w:val="00CF1EF6"/>
    <w:rsid w:val="00D462C7"/>
    <w:rsid w:val="00D771B2"/>
    <w:rsid w:val="00D90BE9"/>
    <w:rsid w:val="00DE619D"/>
    <w:rsid w:val="00E35CDB"/>
    <w:rsid w:val="00E35E77"/>
    <w:rsid w:val="00E43F80"/>
    <w:rsid w:val="00E47EAC"/>
    <w:rsid w:val="00EE7C0E"/>
    <w:rsid w:val="00F00B3C"/>
    <w:rsid w:val="00F01BEC"/>
    <w:rsid w:val="00F06B7B"/>
    <w:rsid w:val="00FA1458"/>
    <w:rsid w:val="00F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D914CB6"/>
  <w15:docId w15:val="{78129D24-B01F-47BF-87E5-5173493C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C9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C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C9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C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C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71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wski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393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John Murawski</dc:creator>
  <cp:keywords/>
  <cp:lastModifiedBy>Michele</cp:lastModifiedBy>
  <cp:revision>47</cp:revision>
  <cp:lastPrinted>2019-12-04T12:51:00Z</cp:lastPrinted>
  <dcterms:created xsi:type="dcterms:W3CDTF">2014-10-19T23:35:00Z</dcterms:created>
  <dcterms:modified xsi:type="dcterms:W3CDTF">2019-12-10T02:28:00Z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