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C96F" w14:textId="77777777" w:rsidR="005066FE" w:rsidRDefault="00A712D4">
      <w:pPr>
        <w:pStyle w:val="Heading2"/>
        <w:rPr>
          <w:sz w:val="22"/>
          <w:szCs w:val="22"/>
        </w:rPr>
      </w:pPr>
      <w:r>
        <w:rPr>
          <w:noProof/>
        </w:rPr>
        <w:pict w14:anchorId="2E667F1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10ECD3D2" w14:textId="661EA63B" w:rsidR="005066FE" w:rsidRDefault="00AC0268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Febr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>uary 20</w:t>
                  </w:r>
                  <w:r w:rsidR="0061415E">
                    <w:rPr>
                      <w:b/>
                      <w:bCs/>
                      <w:sz w:val="44"/>
                      <w:szCs w:val="44"/>
                    </w:rPr>
                    <w:t>20</w:t>
                  </w:r>
                </w:p>
                <w:p w14:paraId="6886EB30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D257456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7331951E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586F8BCD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640"/>
        <w:gridCol w:w="3060"/>
        <w:gridCol w:w="2904"/>
        <w:gridCol w:w="2868"/>
      </w:tblGrid>
      <w:tr w:rsidR="00D771B2" w14:paraId="1C8D0EEF" w14:textId="77777777" w:rsidTr="00AC0268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4A532791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640" w:type="dxa"/>
            <w:shd w:val="pct60" w:color="auto" w:fill="FFFFFF"/>
            <w:vAlign w:val="center"/>
          </w:tcPr>
          <w:p w14:paraId="7321B552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pct60" w:color="auto" w:fill="FFFFFF"/>
            <w:vAlign w:val="center"/>
          </w:tcPr>
          <w:p w14:paraId="6F360E36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07CC1E8A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3CBC3D6B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3414FEDD" w14:textId="77777777" w:rsidTr="00AC0268">
        <w:trPr>
          <w:trHeight w:hRule="exact" w:val="1783"/>
        </w:trPr>
        <w:tc>
          <w:tcPr>
            <w:tcW w:w="2868" w:type="dxa"/>
          </w:tcPr>
          <w:p w14:paraId="6A82B13A" w14:textId="77777777" w:rsidR="00C41088" w:rsidRDefault="00C41088" w:rsidP="0088125D">
            <w:pPr>
              <w:jc w:val="center"/>
              <w:rPr>
                <w:sz w:val="16"/>
              </w:rPr>
            </w:pPr>
          </w:p>
          <w:p w14:paraId="32D5E612" w14:textId="77777777" w:rsidR="000A01A6" w:rsidRPr="0088125D" w:rsidRDefault="000A01A6" w:rsidP="0088125D">
            <w:pPr>
              <w:jc w:val="center"/>
              <w:rPr>
                <w:sz w:val="18"/>
              </w:rPr>
            </w:pPr>
          </w:p>
          <w:p w14:paraId="52E81EDF" w14:textId="77777777" w:rsidR="0088125D" w:rsidRPr="0088125D" w:rsidRDefault="0088125D" w:rsidP="00C41088">
            <w:pPr>
              <w:jc w:val="center"/>
              <w:rPr>
                <w:sz w:val="16"/>
              </w:rPr>
            </w:pPr>
          </w:p>
        </w:tc>
        <w:tc>
          <w:tcPr>
            <w:tcW w:w="2640" w:type="dxa"/>
          </w:tcPr>
          <w:p w14:paraId="2DF54527" w14:textId="77777777" w:rsidR="00C92477" w:rsidRDefault="00C92477" w:rsidP="006007B9"/>
          <w:p w14:paraId="356AB17A" w14:textId="77777777" w:rsidR="00C41088" w:rsidRPr="00A01AD6" w:rsidRDefault="00C41088" w:rsidP="00C41088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Tuition is $150.00.</w:t>
            </w:r>
          </w:p>
          <w:p w14:paraId="592753A9" w14:textId="77777777" w:rsidR="00C41088" w:rsidRDefault="00C41088" w:rsidP="00C41088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Please make checks </w:t>
            </w:r>
          </w:p>
          <w:p w14:paraId="54C15907" w14:textId="77777777" w:rsidR="00C41088" w:rsidRPr="00A01AD6" w:rsidRDefault="00C41088" w:rsidP="00C41088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payable to </w:t>
            </w:r>
          </w:p>
          <w:p w14:paraId="18814B32" w14:textId="77777777" w:rsidR="00C41088" w:rsidRPr="00A01AD6" w:rsidRDefault="00C41088" w:rsidP="00C41088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LHUMC Preschoolers.</w:t>
            </w:r>
          </w:p>
          <w:p w14:paraId="332E74FD" w14:textId="77777777" w:rsidR="00C41088" w:rsidRDefault="00C41088" w:rsidP="00C41088">
            <w:pPr>
              <w:jc w:val="center"/>
              <w:rPr>
                <w:b/>
                <w:sz w:val="22"/>
              </w:rPr>
            </w:pPr>
            <w:r w:rsidRPr="00A01AD6">
              <w:rPr>
                <w:b/>
                <w:sz w:val="18"/>
                <w:szCs w:val="18"/>
              </w:rPr>
              <w:t>Please write your child’s name on the memo line.</w:t>
            </w:r>
          </w:p>
          <w:p w14:paraId="184ACDC0" w14:textId="77777777" w:rsidR="00C92477" w:rsidRPr="006007B9" w:rsidRDefault="00C92477" w:rsidP="00312473">
            <w:pPr>
              <w:jc w:val="center"/>
            </w:pPr>
          </w:p>
        </w:tc>
        <w:tc>
          <w:tcPr>
            <w:tcW w:w="3060" w:type="dxa"/>
          </w:tcPr>
          <w:p w14:paraId="455081BD" w14:textId="77777777" w:rsidR="00C355F9" w:rsidRPr="008A71A5" w:rsidRDefault="00C355F9" w:rsidP="00C355F9">
            <w:pPr>
              <w:jc w:val="center"/>
              <w:rPr>
                <w:b/>
                <w:sz w:val="16"/>
                <w:szCs w:val="18"/>
              </w:rPr>
            </w:pPr>
          </w:p>
          <w:p w14:paraId="08C40F4D" w14:textId="77777777" w:rsidR="00C41088" w:rsidRPr="0088125D" w:rsidRDefault="00C41088" w:rsidP="00C355F9">
            <w:pPr>
              <w:jc w:val="center"/>
            </w:pPr>
          </w:p>
        </w:tc>
        <w:tc>
          <w:tcPr>
            <w:tcW w:w="2904" w:type="dxa"/>
          </w:tcPr>
          <w:p w14:paraId="648BBA90" w14:textId="77777777" w:rsidR="00C820E2" w:rsidRDefault="00C820E2" w:rsidP="00C92477">
            <w:pPr>
              <w:jc w:val="center"/>
              <w:rPr>
                <w:b/>
                <w:sz w:val="18"/>
                <w:szCs w:val="18"/>
              </w:rPr>
            </w:pPr>
          </w:p>
          <w:p w14:paraId="5D14231F" w14:textId="77777777" w:rsidR="00FC35FA" w:rsidRDefault="00FC35FA" w:rsidP="00C92477">
            <w:pPr>
              <w:jc w:val="center"/>
              <w:rPr>
                <w:b/>
                <w:sz w:val="24"/>
                <w:szCs w:val="18"/>
              </w:rPr>
            </w:pPr>
          </w:p>
          <w:p w14:paraId="5F810BFD" w14:textId="77777777" w:rsidR="00C820E2" w:rsidRPr="00FC35FA" w:rsidRDefault="00C41088" w:rsidP="00C92477">
            <w:pPr>
              <w:jc w:val="center"/>
              <w:rPr>
                <w:b/>
                <w:szCs w:val="18"/>
              </w:rPr>
            </w:pPr>
            <w:r w:rsidRPr="00FC35FA">
              <w:rPr>
                <w:b/>
                <w:sz w:val="24"/>
                <w:szCs w:val="18"/>
              </w:rPr>
              <w:t>Submit your photos for the yearbook!</w:t>
            </w:r>
          </w:p>
          <w:p w14:paraId="74B5D567" w14:textId="77777777" w:rsidR="00C41088" w:rsidRDefault="00C41088" w:rsidP="00C92477">
            <w:pPr>
              <w:jc w:val="center"/>
              <w:rPr>
                <w:b/>
                <w:sz w:val="18"/>
                <w:szCs w:val="18"/>
              </w:rPr>
            </w:pPr>
          </w:p>
          <w:p w14:paraId="7EC8D137" w14:textId="77777777" w:rsidR="00C92477" w:rsidRPr="00C820E2" w:rsidRDefault="00C92477" w:rsidP="00C820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21E39D44" w14:textId="77777777" w:rsidR="00D771B2" w:rsidRDefault="00D771B2" w:rsidP="00C355F9">
            <w:pPr>
              <w:jc w:val="center"/>
            </w:pPr>
          </w:p>
        </w:tc>
      </w:tr>
      <w:tr w:rsidR="00D771B2" w14:paraId="4C9B73E2" w14:textId="77777777" w:rsidTr="00AC0268">
        <w:trPr>
          <w:trHeight w:hRule="exact" w:val="1783"/>
        </w:trPr>
        <w:tc>
          <w:tcPr>
            <w:tcW w:w="2868" w:type="dxa"/>
          </w:tcPr>
          <w:p w14:paraId="248230DD" w14:textId="2B8C1AF7" w:rsidR="00AF1441" w:rsidRDefault="00C355F9" w:rsidP="00AF1441">
            <w:pPr>
              <w:rPr>
                <w:b/>
              </w:rPr>
            </w:pPr>
            <w:r>
              <w:t>3</w:t>
            </w:r>
            <w:r w:rsidR="00AF1441" w:rsidRPr="00AE78EC">
              <w:rPr>
                <w:b/>
              </w:rPr>
              <w:t xml:space="preserve"> </w:t>
            </w:r>
          </w:p>
          <w:p w14:paraId="7E6318AE" w14:textId="3AB6D681" w:rsidR="00D043ED" w:rsidRPr="00D043ED" w:rsidRDefault="00D043ED" w:rsidP="00D043ED">
            <w:pPr>
              <w:jc w:val="center"/>
              <w:rPr>
                <w:b/>
                <w:sz w:val="18"/>
              </w:rPr>
            </w:pPr>
            <w:r w:rsidRPr="00D043ED">
              <w:rPr>
                <w:b/>
                <w:sz w:val="18"/>
                <w:szCs w:val="18"/>
              </w:rPr>
              <w:t>Tuition.</w:t>
            </w:r>
          </w:p>
          <w:p w14:paraId="61262528" w14:textId="0F6C4D32" w:rsidR="008A71A5" w:rsidRPr="00D043ED" w:rsidRDefault="008A71A5" w:rsidP="00D043ED">
            <w:pPr>
              <w:jc w:val="center"/>
              <w:rPr>
                <w:sz w:val="18"/>
              </w:rPr>
            </w:pPr>
            <w:r w:rsidRPr="00D043ED">
              <w:rPr>
                <w:b/>
                <w:sz w:val="18"/>
              </w:rPr>
              <w:t xml:space="preserve">Pajama Day. </w:t>
            </w:r>
            <w:r w:rsidRPr="00D043ED">
              <w:rPr>
                <w:sz w:val="18"/>
              </w:rPr>
              <w:t>Serving pancakes for snack (please come hungry). Wear favorite jammies to school.</w:t>
            </w:r>
          </w:p>
          <w:p w14:paraId="283F2B30" w14:textId="77777777" w:rsidR="008A71A5" w:rsidRPr="00D043ED" w:rsidRDefault="008A71A5" w:rsidP="00D043ED">
            <w:pPr>
              <w:jc w:val="center"/>
              <w:rPr>
                <w:sz w:val="18"/>
                <w:szCs w:val="18"/>
              </w:rPr>
            </w:pPr>
            <w:r w:rsidRPr="00D043ED">
              <w:rPr>
                <w:sz w:val="18"/>
                <w:szCs w:val="18"/>
              </w:rPr>
              <w:t>Intro letter “</w:t>
            </w:r>
            <w:proofErr w:type="spellStart"/>
            <w:r w:rsidRPr="00D043ED">
              <w:rPr>
                <w:sz w:val="18"/>
                <w:szCs w:val="18"/>
              </w:rPr>
              <w:t>Hh</w:t>
            </w:r>
            <w:proofErr w:type="spellEnd"/>
            <w:r w:rsidRPr="00D043ED">
              <w:rPr>
                <w:sz w:val="18"/>
                <w:szCs w:val="18"/>
              </w:rPr>
              <w:t>” &amp; learn</w:t>
            </w:r>
          </w:p>
          <w:p w14:paraId="7A559CC9" w14:textId="77777777" w:rsidR="00D043ED" w:rsidRDefault="008A71A5" w:rsidP="00D043ED">
            <w:pPr>
              <w:jc w:val="center"/>
              <w:rPr>
                <w:sz w:val="18"/>
                <w:szCs w:val="18"/>
              </w:rPr>
            </w:pPr>
            <w:r w:rsidRPr="00D043ED">
              <w:rPr>
                <w:sz w:val="18"/>
                <w:szCs w:val="18"/>
              </w:rPr>
              <w:t>beginning sound.</w:t>
            </w:r>
            <w:r w:rsidR="00926933" w:rsidRPr="00D043ED">
              <w:rPr>
                <w:sz w:val="18"/>
                <w:szCs w:val="18"/>
              </w:rPr>
              <w:t xml:space="preserve"> </w:t>
            </w:r>
          </w:p>
          <w:p w14:paraId="48DA2C96" w14:textId="416CCC92" w:rsidR="008A71A5" w:rsidRPr="00D043ED" w:rsidRDefault="008A71A5" w:rsidP="00D043ED">
            <w:pPr>
              <w:jc w:val="center"/>
              <w:rPr>
                <w:sz w:val="18"/>
                <w:szCs w:val="18"/>
              </w:rPr>
            </w:pPr>
            <w:r w:rsidRPr="00D043ED">
              <w:rPr>
                <w:sz w:val="18"/>
                <w:szCs w:val="18"/>
              </w:rPr>
              <w:t>Music.</w:t>
            </w:r>
          </w:p>
          <w:p w14:paraId="53F496A4" w14:textId="4954EF58" w:rsidR="009222C1" w:rsidRPr="00AF1441" w:rsidRDefault="009222C1" w:rsidP="00317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14:paraId="6943F455" w14:textId="65A5AF39" w:rsidR="008B5303" w:rsidRDefault="00C355F9" w:rsidP="008B5303">
            <w:pPr>
              <w:rPr>
                <w:b/>
              </w:rPr>
            </w:pPr>
            <w:r>
              <w:t>4</w:t>
            </w:r>
            <w:r w:rsidR="008B5303" w:rsidRPr="008B5303">
              <w:rPr>
                <w:b/>
              </w:rPr>
              <w:t xml:space="preserve"> </w:t>
            </w:r>
          </w:p>
          <w:p w14:paraId="611A6DA7" w14:textId="7DEB195B" w:rsidR="008A71A5" w:rsidRPr="00884677" w:rsidRDefault="008A71A5" w:rsidP="008A71A5">
            <w:pPr>
              <w:jc w:val="center"/>
              <w:rPr>
                <w:sz w:val="18"/>
                <w:szCs w:val="18"/>
              </w:rPr>
            </w:pPr>
          </w:p>
          <w:p w14:paraId="6F014A27" w14:textId="167206DF" w:rsidR="00D771B2" w:rsidRDefault="00D771B2" w:rsidP="008A71A5">
            <w:pPr>
              <w:jc w:val="center"/>
            </w:pPr>
          </w:p>
        </w:tc>
        <w:tc>
          <w:tcPr>
            <w:tcW w:w="3060" w:type="dxa"/>
          </w:tcPr>
          <w:p w14:paraId="1F869BE0" w14:textId="22384EC8" w:rsidR="00D771B2" w:rsidRDefault="00C355F9" w:rsidP="00AE1972">
            <w:r>
              <w:t>5</w:t>
            </w:r>
          </w:p>
          <w:p w14:paraId="0A16B4D3" w14:textId="77777777" w:rsidR="00884677" w:rsidRPr="008A71A5" w:rsidRDefault="00884677" w:rsidP="00884677">
            <w:pPr>
              <w:jc w:val="center"/>
              <w:rPr>
                <w:b/>
                <w:szCs w:val="18"/>
              </w:rPr>
            </w:pPr>
            <w:r w:rsidRPr="008A71A5">
              <w:rPr>
                <w:b/>
                <w:szCs w:val="18"/>
              </w:rPr>
              <w:t>Rhyme Time.</w:t>
            </w:r>
          </w:p>
          <w:p w14:paraId="182F30A3" w14:textId="77777777" w:rsidR="00926933" w:rsidRDefault="00884677" w:rsidP="00884677">
            <w:pPr>
              <w:jc w:val="center"/>
              <w:rPr>
                <w:szCs w:val="18"/>
              </w:rPr>
            </w:pPr>
            <w:r w:rsidRPr="00926933">
              <w:rPr>
                <w:szCs w:val="18"/>
              </w:rPr>
              <w:t xml:space="preserve">Bring in two pictures that show a simple rhyme </w:t>
            </w:r>
          </w:p>
          <w:p w14:paraId="2423AAF7" w14:textId="5CF4034B" w:rsidR="00884677" w:rsidRPr="00926933" w:rsidRDefault="00884677" w:rsidP="00884677">
            <w:pPr>
              <w:jc w:val="center"/>
              <w:rPr>
                <w:szCs w:val="18"/>
              </w:rPr>
            </w:pPr>
            <w:r w:rsidRPr="00926933">
              <w:rPr>
                <w:szCs w:val="18"/>
              </w:rPr>
              <w:t>(</w:t>
            </w:r>
            <w:proofErr w:type="spellStart"/>
            <w:r w:rsidRPr="00926933">
              <w:rPr>
                <w:szCs w:val="18"/>
              </w:rPr>
              <w:t>ie</w:t>
            </w:r>
            <w:proofErr w:type="spellEnd"/>
            <w:r w:rsidRPr="00926933">
              <w:rPr>
                <w:szCs w:val="18"/>
              </w:rPr>
              <w:t>. house, mouse)</w:t>
            </w:r>
          </w:p>
          <w:p w14:paraId="076294EF" w14:textId="77777777" w:rsidR="00600891" w:rsidRPr="00926933" w:rsidRDefault="00F00B3C" w:rsidP="000A7FB0">
            <w:pPr>
              <w:jc w:val="center"/>
              <w:rPr>
                <w:szCs w:val="18"/>
              </w:rPr>
            </w:pPr>
            <w:r w:rsidRPr="00926933">
              <w:rPr>
                <w:szCs w:val="18"/>
              </w:rPr>
              <w:t>Continue letter “</w:t>
            </w:r>
            <w:proofErr w:type="spellStart"/>
            <w:r w:rsidR="0031779E" w:rsidRPr="00926933">
              <w:rPr>
                <w:szCs w:val="18"/>
              </w:rPr>
              <w:t>Hh</w:t>
            </w:r>
            <w:proofErr w:type="spellEnd"/>
            <w:r w:rsidRPr="00926933">
              <w:rPr>
                <w:szCs w:val="18"/>
              </w:rPr>
              <w:t xml:space="preserve">”. </w:t>
            </w:r>
          </w:p>
          <w:p w14:paraId="6BF84813" w14:textId="71B0C940" w:rsidR="00884677" w:rsidRPr="00926933" w:rsidRDefault="00D043ED" w:rsidP="0088467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Journal writing</w:t>
            </w:r>
            <w:r w:rsidR="00600891" w:rsidRPr="00926933">
              <w:rPr>
                <w:szCs w:val="18"/>
              </w:rPr>
              <w:t>.</w:t>
            </w:r>
          </w:p>
          <w:p w14:paraId="70F0827A" w14:textId="77777777" w:rsidR="008A71A5" w:rsidRDefault="008A71A5" w:rsidP="00884677">
            <w:pPr>
              <w:jc w:val="center"/>
              <w:rPr>
                <w:sz w:val="16"/>
                <w:szCs w:val="18"/>
              </w:rPr>
            </w:pPr>
          </w:p>
          <w:p w14:paraId="6DA23458" w14:textId="77777777" w:rsidR="000A7FB0" w:rsidRPr="00600891" w:rsidRDefault="000A7FB0" w:rsidP="00FF68B9">
            <w:pPr>
              <w:rPr>
                <w:szCs w:val="18"/>
              </w:rPr>
            </w:pPr>
          </w:p>
          <w:p w14:paraId="02BEF7C7" w14:textId="77777777" w:rsidR="008B5303" w:rsidRPr="00600891" w:rsidRDefault="008B5303" w:rsidP="00600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73343EAB" w14:textId="727AF1C9" w:rsidR="00D771B2" w:rsidRDefault="00C355F9" w:rsidP="00A57F48">
            <w:r>
              <w:t>6</w:t>
            </w:r>
          </w:p>
          <w:p w14:paraId="36551ADD" w14:textId="77777777" w:rsidR="00AF1441" w:rsidRDefault="00AF1441" w:rsidP="00A57F48"/>
          <w:p w14:paraId="79F45AB0" w14:textId="77777777" w:rsidR="000A01A6" w:rsidRDefault="000A01A6" w:rsidP="00C41088">
            <w:pPr>
              <w:jc w:val="center"/>
            </w:pPr>
          </w:p>
        </w:tc>
        <w:tc>
          <w:tcPr>
            <w:tcW w:w="2868" w:type="dxa"/>
          </w:tcPr>
          <w:p w14:paraId="2E47F9F0" w14:textId="54E50301" w:rsidR="001F477A" w:rsidRDefault="00C355F9" w:rsidP="006F1D7C">
            <w:r>
              <w:t>7</w:t>
            </w:r>
          </w:p>
          <w:p w14:paraId="062484D0" w14:textId="77777777" w:rsidR="0031779E" w:rsidRPr="0031779E" w:rsidRDefault="0031779E" w:rsidP="00561699">
            <w:pPr>
              <w:jc w:val="center"/>
              <w:rPr>
                <w:b/>
                <w:sz w:val="6"/>
              </w:rPr>
            </w:pPr>
          </w:p>
          <w:p w14:paraId="4207DDFA" w14:textId="0F892F74" w:rsidR="0031779E" w:rsidRDefault="0031779E" w:rsidP="0031779E">
            <w:pPr>
              <w:jc w:val="center"/>
              <w:rPr>
                <w:b/>
                <w:szCs w:val="18"/>
              </w:rPr>
            </w:pPr>
            <w:r w:rsidRPr="008A71A5">
              <w:rPr>
                <w:b/>
                <w:szCs w:val="18"/>
              </w:rPr>
              <w:t xml:space="preserve">Nursery Rhyme </w:t>
            </w:r>
            <w:r w:rsidR="00BB42EF">
              <w:rPr>
                <w:b/>
                <w:szCs w:val="18"/>
              </w:rPr>
              <w:t>Fun.</w:t>
            </w:r>
          </w:p>
          <w:p w14:paraId="2F40EDA0" w14:textId="77777777" w:rsidR="00A712D4" w:rsidRDefault="00BB42EF" w:rsidP="0031779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Reciting nursery rhymes </w:t>
            </w:r>
          </w:p>
          <w:p w14:paraId="0AB4C206" w14:textId="7271245D" w:rsidR="00BB42EF" w:rsidRDefault="00A712D4" w:rsidP="0031779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and</w:t>
            </w:r>
            <w:r w:rsidR="00BB42EF">
              <w:rPr>
                <w:bCs/>
                <w:szCs w:val="18"/>
              </w:rPr>
              <w:t xml:space="preserve"> </w:t>
            </w:r>
          </w:p>
          <w:p w14:paraId="1CEE28FE" w14:textId="709B23AE" w:rsidR="00BB42EF" w:rsidRPr="00BB42EF" w:rsidRDefault="00BB42EF" w:rsidP="0031779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fun activities.</w:t>
            </w:r>
          </w:p>
          <w:p w14:paraId="549C600B" w14:textId="3282AB36" w:rsidR="008A71A5" w:rsidRPr="008A71A5" w:rsidRDefault="00A712D4" w:rsidP="00A71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  <w:r w:rsidR="00213E44" w:rsidRPr="008A71A5">
              <w:rPr>
                <w:sz w:val="18"/>
                <w:szCs w:val="18"/>
              </w:rPr>
              <w:t xml:space="preserve"> letter “H”. </w:t>
            </w:r>
            <w:bookmarkStart w:id="0" w:name="_GoBack"/>
            <w:bookmarkEnd w:id="0"/>
          </w:p>
          <w:p w14:paraId="42DBA56C" w14:textId="4FA052FC" w:rsidR="00561699" w:rsidRPr="008A71A5" w:rsidRDefault="00561699" w:rsidP="00213E44">
            <w:pPr>
              <w:jc w:val="center"/>
              <w:rPr>
                <w:sz w:val="18"/>
                <w:szCs w:val="18"/>
              </w:rPr>
            </w:pPr>
            <w:r w:rsidRPr="008A71A5">
              <w:rPr>
                <w:sz w:val="18"/>
              </w:rPr>
              <w:t>Reading challenge due.</w:t>
            </w:r>
          </w:p>
          <w:p w14:paraId="07F7E867" w14:textId="77777777" w:rsidR="00884677" w:rsidRDefault="00884677" w:rsidP="008A71A5">
            <w:pPr>
              <w:jc w:val="center"/>
            </w:pPr>
          </w:p>
        </w:tc>
      </w:tr>
      <w:tr w:rsidR="00D771B2" w14:paraId="5B0161A7" w14:textId="77777777" w:rsidTr="00AC0268">
        <w:trPr>
          <w:trHeight w:hRule="exact" w:val="1783"/>
        </w:trPr>
        <w:tc>
          <w:tcPr>
            <w:tcW w:w="2868" w:type="dxa"/>
          </w:tcPr>
          <w:p w14:paraId="02B99559" w14:textId="650FB63D" w:rsidR="001B1F31" w:rsidRPr="008A71A5" w:rsidRDefault="009B5674" w:rsidP="000A01A6">
            <w:pPr>
              <w:rPr>
                <w:sz w:val="24"/>
              </w:rPr>
            </w:pPr>
            <w:r>
              <w:t>1</w:t>
            </w:r>
            <w:r w:rsidR="00C355F9">
              <w:t>0</w:t>
            </w:r>
          </w:p>
          <w:p w14:paraId="5F2C0310" w14:textId="2D1B71C7" w:rsidR="008A71A5" w:rsidRPr="00926933" w:rsidRDefault="008A71A5" w:rsidP="00926933">
            <w:pPr>
              <w:jc w:val="center"/>
              <w:rPr>
                <w:sz w:val="18"/>
                <w:szCs w:val="16"/>
              </w:rPr>
            </w:pPr>
          </w:p>
          <w:p w14:paraId="24A32E8E" w14:textId="77777777" w:rsidR="0031779E" w:rsidRPr="00926933" w:rsidRDefault="0031779E" w:rsidP="0031779E">
            <w:pPr>
              <w:jc w:val="center"/>
              <w:rPr>
                <w:sz w:val="18"/>
                <w:szCs w:val="16"/>
              </w:rPr>
            </w:pPr>
            <w:r w:rsidRPr="00926933">
              <w:rPr>
                <w:sz w:val="18"/>
                <w:szCs w:val="16"/>
              </w:rPr>
              <w:t>Intro letter “</w:t>
            </w:r>
            <w:proofErr w:type="spellStart"/>
            <w:r w:rsidRPr="00926933">
              <w:rPr>
                <w:sz w:val="18"/>
                <w:szCs w:val="16"/>
              </w:rPr>
              <w:t>Vv</w:t>
            </w:r>
            <w:proofErr w:type="spellEnd"/>
            <w:r w:rsidRPr="00926933">
              <w:rPr>
                <w:sz w:val="18"/>
                <w:szCs w:val="16"/>
              </w:rPr>
              <w:t>” &amp; learn</w:t>
            </w:r>
          </w:p>
          <w:p w14:paraId="233DD269" w14:textId="77777777" w:rsidR="0031779E" w:rsidRPr="00926933" w:rsidRDefault="0031779E" w:rsidP="0031779E">
            <w:pPr>
              <w:jc w:val="center"/>
              <w:rPr>
                <w:sz w:val="18"/>
                <w:szCs w:val="16"/>
              </w:rPr>
            </w:pPr>
            <w:r w:rsidRPr="00926933">
              <w:rPr>
                <w:sz w:val="18"/>
                <w:szCs w:val="16"/>
              </w:rPr>
              <w:t xml:space="preserve"> beginning sound. </w:t>
            </w:r>
          </w:p>
          <w:p w14:paraId="0BE1809D" w14:textId="77777777" w:rsidR="00D043ED" w:rsidRDefault="00D043ED" w:rsidP="0092693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Patterns.</w:t>
            </w:r>
          </w:p>
          <w:p w14:paraId="2BC5EC14" w14:textId="26CF2CA3" w:rsidR="0031779E" w:rsidRPr="00926933" w:rsidRDefault="00D043ED" w:rsidP="0092693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Valentine activities</w:t>
            </w:r>
            <w:r w:rsidR="00926933">
              <w:rPr>
                <w:sz w:val="18"/>
                <w:szCs w:val="16"/>
              </w:rPr>
              <w:t xml:space="preserve"> &amp; </w:t>
            </w:r>
            <w:r w:rsidR="0031779E" w:rsidRPr="00926933">
              <w:rPr>
                <w:sz w:val="18"/>
                <w:szCs w:val="16"/>
              </w:rPr>
              <w:t>crafts.</w:t>
            </w:r>
          </w:p>
          <w:p w14:paraId="62FE9793" w14:textId="77777777" w:rsidR="0031779E" w:rsidRPr="00926933" w:rsidRDefault="0031779E" w:rsidP="0031779E">
            <w:pPr>
              <w:jc w:val="center"/>
              <w:rPr>
                <w:sz w:val="18"/>
                <w:szCs w:val="16"/>
              </w:rPr>
            </w:pPr>
            <w:r w:rsidRPr="00926933">
              <w:rPr>
                <w:sz w:val="18"/>
                <w:szCs w:val="16"/>
              </w:rPr>
              <w:t>Music.</w:t>
            </w:r>
          </w:p>
          <w:p w14:paraId="5C09DA36" w14:textId="77777777" w:rsidR="00AC0268" w:rsidRDefault="00AC0268" w:rsidP="00AC0268">
            <w:pPr>
              <w:jc w:val="center"/>
              <w:rPr>
                <w:b/>
              </w:rPr>
            </w:pPr>
          </w:p>
          <w:p w14:paraId="01053478" w14:textId="77777777" w:rsidR="00AF1441" w:rsidRPr="005F665B" w:rsidRDefault="00AF1441" w:rsidP="005919F8">
            <w:pPr>
              <w:jc w:val="center"/>
            </w:pPr>
          </w:p>
        </w:tc>
        <w:tc>
          <w:tcPr>
            <w:tcW w:w="2640" w:type="dxa"/>
          </w:tcPr>
          <w:p w14:paraId="3FBA93D2" w14:textId="4FFDD509" w:rsidR="00D771B2" w:rsidRDefault="009B5674" w:rsidP="006007B9">
            <w:r>
              <w:t>1</w:t>
            </w:r>
            <w:r w:rsidR="00C355F9">
              <w:t>1</w:t>
            </w:r>
          </w:p>
          <w:p w14:paraId="73C5A9EA" w14:textId="77777777" w:rsidR="005A7155" w:rsidRDefault="005A7155" w:rsidP="005A7155">
            <w:pPr>
              <w:jc w:val="center"/>
            </w:pPr>
          </w:p>
        </w:tc>
        <w:tc>
          <w:tcPr>
            <w:tcW w:w="3060" w:type="dxa"/>
          </w:tcPr>
          <w:p w14:paraId="387350DE" w14:textId="77777777" w:rsidR="00C355F9" w:rsidRDefault="008B5303" w:rsidP="00C355F9">
            <w:pPr>
              <w:rPr>
                <w:b/>
                <w:sz w:val="18"/>
              </w:rPr>
            </w:pPr>
            <w:r>
              <w:t>1</w:t>
            </w:r>
            <w:r w:rsidR="00C355F9">
              <w:t>2</w:t>
            </w:r>
            <w:r w:rsidR="00C355F9" w:rsidRPr="008A71A5">
              <w:rPr>
                <w:b/>
                <w:sz w:val="18"/>
              </w:rPr>
              <w:t xml:space="preserve"> </w:t>
            </w:r>
          </w:p>
          <w:p w14:paraId="7EF900C2" w14:textId="62223094" w:rsidR="00C355F9" w:rsidRPr="008A71A5" w:rsidRDefault="00C355F9" w:rsidP="00C355F9">
            <w:pPr>
              <w:jc w:val="center"/>
              <w:rPr>
                <w:b/>
                <w:sz w:val="18"/>
              </w:rPr>
            </w:pPr>
            <w:r w:rsidRPr="008A71A5">
              <w:rPr>
                <w:b/>
                <w:sz w:val="18"/>
              </w:rPr>
              <w:t>Science Center Chaperone</w:t>
            </w:r>
          </w:p>
          <w:p w14:paraId="319F0771" w14:textId="77777777" w:rsidR="00C355F9" w:rsidRPr="008A71A5" w:rsidRDefault="00C355F9" w:rsidP="00C355F9">
            <w:pPr>
              <w:jc w:val="center"/>
              <w:rPr>
                <w:b/>
                <w:sz w:val="18"/>
              </w:rPr>
            </w:pPr>
            <w:r w:rsidRPr="008A71A5">
              <w:rPr>
                <w:b/>
                <w:sz w:val="18"/>
              </w:rPr>
              <w:t>Money is due.</w:t>
            </w:r>
          </w:p>
          <w:p w14:paraId="751781C2" w14:textId="55C78410" w:rsidR="00C355F9" w:rsidRPr="008A71A5" w:rsidRDefault="00C355F9" w:rsidP="00C355F9">
            <w:pPr>
              <w:jc w:val="center"/>
              <w:rPr>
                <w:sz w:val="16"/>
                <w:szCs w:val="18"/>
              </w:rPr>
            </w:pPr>
            <w:r w:rsidRPr="008A71A5">
              <w:rPr>
                <w:sz w:val="16"/>
                <w:szCs w:val="18"/>
              </w:rPr>
              <w:t>Learn about George Washington, Abraham Lincoln &amp;</w:t>
            </w:r>
            <w:r>
              <w:rPr>
                <w:sz w:val="16"/>
                <w:szCs w:val="18"/>
              </w:rPr>
              <w:t xml:space="preserve"> </w:t>
            </w:r>
            <w:r w:rsidRPr="008A71A5">
              <w:rPr>
                <w:sz w:val="16"/>
                <w:szCs w:val="18"/>
              </w:rPr>
              <w:t>other US Presidents.</w:t>
            </w:r>
          </w:p>
          <w:p w14:paraId="21D9F47A" w14:textId="54AE84A4" w:rsidR="00C355F9" w:rsidRPr="008A71A5" w:rsidRDefault="00C355F9" w:rsidP="00C355F9">
            <w:pPr>
              <w:jc w:val="center"/>
              <w:rPr>
                <w:sz w:val="16"/>
                <w:szCs w:val="18"/>
              </w:rPr>
            </w:pPr>
            <w:r w:rsidRPr="008A71A5">
              <w:rPr>
                <w:sz w:val="16"/>
                <w:szCs w:val="18"/>
              </w:rPr>
              <w:t>Continue letter “</w:t>
            </w:r>
            <w:proofErr w:type="spellStart"/>
            <w:r w:rsidRPr="008A71A5">
              <w:rPr>
                <w:sz w:val="16"/>
                <w:szCs w:val="18"/>
              </w:rPr>
              <w:t>Vv</w:t>
            </w:r>
            <w:proofErr w:type="spellEnd"/>
            <w:r w:rsidRPr="008A71A5">
              <w:rPr>
                <w:sz w:val="16"/>
                <w:szCs w:val="18"/>
              </w:rPr>
              <w:t>”.</w:t>
            </w:r>
          </w:p>
          <w:p w14:paraId="01147E62" w14:textId="4184AFAE" w:rsidR="00D771B2" w:rsidRDefault="00C355F9" w:rsidP="00C355F9">
            <w:pPr>
              <w:jc w:val="center"/>
            </w:pPr>
            <w:r w:rsidRPr="008A71A5">
              <w:rPr>
                <w:sz w:val="16"/>
                <w:szCs w:val="18"/>
              </w:rPr>
              <w:t>Journal writing.</w:t>
            </w:r>
          </w:p>
          <w:p w14:paraId="16FFA05B" w14:textId="77777777" w:rsidR="005253D5" w:rsidRPr="00884677" w:rsidRDefault="005253D5" w:rsidP="00C355F9">
            <w:pPr>
              <w:jc w:val="center"/>
              <w:rPr>
                <w:b/>
                <w:sz w:val="16"/>
                <w:szCs w:val="18"/>
              </w:rPr>
            </w:pPr>
            <w:r w:rsidRPr="00884677">
              <w:rPr>
                <w:b/>
                <w:sz w:val="16"/>
                <w:szCs w:val="18"/>
              </w:rPr>
              <w:t>Hardee’s Fundraiser Night</w:t>
            </w:r>
          </w:p>
          <w:p w14:paraId="67B77EED" w14:textId="77777777" w:rsidR="005253D5" w:rsidRPr="00884677" w:rsidRDefault="005253D5" w:rsidP="00C355F9">
            <w:pPr>
              <w:jc w:val="center"/>
              <w:rPr>
                <w:b/>
                <w:sz w:val="18"/>
                <w:szCs w:val="18"/>
              </w:rPr>
            </w:pPr>
            <w:r w:rsidRPr="00884677">
              <w:rPr>
                <w:b/>
                <w:sz w:val="16"/>
                <w:szCs w:val="18"/>
              </w:rPr>
              <w:t xml:space="preserve">5:00 to 8:00 </w:t>
            </w:r>
            <w:r w:rsidRPr="00884677">
              <w:rPr>
                <w:b/>
                <w:sz w:val="18"/>
                <w:szCs w:val="18"/>
              </w:rPr>
              <w:t>pm</w:t>
            </w:r>
          </w:p>
          <w:p w14:paraId="206DFA51" w14:textId="77777777" w:rsidR="005919F8" w:rsidRPr="00561699" w:rsidRDefault="005919F8" w:rsidP="008A71A5">
            <w:pPr>
              <w:jc w:val="center"/>
              <w:rPr>
                <w:szCs w:val="18"/>
              </w:rPr>
            </w:pPr>
          </w:p>
        </w:tc>
        <w:tc>
          <w:tcPr>
            <w:tcW w:w="2904" w:type="dxa"/>
          </w:tcPr>
          <w:p w14:paraId="3628C5E6" w14:textId="79BC30BC" w:rsidR="00D771B2" w:rsidRDefault="008B5303" w:rsidP="00A57F48">
            <w:r>
              <w:t>1</w:t>
            </w:r>
            <w:r w:rsidR="00C355F9">
              <w:t>3</w:t>
            </w:r>
          </w:p>
          <w:p w14:paraId="17E7BCCF" w14:textId="3F15B372" w:rsidR="00C355F9" w:rsidRPr="005253D5" w:rsidRDefault="00C355F9" w:rsidP="00C355F9">
            <w:pPr>
              <w:jc w:val="center"/>
              <w:rPr>
                <w:sz w:val="16"/>
              </w:rPr>
            </w:pPr>
            <w:r w:rsidRPr="005253D5">
              <w:rPr>
                <w:sz w:val="16"/>
              </w:rPr>
              <w:t xml:space="preserve"> </w:t>
            </w:r>
          </w:p>
          <w:p w14:paraId="553CE58A" w14:textId="77777777" w:rsidR="001F477A" w:rsidRDefault="001F477A" w:rsidP="00884677">
            <w:pPr>
              <w:jc w:val="center"/>
            </w:pPr>
          </w:p>
        </w:tc>
        <w:tc>
          <w:tcPr>
            <w:tcW w:w="2868" w:type="dxa"/>
          </w:tcPr>
          <w:p w14:paraId="1C3EC8EF" w14:textId="678FC61C" w:rsidR="001F477A" w:rsidRDefault="009B5674" w:rsidP="006F1D7C">
            <w:r>
              <w:t>1</w:t>
            </w:r>
            <w:r w:rsidR="00C355F9">
              <w:t>4</w:t>
            </w:r>
          </w:p>
          <w:p w14:paraId="3E91FD39" w14:textId="77777777" w:rsidR="00C355F9" w:rsidRPr="005253D5" w:rsidRDefault="00C355F9" w:rsidP="00C355F9">
            <w:pPr>
              <w:jc w:val="center"/>
              <w:rPr>
                <w:sz w:val="16"/>
              </w:rPr>
            </w:pPr>
            <w:r w:rsidRPr="008A71A5">
              <w:rPr>
                <w:b/>
                <w:sz w:val="18"/>
              </w:rPr>
              <w:t>Valentine Parties</w:t>
            </w:r>
            <w:r w:rsidRPr="008A71A5">
              <w:rPr>
                <w:sz w:val="18"/>
              </w:rPr>
              <w:t xml:space="preserve">. </w:t>
            </w:r>
            <w:r w:rsidRPr="005253D5">
              <w:rPr>
                <w:sz w:val="16"/>
              </w:rPr>
              <w:t>Wear Red. Bring signed but not addressed valentines for everyone in the class. Children will “mail” their valentines to their friends. Bring all refreshments at beginning of class.</w:t>
            </w:r>
          </w:p>
          <w:p w14:paraId="6368B2A7" w14:textId="01AC4143" w:rsidR="006672B7" w:rsidRPr="008A71A5" w:rsidRDefault="00C355F9" w:rsidP="00C355F9">
            <w:pPr>
              <w:jc w:val="center"/>
              <w:rPr>
                <w:sz w:val="16"/>
                <w:szCs w:val="18"/>
              </w:rPr>
            </w:pPr>
            <w:r w:rsidRPr="005253D5">
              <w:rPr>
                <w:sz w:val="16"/>
              </w:rPr>
              <w:t xml:space="preserve"> (see bulletin board for sign-ups)</w:t>
            </w:r>
            <w:r w:rsidR="006672B7" w:rsidRPr="008A71A5">
              <w:rPr>
                <w:sz w:val="16"/>
                <w:szCs w:val="18"/>
              </w:rPr>
              <w:t xml:space="preserve"> </w:t>
            </w:r>
          </w:p>
          <w:p w14:paraId="4024B35A" w14:textId="4EBC302F" w:rsidR="00561699" w:rsidRPr="008A71A5" w:rsidRDefault="00FA13EF" w:rsidP="008A71A5">
            <w:pPr>
              <w:jc w:val="center"/>
              <w:rPr>
                <w:sz w:val="16"/>
                <w:szCs w:val="18"/>
              </w:rPr>
            </w:pPr>
            <w:r w:rsidRPr="008A71A5">
              <w:rPr>
                <w:sz w:val="16"/>
                <w:szCs w:val="18"/>
              </w:rPr>
              <w:t>Reading challenge due.</w:t>
            </w:r>
          </w:p>
        </w:tc>
      </w:tr>
      <w:tr w:rsidR="00D771B2" w14:paraId="6818DE02" w14:textId="77777777" w:rsidTr="00AC0268">
        <w:trPr>
          <w:trHeight w:hRule="exact" w:val="1783"/>
        </w:trPr>
        <w:tc>
          <w:tcPr>
            <w:tcW w:w="2868" w:type="dxa"/>
          </w:tcPr>
          <w:p w14:paraId="5F0C3B54" w14:textId="2ADA0B70" w:rsidR="001F477A" w:rsidRDefault="009C2A55" w:rsidP="006F1D7C">
            <w:r>
              <w:t>1</w:t>
            </w:r>
            <w:r w:rsidR="00C355F9">
              <w:t>7</w:t>
            </w:r>
          </w:p>
          <w:p w14:paraId="734CE26D" w14:textId="77777777" w:rsidR="006672B7" w:rsidRDefault="006672B7" w:rsidP="006672B7">
            <w:pPr>
              <w:jc w:val="center"/>
              <w:rPr>
                <w:b/>
              </w:rPr>
            </w:pPr>
          </w:p>
          <w:p w14:paraId="6797526D" w14:textId="77777777" w:rsidR="006672B7" w:rsidRDefault="006672B7" w:rsidP="006672B7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33420FEB" w14:textId="77777777" w:rsidR="006672B7" w:rsidRDefault="006672B7" w:rsidP="006672B7">
            <w:pPr>
              <w:jc w:val="center"/>
              <w:rPr>
                <w:b/>
              </w:rPr>
            </w:pPr>
            <w:r>
              <w:rPr>
                <w:b/>
              </w:rPr>
              <w:t>AA Co. Schools closed</w:t>
            </w:r>
          </w:p>
          <w:p w14:paraId="08696891" w14:textId="77777777" w:rsidR="00884677" w:rsidRPr="00F01BEC" w:rsidRDefault="00884677" w:rsidP="006672B7">
            <w:pPr>
              <w:jc w:val="center"/>
              <w:rPr>
                <w:b/>
              </w:rPr>
            </w:pPr>
            <w:r>
              <w:rPr>
                <w:b/>
              </w:rPr>
              <w:t>Presidents’ Day</w:t>
            </w:r>
          </w:p>
          <w:p w14:paraId="4EDD2D02" w14:textId="77777777" w:rsidR="00AC0268" w:rsidRPr="00802DF1" w:rsidRDefault="00AC0268" w:rsidP="00802DF1">
            <w:pPr>
              <w:jc w:val="center"/>
              <w:rPr>
                <w:sz w:val="18"/>
              </w:rPr>
            </w:pPr>
          </w:p>
          <w:p w14:paraId="1614979F" w14:textId="77777777" w:rsidR="0033721C" w:rsidRDefault="0033721C" w:rsidP="006007B9">
            <w:pPr>
              <w:jc w:val="center"/>
            </w:pPr>
          </w:p>
        </w:tc>
        <w:tc>
          <w:tcPr>
            <w:tcW w:w="2640" w:type="dxa"/>
          </w:tcPr>
          <w:p w14:paraId="2F0965D6" w14:textId="2F456996" w:rsidR="000A01A6" w:rsidRDefault="000C3F61" w:rsidP="00A57F48">
            <w:r>
              <w:t>1</w:t>
            </w:r>
            <w:r w:rsidR="00C355F9">
              <w:t>8</w:t>
            </w:r>
          </w:p>
          <w:p w14:paraId="169489A1" w14:textId="77777777" w:rsidR="00802DF1" w:rsidRPr="00802DF1" w:rsidRDefault="00802DF1" w:rsidP="000C3F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5B709285" w14:textId="67BC2B70" w:rsidR="006672B7" w:rsidRPr="000C3F61" w:rsidRDefault="00C355F9" w:rsidP="000C3F61">
            <w:r>
              <w:t>19</w:t>
            </w:r>
          </w:p>
          <w:p w14:paraId="08B1D887" w14:textId="77777777" w:rsidR="000C3F61" w:rsidRPr="00884677" w:rsidRDefault="000C3F61" w:rsidP="000C3F61">
            <w:pPr>
              <w:jc w:val="center"/>
              <w:rPr>
                <w:b/>
              </w:rPr>
            </w:pPr>
            <w:r w:rsidRPr="00884677">
              <w:rPr>
                <w:b/>
              </w:rPr>
              <w:t>Dental Day</w:t>
            </w:r>
          </w:p>
          <w:p w14:paraId="29CC6F36" w14:textId="77777777" w:rsidR="000C3F61" w:rsidRPr="000C3F61" w:rsidRDefault="000C3F61" w:rsidP="000C3F61">
            <w:pPr>
              <w:jc w:val="center"/>
            </w:pPr>
            <w:r w:rsidRPr="000C3F61">
              <w:t>Intro letter “Dd” &amp;</w:t>
            </w:r>
          </w:p>
          <w:p w14:paraId="22D33EFD" w14:textId="77777777" w:rsidR="000C3F61" w:rsidRPr="000C3F61" w:rsidRDefault="000C3F61" w:rsidP="000C3F61">
            <w:pPr>
              <w:jc w:val="center"/>
              <w:rPr>
                <w:b/>
              </w:rPr>
            </w:pPr>
            <w:r w:rsidRPr="000C3F61">
              <w:t xml:space="preserve"> learn beginning sound. </w:t>
            </w:r>
          </w:p>
          <w:p w14:paraId="1D24379E" w14:textId="77777777" w:rsidR="000C3F61" w:rsidRPr="000C3F61" w:rsidRDefault="000C3F61" w:rsidP="000C3F61">
            <w:pPr>
              <w:jc w:val="center"/>
            </w:pPr>
            <w:r w:rsidRPr="000C3F61">
              <w:t xml:space="preserve">Learn about dentists &amp; good </w:t>
            </w:r>
          </w:p>
          <w:p w14:paraId="11767BB9" w14:textId="4AA4A026" w:rsidR="000C3F61" w:rsidRDefault="000C3F61" w:rsidP="000C3F61">
            <w:pPr>
              <w:jc w:val="center"/>
            </w:pPr>
            <w:r w:rsidRPr="000C3F61">
              <w:t xml:space="preserve">oral hygiene. </w:t>
            </w:r>
          </w:p>
          <w:p w14:paraId="28A0BB61" w14:textId="4EB87BCB" w:rsidR="00294C24" w:rsidRPr="000C3F61" w:rsidRDefault="00294C24" w:rsidP="000C3F61">
            <w:pPr>
              <w:jc w:val="center"/>
            </w:pPr>
            <w:r>
              <w:t>Music.</w:t>
            </w:r>
          </w:p>
          <w:p w14:paraId="09751B16" w14:textId="77777777" w:rsidR="00C131B1" w:rsidRPr="00F95DAB" w:rsidRDefault="00C131B1" w:rsidP="000C3F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4" w:type="dxa"/>
          </w:tcPr>
          <w:p w14:paraId="6C9CDB47" w14:textId="5189E5E4" w:rsidR="006007B9" w:rsidRDefault="008B5303" w:rsidP="00A57F48">
            <w:r>
              <w:t>2</w:t>
            </w:r>
            <w:r w:rsidR="00C355F9">
              <w:t>0</w:t>
            </w:r>
          </w:p>
          <w:p w14:paraId="58952D26" w14:textId="77777777" w:rsidR="006672B7" w:rsidRDefault="006672B7" w:rsidP="006672B7">
            <w:pPr>
              <w:jc w:val="center"/>
              <w:rPr>
                <w:b/>
                <w:szCs w:val="18"/>
              </w:rPr>
            </w:pPr>
          </w:p>
          <w:p w14:paraId="50BCC39E" w14:textId="77777777" w:rsidR="00AE78EC" w:rsidRPr="00DE619D" w:rsidRDefault="00AE78EC" w:rsidP="00C355F9">
            <w:pPr>
              <w:jc w:val="center"/>
            </w:pPr>
          </w:p>
        </w:tc>
        <w:tc>
          <w:tcPr>
            <w:tcW w:w="2868" w:type="dxa"/>
          </w:tcPr>
          <w:p w14:paraId="74A953E5" w14:textId="257EC368" w:rsidR="00884677" w:rsidRDefault="008B5303" w:rsidP="00A57F48">
            <w:r>
              <w:t>2</w:t>
            </w:r>
            <w:r w:rsidR="00C355F9">
              <w:t>1</w:t>
            </w:r>
          </w:p>
          <w:p w14:paraId="1F046DAE" w14:textId="77777777" w:rsidR="001E1525" w:rsidRPr="00953668" w:rsidRDefault="001E1525" w:rsidP="001E1525">
            <w:pPr>
              <w:jc w:val="center"/>
              <w:rPr>
                <w:sz w:val="18"/>
                <w:szCs w:val="16"/>
              </w:rPr>
            </w:pPr>
            <w:r w:rsidRPr="00953668">
              <w:rPr>
                <w:b/>
                <w:sz w:val="18"/>
                <w:szCs w:val="16"/>
              </w:rPr>
              <w:t>Individual parent conferences</w:t>
            </w:r>
            <w:r w:rsidRPr="00953668">
              <w:rPr>
                <w:sz w:val="18"/>
                <w:szCs w:val="16"/>
              </w:rPr>
              <w:t>.</w:t>
            </w:r>
          </w:p>
          <w:p w14:paraId="07F07EDC" w14:textId="77777777" w:rsidR="001E1525" w:rsidRPr="00294C24" w:rsidRDefault="001E1525" w:rsidP="001E1525">
            <w:pPr>
              <w:jc w:val="center"/>
              <w:rPr>
                <w:sz w:val="18"/>
                <w:szCs w:val="16"/>
              </w:rPr>
            </w:pPr>
            <w:r w:rsidRPr="00294C24">
              <w:rPr>
                <w:sz w:val="18"/>
                <w:szCs w:val="16"/>
              </w:rPr>
              <w:t xml:space="preserve">See sign-up sheet for times. </w:t>
            </w:r>
          </w:p>
          <w:p w14:paraId="160834AD" w14:textId="77777777" w:rsidR="005253D5" w:rsidRPr="005253D5" w:rsidRDefault="005253D5" w:rsidP="001E1525">
            <w:pPr>
              <w:jc w:val="center"/>
              <w:rPr>
                <w:sz w:val="12"/>
                <w:szCs w:val="16"/>
              </w:rPr>
            </w:pPr>
          </w:p>
          <w:p w14:paraId="0EF0B095" w14:textId="686C1901" w:rsidR="001E1525" w:rsidRPr="005253D5" w:rsidRDefault="005253D5" w:rsidP="001E1525">
            <w:pPr>
              <w:jc w:val="center"/>
              <w:rPr>
                <w:b/>
                <w:sz w:val="22"/>
                <w:szCs w:val="16"/>
              </w:rPr>
            </w:pPr>
            <w:r w:rsidRPr="005253D5">
              <w:rPr>
                <w:b/>
                <w:sz w:val="22"/>
                <w:szCs w:val="16"/>
              </w:rPr>
              <w:t>Bring your lunch today!</w:t>
            </w:r>
          </w:p>
          <w:p w14:paraId="1CF68406" w14:textId="40D330D1" w:rsidR="00FA13EF" w:rsidRPr="005253D5" w:rsidRDefault="008A71A5" w:rsidP="008A71A5">
            <w:pPr>
              <w:jc w:val="center"/>
              <w:rPr>
                <w:szCs w:val="18"/>
              </w:rPr>
            </w:pPr>
            <w:r w:rsidRPr="005253D5">
              <w:rPr>
                <w:szCs w:val="18"/>
              </w:rPr>
              <w:t xml:space="preserve">Continue </w:t>
            </w:r>
            <w:r w:rsidR="003C58E5" w:rsidRPr="005253D5">
              <w:rPr>
                <w:szCs w:val="18"/>
              </w:rPr>
              <w:t>letter “</w:t>
            </w:r>
            <w:r w:rsidR="0031779E" w:rsidRPr="005253D5">
              <w:rPr>
                <w:szCs w:val="18"/>
              </w:rPr>
              <w:t>Dd</w:t>
            </w:r>
            <w:r w:rsidR="003C58E5" w:rsidRPr="005253D5">
              <w:rPr>
                <w:szCs w:val="18"/>
              </w:rPr>
              <w:t>”</w:t>
            </w:r>
            <w:r w:rsidRPr="005253D5">
              <w:rPr>
                <w:szCs w:val="18"/>
              </w:rPr>
              <w:t>.</w:t>
            </w:r>
          </w:p>
          <w:p w14:paraId="0104A429" w14:textId="4DFA56EB" w:rsidR="008A71A5" w:rsidRPr="005253D5" w:rsidRDefault="008A71A5" w:rsidP="008A71A5">
            <w:pPr>
              <w:jc w:val="center"/>
              <w:rPr>
                <w:szCs w:val="18"/>
              </w:rPr>
            </w:pPr>
            <w:r w:rsidRPr="005253D5">
              <w:rPr>
                <w:szCs w:val="18"/>
              </w:rPr>
              <w:t>Journal writing.</w:t>
            </w:r>
          </w:p>
          <w:p w14:paraId="3833A0B0" w14:textId="77777777" w:rsidR="000418B1" w:rsidRPr="005253D5" w:rsidRDefault="000418B1" w:rsidP="000418B1">
            <w:pPr>
              <w:jc w:val="center"/>
              <w:rPr>
                <w:szCs w:val="18"/>
              </w:rPr>
            </w:pPr>
            <w:r w:rsidRPr="005253D5">
              <w:rPr>
                <w:szCs w:val="18"/>
              </w:rPr>
              <w:t>Reading challenge due.</w:t>
            </w:r>
          </w:p>
          <w:p w14:paraId="2FA856DB" w14:textId="77777777" w:rsidR="000418B1" w:rsidRPr="00802DF1" w:rsidRDefault="000418B1" w:rsidP="006672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5674" w14:paraId="112CC847" w14:textId="77777777" w:rsidTr="00AC0268">
        <w:trPr>
          <w:trHeight w:hRule="exact" w:val="1783"/>
        </w:trPr>
        <w:tc>
          <w:tcPr>
            <w:tcW w:w="2868" w:type="dxa"/>
          </w:tcPr>
          <w:p w14:paraId="1D09D363" w14:textId="2BDF2812" w:rsidR="009B5674" w:rsidRDefault="009B5674" w:rsidP="006F1D7C">
            <w:r>
              <w:t>2</w:t>
            </w:r>
            <w:r w:rsidR="00C355F9">
              <w:t>4</w:t>
            </w:r>
          </w:p>
          <w:p w14:paraId="1CFF3C95" w14:textId="77777777" w:rsidR="001238BF" w:rsidRPr="00953668" w:rsidRDefault="001238BF" w:rsidP="001238BF">
            <w:pPr>
              <w:jc w:val="center"/>
              <w:rPr>
                <w:sz w:val="18"/>
                <w:szCs w:val="16"/>
              </w:rPr>
            </w:pPr>
            <w:r w:rsidRPr="00953668">
              <w:rPr>
                <w:b/>
                <w:sz w:val="18"/>
                <w:szCs w:val="16"/>
              </w:rPr>
              <w:t>Individual parent conferences</w:t>
            </w:r>
            <w:r w:rsidRPr="00953668">
              <w:rPr>
                <w:sz w:val="18"/>
                <w:szCs w:val="16"/>
              </w:rPr>
              <w:t>.</w:t>
            </w:r>
          </w:p>
          <w:p w14:paraId="7A351D87" w14:textId="63FB1EFA" w:rsidR="004129F2" w:rsidRDefault="001238BF" w:rsidP="004129F2">
            <w:pPr>
              <w:jc w:val="center"/>
              <w:rPr>
                <w:sz w:val="18"/>
                <w:szCs w:val="16"/>
              </w:rPr>
            </w:pPr>
            <w:r w:rsidRPr="001238BF">
              <w:rPr>
                <w:sz w:val="18"/>
                <w:szCs w:val="16"/>
              </w:rPr>
              <w:t xml:space="preserve">See sign-up sheet for times. </w:t>
            </w:r>
          </w:p>
          <w:p w14:paraId="33E039CF" w14:textId="77777777" w:rsidR="004129F2" w:rsidRPr="004129F2" w:rsidRDefault="004129F2" w:rsidP="004129F2">
            <w:pPr>
              <w:jc w:val="center"/>
              <w:rPr>
                <w:sz w:val="6"/>
                <w:szCs w:val="4"/>
              </w:rPr>
            </w:pPr>
          </w:p>
          <w:p w14:paraId="6350C2FC" w14:textId="6DF20EF7" w:rsidR="00BB42EF" w:rsidRPr="00A54E54" w:rsidRDefault="00BB42EF" w:rsidP="00BB42EF">
            <w:pPr>
              <w:jc w:val="center"/>
              <w:rPr>
                <w:b/>
                <w:sz w:val="18"/>
                <w:szCs w:val="16"/>
              </w:rPr>
            </w:pPr>
            <w:r w:rsidRPr="00A54E54">
              <w:rPr>
                <w:b/>
                <w:sz w:val="18"/>
                <w:szCs w:val="16"/>
              </w:rPr>
              <w:t>Backwards Day.</w:t>
            </w:r>
          </w:p>
          <w:p w14:paraId="102AE247" w14:textId="77777777" w:rsidR="004129F2" w:rsidRDefault="00BB42EF" w:rsidP="004129F2">
            <w:pPr>
              <w:jc w:val="center"/>
              <w:rPr>
                <w:sz w:val="16"/>
                <w:szCs w:val="16"/>
              </w:rPr>
            </w:pPr>
            <w:r w:rsidRPr="004129F2">
              <w:rPr>
                <w:sz w:val="16"/>
                <w:szCs w:val="16"/>
              </w:rPr>
              <w:t xml:space="preserve">Wear your clothes inside out </w:t>
            </w:r>
          </w:p>
          <w:p w14:paraId="146F36A9" w14:textId="6C1C2E58" w:rsidR="001238BF" w:rsidRPr="004129F2" w:rsidRDefault="00BB42EF" w:rsidP="004129F2">
            <w:pPr>
              <w:jc w:val="center"/>
              <w:rPr>
                <w:sz w:val="16"/>
                <w:szCs w:val="16"/>
              </w:rPr>
            </w:pPr>
            <w:r w:rsidRPr="004129F2">
              <w:rPr>
                <w:sz w:val="16"/>
                <w:szCs w:val="16"/>
              </w:rPr>
              <w:t>and backwards.</w:t>
            </w:r>
          </w:p>
          <w:p w14:paraId="4862432B" w14:textId="77777777" w:rsidR="004129F2" w:rsidRDefault="0031779E" w:rsidP="004129F2">
            <w:pPr>
              <w:jc w:val="center"/>
              <w:rPr>
                <w:sz w:val="16"/>
                <w:szCs w:val="16"/>
              </w:rPr>
            </w:pPr>
            <w:r w:rsidRPr="004129F2">
              <w:rPr>
                <w:sz w:val="16"/>
                <w:szCs w:val="16"/>
              </w:rPr>
              <w:t>Continue</w:t>
            </w:r>
            <w:r w:rsidR="003101E8" w:rsidRPr="004129F2">
              <w:rPr>
                <w:sz w:val="16"/>
                <w:szCs w:val="16"/>
              </w:rPr>
              <w:t xml:space="preserve"> letter “</w:t>
            </w:r>
            <w:r w:rsidRPr="004129F2">
              <w:rPr>
                <w:sz w:val="16"/>
                <w:szCs w:val="16"/>
              </w:rPr>
              <w:t>Dd</w:t>
            </w:r>
            <w:r w:rsidR="003101E8" w:rsidRPr="004129F2">
              <w:rPr>
                <w:sz w:val="16"/>
                <w:szCs w:val="16"/>
              </w:rPr>
              <w:t>”</w:t>
            </w:r>
            <w:r w:rsidRPr="004129F2">
              <w:rPr>
                <w:sz w:val="16"/>
                <w:szCs w:val="16"/>
              </w:rPr>
              <w:t>.</w:t>
            </w:r>
            <w:r w:rsidR="003101E8" w:rsidRPr="004129F2">
              <w:rPr>
                <w:sz w:val="16"/>
                <w:szCs w:val="16"/>
              </w:rPr>
              <w:t xml:space="preserve"> </w:t>
            </w:r>
          </w:p>
          <w:p w14:paraId="71F12C4D" w14:textId="02452F1E" w:rsidR="003101E8" w:rsidRPr="004129F2" w:rsidRDefault="005253D5" w:rsidP="004129F2">
            <w:pPr>
              <w:jc w:val="center"/>
              <w:rPr>
                <w:sz w:val="16"/>
                <w:szCs w:val="16"/>
              </w:rPr>
            </w:pPr>
            <w:r w:rsidRPr="004129F2">
              <w:rPr>
                <w:sz w:val="16"/>
                <w:szCs w:val="16"/>
              </w:rPr>
              <w:t>Counting Activity.</w:t>
            </w:r>
            <w:r w:rsidR="004129F2">
              <w:rPr>
                <w:sz w:val="16"/>
                <w:szCs w:val="16"/>
              </w:rPr>
              <w:t xml:space="preserve">  </w:t>
            </w:r>
            <w:r w:rsidR="003101E8" w:rsidRPr="004129F2">
              <w:rPr>
                <w:sz w:val="16"/>
                <w:szCs w:val="16"/>
              </w:rPr>
              <w:t>Music</w:t>
            </w:r>
            <w:r w:rsidR="0031779E" w:rsidRPr="004129F2">
              <w:rPr>
                <w:sz w:val="16"/>
                <w:szCs w:val="16"/>
              </w:rPr>
              <w:t>.</w:t>
            </w:r>
          </w:p>
        </w:tc>
        <w:tc>
          <w:tcPr>
            <w:tcW w:w="2640" w:type="dxa"/>
          </w:tcPr>
          <w:p w14:paraId="45A313BA" w14:textId="77777777" w:rsidR="009B5674" w:rsidRDefault="009C2A55" w:rsidP="00C355F9">
            <w:r>
              <w:t>2</w:t>
            </w:r>
            <w:r w:rsidR="00C355F9">
              <w:t>5</w:t>
            </w:r>
          </w:p>
          <w:p w14:paraId="4C3D7338" w14:textId="38B9A95C" w:rsidR="00BB42EF" w:rsidRDefault="00BB42EF" w:rsidP="00BB42EF">
            <w:pPr>
              <w:jc w:val="center"/>
            </w:pPr>
          </w:p>
        </w:tc>
        <w:tc>
          <w:tcPr>
            <w:tcW w:w="3060" w:type="dxa"/>
          </w:tcPr>
          <w:p w14:paraId="6C79FEE3" w14:textId="71F6BB48" w:rsidR="009B5674" w:rsidRDefault="009C2A55" w:rsidP="006007B9">
            <w:r>
              <w:t>2</w:t>
            </w:r>
            <w:r w:rsidR="00C355F9">
              <w:t>6</w:t>
            </w:r>
          </w:p>
          <w:p w14:paraId="1F34389D" w14:textId="77777777" w:rsidR="000C3F61" w:rsidRDefault="000C3F61" w:rsidP="000C3F61">
            <w:pPr>
              <w:jc w:val="center"/>
              <w:rPr>
                <w:b/>
                <w:szCs w:val="18"/>
              </w:rPr>
            </w:pPr>
            <w:r w:rsidRPr="00561699">
              <w:rPr>
                <w:b/>
                <w:szCs w:val="18"/>
              </w:rPr>
              <w:t>Science Center Field Trip</w:t>
            </w:r>
          </w:p>
          <w:p w14:paraId="316C931D" w14:textId="77777777" w:rsidR="000C3F61" w:rsidRDefault="000C3F61" w:rsidP="000C3F6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9:00 am to 1:30 pm</w:t>
            </w:r>
          </w:p>
          <w:p w14:paraId="2D547C3B" w14:textId="77777777" w:rsidR="000C3F61" w:rsidRDefault="000C3F61" w:rsidP="000C3F6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Wear green school shirt.</w:t>
            </w:r>
          </w:p>
          <w:p w14:paraId="1D2E9BDB" w14:textId="77777777" w:rsidR="0031779E" w:rsidRDefault="000C3F61" w:rsidP="000C3F61">
            <w:pPr>
              <w:jc w:val="center"/>
            </w:pPr>
            <w:r>
              <w:rPr>
                <w:szCs w:val="18"/>
              </w:rPr>
              <w:t xml:space="preserve">Every student </w:t>
            </w:r>
            <w:r w:rsidRPr="00561699">
              <w:rPr>
                <w:b/>
                <w:szCs w:val="18"/>
              </w:rPr>
              <w:t>MUST</w:t>
            </w:r>
            <w:r>
              <w:rPr>
                <w:szCs w:val="18"/>
              </w:rPr>
              <w:t xml:space="preserve"> have a chaperone.</w:t>
            </w:r>
          </w:p>
        </w:tc>
        <w:tc>
          <w:tcPr>
            <w:tcW w:w="2904" w:type="dxa"/>
          </w:tcPr>
          <w:p w14:paraId="40C53C13" w14:textId="77777777" w:rsidR="00C355F9" w:rsidRDefault="000C3F61" w:rsidP="00C355F9">
            <w:r>
              <w:t>2</w:t>
            </w:r>
            <w:r w:rsidR="00C355F9">
              <w:t>7</w:t>
            </w:r>
          </w:p>
          <w:p w14:paraId="7D6053FF" w14:textId="77777777" w:rsidR="00C355F9" w:rsidRDefault="00C355F9" w:rsidP="00C355F9"/>
          <w:p w14:paraId="4013A4F6" w14:textId="699E6A49" w:rsidR="00C355F9" w:rsidRDefault="00C355F9" w:rsidP="00C355F9">
            <w:pPr>
              <w:jc w:val="center"/>
              <w:rPr>
                <w:b/>
                <w:szCs w:val="18"/>
              </w:rPr>
            </w:pPr>
            <w:r w:rsidRPr="00561699">
              <w:rPr>
                <w:b/>
                <w:szCs w:val="18"/>
              </w:rPr>
              <w:t xml:space="preserve"> Open House </w:t>
            </w:r>
            <w:r>
              <w:rPr>
                <w:b/>
                <w:szCs w:val="18"/>
              </w:rPr>
              <w:t>for</w:t>
            </w:r>
          </w:p>
          <w:p w14:paraId="4CAC3D6B" w14:textId="3346927B" w:rsidR="00C355F9" w:rsidRDefault="00C355F9" w:rsidP="00C355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2020-2021 School year!</w:t>
            </w:r>
          </w:p>
          <w:p w14:paraId="06BD19BA" w14:textId="77777777" w:rsidR="00C355F9" w:rsidRDefault="00C355F9" w:rsidP="00C355F9">
            <w:pPr>
              <w:jc w:val="center"/>
              <w:rPr>
                <w:b/>
                <w:szCs w:val="18"/>
              </w:rPr>
            </w:pPr>
          </w:p>
          <w:p w14:paraId="1F909E9B" w14:textId="77777777" w:rsidR="00C355F9" w:rsidRDefault="00C355F9" w:rsidP="00C355F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10:00 am to Noon</w:t>
            </w:r>
          </w:p>
          <w:p w14:paraId="201DF1C8" w14:textId="1E8C1DE6" w:rsidR="009B5674" w:rsidRDefault="009B5674" w:rsidP="00C355F9"/>
        </w:tc>
        <w:tc>
          <w:tcPr>
            <w:tcW w:w="2868" w:type="dxa"/>
          </w:tcPr>
          <w:p w14:paraId="37D15B9A" w14:textId="0063BE73" w:rsidR="00FA13EF" w:rsidRPr="00C131B1" w:rsidRDefault="00C355F9" w:rsidP="00C355F9">
            <w:pPr>
              <w:rPr>
                <w:sz w:val="18"/>
                <w:szCs w:val="18"/>
              </w:rPr>
            </w:pPr>
            <w:r w:rsidRPr="00C355F9">
              <w:rPr>
                <w:szCs w:val="18"/>
              </w:rPr>
              <w:t>28</w:t>
            </w:r>
            <w:r w:rsidR="00FA13EF" w:rsidRPr="00C131B1">
              <w:rPr>
                <w:sz w:val="18"/>
                <w:szCs w:val="18"/>
              </w:rPr>
              <w:t xml:space="preserve"> </w:t>
            </w:r>
          </w:p>
          <w:p w14:paraId="111269A9" w14:textId="2D7BB88D" w:rsidR="009B5674" w:rsidRPr="004129F2" w:rsidRDefault="004129F2" w:rsidP="004129F2">
            <w:pPr>
              <w:jc w:val="center"/>
              <w:rPr>
                <w:sz w:val="16"/>
                <w:szCs w:val="16"/>
              </w:rPr>
            </w:pPr>
            <w:r w:rsidRPr="004129F2">
              <w:rPr>
                <w:sz w:val="16"/>
                <w:szCs w:val="16"/>
              </w:rPr>
              <w:t>Intro Circus Unit.</w:t>
            </w:r>
          </w:p>
          <w:p w14:paraId="7E63CC9D" w14:textId="68C849F6" w:rsidR="004129F2" w:rsidRPr="004129F2" w:rsidRDefault="004129F2" w:rsidP="004129F2">
            <w:pPr>
              <w:jc w:val="center"/>
              <w:rPr>
                <w:sz w:val="16"/>
                <w:szCs w:val="16"/>
              </w:rPr>
            </w:pPr>
            <w:r w:rsidRPr="004129F2">
              <w:rPr>
                <w:sz w:val="16"/>
                <w:szCs w:val="16"/>
              </w:rPr>
              <w:t>Discuss different acts in a circus.</w:t>
            </w:r>
          </w:p>
          <w:p w14:paraId="77D08AC9" w14:textId="77777777" w:rsidR="004129F2" w:rsidRPr="004129F2" w:rsidRDefault="004129F2" w:rsidP="004129F2">
            <w:pPr>
              <w:jc w:val="center"/>
              <w:rPr>
                <w:sz w:val="16"/>
                <w:szCs w:val="16"/>
              </w:rPr>
            </w:pPr>
            <w:r w:rsidRPr="004129F2">
              <w:rPr>
                <w:sz w:val="16"/>
                <w:szCs w:val="16"/>
              </w:rPr>
              <w:t>Color Words.</w:t>
            </w:r>
          </w:p>
          <w:p w14:paraId="7D465040" w14:textId="1427E1CF" w:rsidR="004129F2" w:rsidRPr="004129F2" w:rsidRDefault="004129F2" w:rsidP="004129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Circus </w:t>
            </w:r>
            <w:r w:rsidRPr="004129F2">
              <w:rPr>
                <w:sz w:val="16"/>
                <w:szCs w:val="16"/>
              </w:rPr>
              <w:t>Body pictures</w:t>
            </w:r>
            <w:r>
              <w:rPr>
                <w:sz w:val="16"/>
                <w:szCs w:val="16"/>
              </w:rPr>
              <w:t xml:space="preserve"> (let your child color and an adult cut it out)</w:t>
            </w:r>
            <w:r w:rsidRPr="004129F2">
              <w:rPr>
                <w:sz w:val="16"/>
                <w:szCs w:val="16"/>
              </w:rPr>
              <w:t>.</w:t>
            </w:r>
          </w:p>
          <w:p w14:paraId="51876A4E" w14:textId="77777777" w:rsidR="004129F2" w:rsidRDefault="004129F2" w:rsidP="004129F2">
            <w:pPr>
              <w:jc w:val="center"/>
              <w:rPr>
                <w:sz w:val="16"/>
                <w:szCs w:val="16"/>
              </w:rPr>
            </w:pPr>
            <w:r w:rsidRPr="004129F2">
              <w:rPr>
                <w:sz w:val="16"/>
                <w:szCs w:val="16"/>
              </w:rPr>
              <w:t>Review Science Center field trip.</w:t>
            </w:r>
          </w:p>
          <w:p w14:paraId="75B3E388" w14:textId="2C5B6B34" w:rsidR="004129F2" w:rsidRDefault="004129F2" w:rsidP="004129F2">
            <w:pPr>
              <w:jc w:val="center"/>
            </w:pPr>
            <w:r>
              <w:rPr>
                <w:sz w:val="16"/>
                <w:szCs w:val="16"/>
              </w:rPr>
              <w:t>Reading Challenge due.</w:t>
            </w:r>
          </w:p>
        </w:tc>
      </w:tr>
    </w:tbl>
    <w:p w14:paraId="7E0C069C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1B2"/>
    <w:rsid w:val="00025106"/>
    <w:rsid w:val="00027470"/>
    <w:rsid w:val="000418B1"/>
    <w:rsid w:val="000A01A6"/>
    <w:rsid w:val="000A7FB0"/>
    <w:rsid w:val="000B6683"/>
    <w:rsid w:val="000C3F61"/>
    <w:rsid w:val="001238BF"/>
    <w:rsid w:val="00171099"/>
    <w:rsid w:val="001B1F31"/>
    <w:rsid w:val="001E1525"/>
    <w:rsid w:val="001F477A"/>
    <w:rsid w:val="00213E44"/>
    <w:rsid w:val="00242695"/>
    <w:rsid w:val="00294C24"/>
    <w:rsid w:val="003101E8"/>
    <w:rsid w:val="00312473"/>
    <w:rsid w:val="0031779E"/>
    <w:rsid w:val="0033721C"/>
    <w:rsid w:val="00383D20"/>
    <w:rsid w:val="003C58E5"/>
    <w:rsid w:val="004129F2"/>
    <w:rsid w:val="004503ED"/>
    <w:rsid w:val="004565B7"/>
    <w:rsid w:val="005066FE"/>
    <w:rsid w:val="005253D5"/>
    <w:rsid w:val="00561699"/>
    <w:rsid w:val="005919F8"/>
    <w:rsid w:val="005A7155"/>
    <w:rsid w:val="005B4A28"/>
    <w:rsid w:val="005E0F35"/>
    <w:rsid w:val="005F665B"/>
    <w:rsid w:val="006005A9"/>
    <w:rsid w:val="006007B9"/>
    <w:rsid w:val="00600891"/>
    <w:rsid w:val="0061415E"/>
    <w:rsid w:val="006672B7"/>
    <w:rsid w:val="006F1D7C"/>
    <w:rsid w:val="00802DF1"/>
    <w:rsid w:val="00831B7B"/>
    <w:rsid w:val="00837D2B"/>
    <w:rsid w:val="00874958"/>
    <w:rsid w:val="0088125D"/>
    <w:rsid w:val="00884677"/>
    <w:rsid w:val="0089500B"/>
    <w:rsid w:val="008A71A5"/>
    <w:rsid w:val="008B5303"/>
    <w:rsid w:val="00901C90"/>
    <w:rsid w:val="009222C1"/>
    <w:rsid w:val="00926933"/>
    <w:rsid w:val="009B5674"/>
    <w:rsid w:val="009C2A55"/>
    <w:rsid w:val="009F4F5B"/>
    <w:rsid w:val="00A712D4"/>
    <w:rsid w:val="00AC0268"/>
    <w:rsid w:val="00AE1972"/>
    <w:rsid w:val="00AE78EC"/>
    <w:rsid w:val="00AF1441"/>
    <w:rsid w:val="00AF3BD2"/>
    <w:rsid w:val="00B66AA6"/>
    <w:rsid w:val="00B87ADC"/>
    <w:rsid w:val="00BB42EF"/>
    <w:rsid w:val="00BD78A5"/>
    <w:rsid w:val="00C131B1"/>
    <w:rsid w:val="00C33735"/>
    <w:rsid w:val="00C355F9"/>
    <w:rsid w:val="00C4063C"/>
    <w:rsid w:val="00C41088"/>
    <w:rsid w:val="00C820E2"/>
    <w:rsid w:val="00C92477"/>
    <w:rsid w:val="00CC55EB"/>
    <w:rsid w:val="00CF1EF6"/>
    <w:rsid w:val="00D043ED"/>
    <w:rsid w:val="00D462C7"/>
    <w:rsid w:val="00D771B2"/>
    <w:rsid w:val="00DE619D"/>
    <w:rsid w:val="00E051BD"/>
    <w:rsid w:val="00E35CDB"/>
    <w:rsid w:val="00E43F80"/>
    <w:rsid w:val="00F00B3C"/>
    <w:rsid w:val="00F01BEC"/>
    <w:rsid w:val="00F06B7B"/>
    <w:rsid w:val="00F82417"/>
    <w:rsid w:val="00F95DAB"/>
    <w:rsid w:val="00FA13EF"/>
    <w:rsid w:val="00FA1458"/>
    <w:rsid w:val="00FC1CEA"/>
    <w:rsid w:val="00FC35F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50A6386"/>
  <w15:docId w15:val="{78129D24-B01F-47BF-87E5-5173493C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457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Michele</cp:lastModifiedBy>
  <cp:revision>53</cp:revision>
  <cp:lastPrinted>2019-12-11T02:09:00Z</cp:lastPrinted>
  <dcterms:created xsi:type="dcterms:W3CDTF">2014-10-19T23:35:00Z</dcterms:created>
  <dcterms:modified xsi:type="dcterms:W3CDTF">2019-12-11T02:09:00Z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