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22473" w14:textId="77777777" w:rsidR="005066FE" w:rsidRDefault="0040683D">
      <w:pPr>
        <w:pStyle w:val="Heading2"/>
        <w:rPr>
          <w:sz w:val="22"/>
          <w:szCs w:val="22"/>
        </w:rPr>
      </w:pPr>
      <w:r>
        <w:rPr>
          <w:noProof/>
        </w:rPr>
        <w:pict w14:anchorId="391507B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5.6pt;margin-top:-.45pt;width:353.75pt;height:30.65pt;z-index:251658240;mso-position-horizontal-relative:text;mso-position-vertical-relative:text" o:allowincell="f" filled="f" stroked="f">
            <v:textbox inset="0,0,0,0">
              <w:txbxContent>
                <w:p w14:paraId="0181A2D9" w14:textId="3BA66F07" w:rsidR="005066FE" w:rsidRDefault="00C820E2" w:rsidP="00D771B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January 20</w:t>
                  </w:r>
                  <w:r w:rsidR="00A43108">
                    <w:rPr>
                      <w:b/>
                      <w:bCs/>
                      <w:sz w:val="44"/>
                      <w:szCs w:val="44"/>
                    </w:rPr>
                    <w:t>20</w:t>
                  </w:r>
                </w:p>
                <w:p w14:paraId="65510EB6" w14:textId="77777777" w:rsidR="00C820E2" w:rsidRDefault="00C820E2" w:rsidP="00D771B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76D5C208">
          <v:shape id="_x0000_s1027" type="#_x0000_t202" style="position:absolute;margin-left:22.1pt;margin-top:-10.75pt;width:3.55pt;height:3.55pt;z-index:251657216;mso-position-horizontal-relative:text;mso-position-vertical-relative:text" o:allowincell="f" filled="f" stroked="f">
            <v:textbox inset="0,0,0,0">
              <w:txbxContent>
                <w:p w14:paraId="43BD709D" w14:textId="77777777" w:rsidR="005066FE" w:rsidRDefault="005066FE" w:rsidP="00D771B2">
                  <w:pPr>
                    <w:pStyle w:val="Title"/>
                  </w:pPr>
                </w:p>
              </w:txbxContent>
            </v:textbox>
            <w10:wrap type="square"/>
          </v:shape>
        </w:pict>
      </w:r>
    </w:p>
    <w:p w14:paraId="0E2D2533" w14:textId="77777777" w:rsidR="005066FE" w:rsidRDefault="005066FE">
      <w:pPr>
        <w:rPr>
          <w:sz w:val="22"/>
          <w:szCs w:val="22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2868"/>
        <w:gridCol w:w="2832"/>
        <w:gridCol w:w="2904"/>
        <w:gridCol w:w="2868"/>
      </w:tblGrid>
      <w:tr w:rsidR="00D771B2" w14:paraId="6FF2CFF7" w14:textId="77777777" w:rsidTr="009F4F5B">
        <w:trPr>
          <w:trHeight w:hRule="exact" w:val="593"/>
        </w:trPr>
        <w:tc>
          <w:tcPr>
            <w:tcW w:w="2868" w:type="dxa"/>
            <w:shd w:val="pct60" w:color="auto" w:fill="FFFFFF"/>
            <w:vAlign w:val="center"/>
          </w:tcPr>
          <w:p w14:paraId="74F8CBB3" w14:textId="77777777" w:rsidR="00D771B2" w:rsidRDefault="00D771B2" w:rsidP="00A57F4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07AB7862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832" w:type="dxa"/>
            <w:shd w:val="pct60" w:color="auto" w:fill="FFFFFF"/>
            <w:vAlign w:val="center"/>
          </w:tcPr>
          <w:p w14:paraId="5835FFDF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904" w:type="dxa"/>
            <w:shd w:val="pct60" w:color="auto" w:fill="FFFFFF"/>
            <w:vAlign w:val="center"/>
          </w:tcPr>
          <w:p w14:paraId="2AA5F7AA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3C1AEC94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</w:tr>
      <w:tr w:rsidR="00D771B2" w14:paraId="5ACC5765" w14:textId="77777777" w:rsidTr="009F4F5B">
        <w:trPr>
          <w:trHeight w:hRule="exact" w:val="1783"/>
        </w:trPr>
        <w:tc>
          <w:tcPr>
            <w:tcW w:w="2868" w:type="dxa"/>
          </w:tcPr>
          <w:p w14:paraId="51212DA4" w14:textId="77777777" w:rsidR="008B5303" w:rsidRPr="008B5303" w:rsidRDefault="00952EB8" w:rsidP="00F06B7B">
            <w:r>
              <w:t xml:space="preserve"> </w:t>
            </w:r>
          </w:p>
          <w:p w14:paraId="4BAFB6F4" w14:textId="77777777" w:rsidR="000A01A6" w:rsidRDefault="000A01A6" w:rsidP="008A4D79">
            <w:pPr>
              <w:jc w:val="center"/>
            </w:pPr>
          </w:p>
        </w:tc>
        <w:tc>
          <w:tcPr>
            <w:tcW w:w="2868" w:type="dxa"/>
          </w:tcPr>
          <w:p w14:paraId="2411BE8E" w14:textId="77777777" w:rsidR="00C92477" w:rsidRDefault="00C92477" w:rsidP="008A4D79">
            <w:pPr>
              <w:jc w:val="center"/>
            </w:pPr>
          </w:p>
          <w:p w14:paraId="014BF5E3" w14:textId="77777777" w:rsidR="008A4D79" w:rsidRDefault="008A4D79" w:rsidP="008A4D79">
            <w:pPr>
              <w:jc w:val="center"/>
              <w:rPr>
                <w:b/>
              </w:rPr>
            </w:pPr>
            <w:r>
              <w:rPr>
                <w:b/>
              </w:rPr>
              <w:t>Tuition is $135.00.</w:t>
            </w:r>
          </w:p>
          <w:p w14:paraId="5A24A708" w14:textId="77777777" w:rsidR="008A4D79" w:rsidRDefault="008A4D79" w:rsidP="008A4D79">
            <w:pPr>
              <w:jc w:val="center"/>
            </w:pPr>
            <w:r>
              <w:rPr>
                <w:b/>
              </w:rPr>
              <w:t>Please make checks payable</w:t>
            </w:r>
            <w:r>
              <w:t xml:space="preserve"> </w:t>
            </w:r>
            <w:r>
              <w:rPr>
                <w:b/>
              </w:rPr>
              <w:t>to</w:t>
            </w:r>
            <w:r>
              <w:t xml:space="preserve"> </w:t>
            </w:r>
          </w:p>
          <w:p w14:paraId="4B28C622" w14:textId="77777777" w:rsidR="008A4D79" w:rsidRDefault="008A4D79" w:rsidP="008A4D79">
            <w:pPr>
              <w:jc w:val="center"/>
              <w:rPr>
                <w:b/>
              </w:rPr>
            </w:pPr>
            <w:r>
              <w:rPr>
                <w:b/>
              </w:rPr>
              <w:t>LHUMC Preschoolers.</w:t>
            </w:r>
          </w:p>
          <w:p w14:paraId="7645DEB0" w14:textId="77777777" w:rsidR="008A4D79" w:rsidRDefault="008A4D79" w:rsidP="008A4D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Please write your child’s name on the memo line.</w:t>
            </w:r>
          </w:p>
          <w:p w14:paraId="254D0E9D" w14:textId="77777777" w:rsidR="008A4D79" w:rsidRPr="006007B9" w:rsidRDefault="008A4D79" w:rsidP="008A4D79">
            <w:pPr>
              <w:jc w:val="center"/>
            </w:pPr>
          </w:p>
        </w:tc>
        <w:tc>
          <w:tcPr>
            <w:tcW w:w="2832" w:type="dxa"/>
          </w:tcPr>
          <w:p w14:paraId="18365CBA" w14:textId="1DA01CB1" w:rsidR="006F1D7C" w:rsidRDefault="008A4D79" w:rsidP="006007B9">
            <w:r>
              <w:t>1</w:t>
            </w:r>
          </w:p>
          <w:p w14:paraId="717D0C0E" w14:textId="77777777" w:rsidR="008A4D79" w:rsidRDefault="008A4D79" w:rsidP="008A4D79">
            <w:pPr>
              <w:jc w:val="center"/>
              <w:rPr>
                <w:b/>
                <w:sz w:val="22"/>
                <w:szCs w:val="22"/>
              </w:rPr>
            </w:pPr>
          </w:p>
          <w:p w14:paraId="7CFFC80F" w14:textId="77777777" w:rsidR="008A4D79" w:rsidRDefault="008A4D79" w:rsidP="008A4D79">
            <w:pPr>
              <w:jc w:val="center"/>
              <w:rPr>
                <w:b/>
                <w:sz w:val="22"/>
                <w:szCs w:val="22"/>
              </w:rPr>
            </w:pPr>
            <w:r w:rsidRPr="00C820E2">
              <w:rPr>
                <w:b/>
                <w:sz w:val="22"/>
                <w:szCs w:val="22"/>
              </w:rPr>
              <w:t xml:space="preserve">Wishing you &amp; your family a Healthy &amp; </w:t>
            </w:r>
          </w:p>
          <w:p w14:paraId="7BAAF476" w14:textId="77777777" w:rsidR="008A4D79" w:rsidRDefault="008A4D79" w:rsidP="008A4D79">
            <w:pPr>
              <w:jc w:val="center"/>
            </w:pPr>
            <w:r w:rsidRPr="00C820E2">
              <w:rPr>
                <w:b/>
                <w:sz w:val="22"/>
                <w:szCs w:val="22"/>
              </w:rPr>
              <w:t>Happy New Year!</w:t>
            </w:r>
          </w:p>
          <w:p w14:paraId="1159DFCC" w14:textId="3E1C272B" w:rsidR="00702847" w:rsidRPr="006007B9" w:rsidRDefault="00702847" w:rsidP="00702847">
            <w:pPr>
              <w:jc w:val="center"/>
            </w:pPr>
          </w:p>
        </w:tc>
        <w:tc>
          <w:tcPr>
            <w:tcW w:w="2904" w:type="dxa"/>
          </w:tcPr>
          <w:p w14:paraId="3FEB4C08" w14:textId="2608D78E" w:rsidR="00C820E2" w:rsidRPr="008A4D79" w:rsidRDefault="008A4D79" w:rsidP="00C8265C">
            <w:pPr>
              <w:rPr>
                <w:szCs w:val="18"/>
              </w:rPr>
            </w:pPr>
            <w:r w:rsidRPr="008A4D79">
              <w:rPr>
                <w:szCs w:val="18"/>
              </w:rPr>
              <w:t>2</w:t>
            </w:r>
          </w:p>
          <w:p w14:paraId="40D0AE37" w14:textId="77777777" w:rsidR="00B96173" w:rsidRDefault="00B96173" w:rsidP="00B96173">
            <w:pPr>
              <w:jc w:val="center"/>
              <w:rPr>
                <w:sz w:val="18"/>
                <w:szCs w:val="18"/>
              </w:rPr>
            </w:pPr>
            <w:r w:rsidRPr="00AE78EC">
              <w:rPr>
                <w:b/>
              </w:rPr>
              <w:t>Tuition</w:t>
            </w:r>
            <w:r w:rsidRPr="00AE78EC">
              <w:t>.</w:t>
            </w:r>
            <w:r w:rsidRPr="0033721C">
              <w:rPr>
                <w:sz w:val="18"/>
                <w:szCs w:val="18"/>
              </w:rPr>
              <w:t xml:space="preserve"> </w:t>
            </w:r>
          </w:p>
          <w:p w14:paraId="20B84F9F" w14:textId="77777777" w:rsidR="00B96173" w:rsidRDefault="00B96173" w:rsidP="00B96173">
            <w:pPr>
              <w:jc w:val="center"/>
              <w:rPr>
                <w:sz w:val="18"/>
                <w:szCs w:val="18"/>
              </w:rPr>
            </w:pPr>
            <w:r w:rsidRPr="0033721C">
              <w:rPr>
                <w:sz w:val="18"/>
                <w:szCs w:val="18"/>
              </w:rPr>
              <w:t>Welcome 3’s back during</w:t>
            </w:r>
          </w:p>
          <w:p w14:paraId="59D33FDB" w14:textId="77777777" w:rsidR="00B96173" w:rsidRDefault="00B96173" w:rsidP="00B96173">
            <w:pPr>
              <w:jc w:val="center"/>
              <w:rPr>
                <w:sz w:val="18"/>
                <w:szCs w:val="18"/>
              </w:rPr>
            </w:pPr>
            <w:r w:rsidRPr="0033721C">
              <w:rPr>
                <w:sz w:val="18"/>
                <w:szCs w:val="18"/>
              </w:rPr>
              <w:t xml:space="preserve"> regular class time.</w:t>
            </w:r>
          </w:p>
          <w:p w14:paraId="18459E23" w14:textId="77777777" w:rsidR="00B96173" w:rsidRDefault="00B96173" w:rsidP="00B96173">
            <w:pPr>
              <w:jc w:val="center"/>
              <w:rPr>
                <w:sz w:val="18"/>
                <w:szCs w:val="18"/>
              </w:rPr>
            </w:pPr>
          </w:p>
          <w:p w14:paraId="41D05591" w14:textId="77777777" w:rsidR="00B96173" w:rsidRPr="0033721C" w:rsidRDefault="00B96173" w:rsidP="00B96173">
            <w:pPr>
              <w:jc w:val="center"/>
              <w:rPr>
                <w:sz w:val="18"/>
                <w:szCs w:val="18"/>
              </w:rPr>
            </w:pPr>
            <w:r w:rsidRPr="0033721C">
              <w:rPr>
                <w:sz w:val="18"/>
                <w:szCs w:val="18"/>
              </w:rPr>
              <w:t>Intro Food Groups.</w:t>
            </w:r>
          </w:p>
          <w:p w14:paraId="706F85FF" w14:textId="0F236052" w:rsidR="00B96173" w:rsidRDefault="008A4D79" w:rsidP="00B96173">
            <w:pPr>
              <w:jc w:val="center"/>
            </w:pPr>
            <w:r>
              <w:t>Painting fun.</w:t>
            </w:r>
          </w:p>
          <w:p w14:paraId="01747E2D" w14:textId="77777777" w:rsidR="00C8265C" w:rsidRPr="008D61E7" w:rsidRDefault="00C8265C" w:rsidP="00C8265C">
            <w:pPr>
              <w:jc w:val="center"/>
              <w:rPr>
                <w:szCs w:val="18"/>
              </w:rPr>
            </w:pPr>
            <w:r w:rsidRPr="008D61E7">
              <w:rPr>
                <w:szCs w:val="18"/>
              </w:rPr>
              <w:t>Reading challenge due.</w:t>
            </w:r>
          </w:p>
          <w:p w14:paraId="6D19459C" w14:textId="77777777" w:rsidR="00C820E2" w:rsidRDefault="00C820E2" w:rsidP="00C92477">
            <w:pPr>
              <w:jc w:val="center"/>
              <w:rPr>
                <w:b/>
                <w:sz w:val="18"/>
                <w:szCs w:val="18"/>
              </w:rPr>
            </w:pPr>
          </w:p>
          <w:p w14:paraId="7D905387" w14:textId="77777777" w:rsidR="00C92477" w:rsidRPr="00C820E2" w:rsidRDefault="00C92477" w:rsidP="00C820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68" w:type="dxa"/>
          </w:tcPr>
          <w:p w14:paraId="24E14FF7" w14:textId="7AC2181A" w:rsidR="00C820E2" w:rsidRDefault="008A4D79" w:rsidP="00C820E2">
            <w:r>
              <w:t>3</w:t>
            </w:r>
          </w:p>
          <w:p w14:paraId="72C57C30" w14:textId="77777777" w:rsidR="00C820E2" w:rsidRDefault="00C820E2" w:rsidP="00C820E2">
            <w:pPr>
              <w:jc w:val="center"/>
            </w:pPr>
          </w:p>
          <w:p w14:paraId="1D3A25E4" w14:textId="77777777" w:rsidR="00D771B2" w:rsidRDefault="00D771B2" w:rsidP="00C8265C">
            <w:pPr>
              <w:jc w:val="center"/>
            </w:pPr>
          </w:p>
        </w:tc>
      </w:tr>
      <w:tr w:rsidR="00D771B2" w14:paraId="058E63B1" w14:textId="77777777" w:rsidTr="009F4F5B">
        <w:trPr>
          <w:trHeight w:hRule="exact" w:val="1783"/>
        </w:trPr>
        <w:tc>
          <w:tcPr>
            <w:tcW w:w="2868" w:type="dxa"/>
          </w:tcPr>
          <w:p w14:paraId="6C41A70A" w14:textId="09946D59" w:rsidR="00D771B2" w:rsidRDefault="008A4D79" w:rsidP="006007B9">
            <w:r>
              <w:t>6</w:t>
            </w:r>
          </w:p>
        </w:tc>
        <w:tc>
          <w:tcPr>
            <w:tcW w:w="2868" w:type="dxa"/>
          </w:tcPr>
          <w:p w14:paraId="2DB2134F" w14:textId="3CBAB638" w:rsidR="00C8265C" w:rsidRDefault="008A4D79" w:rsidP="008A6C80">
            <w:pPr>
              <w:rPr>
                <w:b/>
              </w:rPr>
            </w:pPr>
            <w:r>
              <w:t>7</w:t>
            </w:r>
            <w:r w:rsidR="008B5303" w:rsidRPr="008B5303">
              <w:rPr>
                <w:b/>
              </w:rPr>
              <w:t xml:space="preserve"> </w:t>
            </w:r>
          </w:p>
          <w:p w14:paraId="239B8E19" w14:textId="77777777" w:rsidR="00B96173" w:rsidRPr="00C8265C" w:rsidRDefault="00B96173" w:rsidP="00B96173">
            <w:pPr>
              <w:jc w:val="center"/>
              <w:rPr>
                <w:b/>
                <w:sz w:val="12"/>
                <w:szCs w:val="18"/>
              </w:rPr>
            </w:pPr>
          </w:p>
          <w:p w14:paraId="21A72B1A" w14:textId="77777777" w:rsidR="00B96173" w:rsidRPr="0033721C" w:rsidRDefault="00B96173" w:rsidP="00B96173">
            <w:pPr>
              <w:jc w:val="center"/>
              <w:rPr>
                <w:sz w:val="18"/>
                <w:szCs w:val="18"/>
              </w:rPr>
            </w:pPr>
            <w:r w:rsidRPr="0033721C">
              <w:rPr>
                <w:sz w:val="18"/>
                <w:szCs w:val="18"/>
              </w:rPr>
              <w:t>Healthy vs. Non-healthy foods.</w:t>
            </w:r>
          </w:p>
          <w:p w14:paraId="252D4C01" w14:textId="77777777" w:rsidR="00B96173" w:rsidRDefault="00B96173" w:rsidP="00B96173">
            <w:pPr>
              <w:jc w:val="center"/>
            </w:pPr>
            <w:r w:rsidRPr="0033721C">
              <w:rPr>
                <w:sz w:val="18"/>
                <w:szCs w:val="18"/>
              </w:rPr>
              <w:t>See bulletin board for</w:t>
            </w:r>
            <w:r>
              <w:rPr>
                <w:sz w:val="18"/>
                <w:szCs w:val="18"/>
              </w:rPr>
              <w:t xml:space="preserve"> sign-up sheets for</w:t>
            </w:r>
            <w:r w:rsidRPr="0033721C">
              <w:rPr>
                <w:sz w:val="18"/>
                <w:szCs w:val="18"/>
              </w:rPr>
              <w:t xml:space="preserve"> food group families</w:t>
            </w:r>
            <w:r>
              <w:t>.</w:t>
            </w:r>
          </w:p>
          <w:p w14:paraId="55C987BF" w14:textId="4BE04E89" w:rsidR="008A6C80" w:rsidRDefault="008A6C80" w:rsidP="00C8265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Intro letter “</w:t>
            </w:r>
            <w:r w:rsidR="008A4D79">
              <w:rPr>
                <w:szCs w:val="18"/>
              </w:rPr>
              <w:t>W</w:t>
            </w:r>
            <w:r>
              <w:rPr>
                <w:szCs w:val="18"/>
              </w:rPr>
              <w:t>”.</w:t>
            </w:r>
          </w:p>
          <w:p w14:paraId="0D1DF282" w14:textId="5FC228DF" w:rsidR="00B3035F" w:rsidRDefault="00B3035F" w:rsidP="00C8265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Painting fun.</w:t>
            </w:r>
          </w:p>
          <w:p w14:paraId="36A6DEFC" w14:textId="7B3FA084" w:rsidR="00B36A25" w:rsidRPr="008A6C80" w:rsidRDefault="00B36A25" w:rsidP="00C8265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Sequence Activity.</w:t>
            </w:r>
          </w:p>
          <w:p w14:paraId="2F698BDF" w14:textId="77777777" w:rsidR="00D771B2" w:rsidRDefault="00D771B2" w:rsidP="00B96173">
            <w:pPr>
              <w:jc w:val="center"/>
            </w:pPr>
          </w:p>
        </w:tc>
        <w:tc>
          <w:tcPr>
            <w:tcW w:w="2832" w:type="dxa"/>
          </w:tcPr>
          <w:p w14:paraId="7F27A98C" w14:textId="6B8FE647" w:rsidR="00D771B2" w:rsidRDefault="008A4D79" w:rsidP="00AE1972">
            <w:r>
              <w:t>8</w:t>
            </w:r>
          </w:p>
          <w:p w14:paraId="2FA06143" w14:textId="77777777" w:rsidR="00C8265C" w:rsidRDefault="00C8265C" w:rsidP="00AE1972"/>
          <w:p w14:paraId="36C0157E" w14:textId="77777777" w:rsidR="00C8265C" w:rsidRPr="00C8265C" w:rsidRDefault="00C8265C" w:rsidP="00C8265C">
            <w:pPr>
              <w:jc w:val="center"/>
              <w:rPr>
                <w:b/>
                <w:sz w:val="18"/>
                <w:szCs w:val="16"/>
              </w:rPr>
            </w:pPr>
            <w:r w:rsidRPr="00C8265C">
              <w:rPr>
                <w:b/>
                <w:sz w:val="18"/>
                <w:szCs w:val="16"/>
              </w:rPr>
              <w:t>Hardee’s Fundraiser Night</w:t>
            </w:r>
          </w:p>
          <w:p w14:paraId="02054790" w14:textId="77777777" w:rsidR="00C8265C" w:rsidRPr="00C8265C" w:rsidRDefault="00C8265C" w:rsidP="00C8265C">
            <w:pPr>
              <w:jc w:val="center"/>
              <w:rPr>
                <w:b/>
                <w:sz w:val="18"/>
                <w:szCs w:val="16"/>
              </w:rPr>
            </w:pPr>
            <w:r w:rsidRPr="00C8265C">
              <w:rPr>
                <w:b/>
                <w:sz w:val="18"/>
                <w:szCs w:val="16"/>
              </w:rPr>
              <w:t>Nursery Road, Linthicum</w:t>
            </w:r>
          </w:p>
          <w:p w14:paraId="1F97090D" w14:textId="77777777" w:rsidR="00C8265C" w:rsidRPr="00C8265C" w:rsidRDefault="00C8265C" w:rsidP="00C8265C">
            <w:pPr>
              <w:jc w:val="center"/>
              <w:rPr>
                <w:b/>
                <w:sz w:val="18"/>
                <w:szCs w:val="16"/>
              </w:rPr>
            </w:pPr>
            <w:r w:rsidRPr="00C8265C">
              <w:rPr>
                <w:b/>
                <w:sz w:val="18"/>
                <w:szCs w:val="16"/>
              </w:rPr>
              <w:t>5:00 to 8:00 pm</w:t>
            </w:r>
          </w:p>
          <w:p w14:paraId="0042F1E0" w14:textId="77777777" w:rsidR="008B5303" w:rsidRPr="00F06B7B" w:rsidRDefault="008B5303" w:rsidP="00F0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</w:tcPr>
          <w:p w14:paraId="2345C0B2" w14:textId="3D69308B" w:rsidR="00D771B2" w:rsidRDefault="008A4D79" w:rsidP="00A57F48">
            <w:r>
              <w:t>9</w:t>
            </w:r>
          </w:p>
          <w:p w14:paraId="45FE277C" w14:textId="77777777" w:rsidR="00B96173" w:rsidRDefault="00B96173" w:rsidP="00B96173">
            <w:pPr>
              <w:jc w:val="center"/>
              <w:rPr>
                <w:szCs w:val="18"/>
              </w:rPr>
            </w:pPr>
            <w:r w:rsidRPr="008A6C80">
              <w:rPr>
                <w:b/>
                <w:szCs w:val="18"/>
              </w:rPr>
              <w:t>Fruit Family</w:t>
            </w:r>
            <w:r w:rsidRPr="008A6C80">
              <w:rPr>
                <w:szCs w:val="18"/>
              </w:rPr>
              <w:t xml:space="preserve">. </w:t>
            </w:r>
          </w:p>
          <w:p w14:paraId="423D9876" w14:textId="77777777" w:rsidR="00B96173" w:rsidRPr="00B3035F" w:rsidRDefault="00B96173" w:rsidP="00B96173">
            <w:pPr>
              <w:jc w:val="center"/>
              <w:rPr>
                <w:sz w:val="18"/>
                <w:szCs w:val="18"/>
              </w:rPr>
            </w:pPr>
            <w:r w:rsidRPr="00B3035F">
              <w:rPr>
                <w:sz w:val="18"/>
                <w:szCs w:val="18"/>
              </w:rPr>
              <w:t xml:space="preserve">Bring fruit from sign-up sheet on bulletin board. </w:t>
            </w:r>
          </w:p>
          <w:p w14:paraId="500ECD98" w14:textId="77777777" w:rsidR="00B96173" w:rsidRPr="00B3035F" w:rsidRDefault="00B96173" w:rsidP="00B96173">
            <w:pPr>
              <w:jc w:val="center"/>
              <w:rPr>
                <w:sz w:val="18"/>
                <w:szCs w:val="18"/>
              </w:rPr>
            </w:pPr>
            <w:r w:rsidRPr="00B3035F">
              <w:rPr>
                <w:sz w:val="18"/>
                <w:szCs w:val="18"/>
              </w:rPr>
              <w:t>Make fruit salad. Fruit craft.</w:t>
            </w:r>
          </w:p>
          <w:p w14:paraId="62F21B2E" w14:textId="77777777" w:rsidR="00B96173" w:rsidRPr="00B3035F" w:rsidRDefault="00B96173" w:rsidP="00B96173">
            <w:pPr>
              <w:jc w:val="center"/>
              <w:rPr>
                <w:sz w:val="18"/>
                <w:szCs w:val="18"/>
              </w:rPr>
            </w:pPr>
            <w:r w:rsidRPr="00B3035F">
              <w:rPr>
                <w:sz w:val="18"/>
                <w:szCs w:val="18"/>
              </w:rPr>
              <w:t xml:space="preserve">Color review. </w:t>
            </w:r>
          </w:p>
          <w:p w14:paraId="7D09A12E" w14:textId="498E8B25" w:rsidR="00C8265C" w:rsidRPr="00B3035F" w:rsidRDefault="00C8265C" w:rsidP="00C8265C">
            <w:pPr>
              <w:jc w:val="center"/>
              <w:rPr>
                <w:sz w:val="18"/>
                <w:szCs w:val="18"/>
              </w:rPr>
            </w:pPr>
            <w:r w:rsidRPr="00B3035F">
              <w:rPr>
                <w:sz w:val="18"/>
                <w:szCs w:val="18"/>
              </w:rPr>
              <w:t>Continue letter “</w:t>
            </w:r>
            <w:r w:rsidR="008A4D79">
              <w:rPr>
                <w:sz w:val="18"/>
                <w:szCs w:val="18"/>
              </w:rPr>
              <w:t>W</w:t>
            </w:r>
            <w:r w:rsidRPr="00B3035F">
              <w:rPr>
                <w:sz w:val="18"/>
                <w:szCs w:val="18"/>
              </w:rPr>
              <w:t>”.</w:t>
            </w:r>
          </w:p>
          <w:p w14:paraId="491928EF" w14:textId="77777777" w:rsidR="00C8265C" w:rsidRPr="00B3035F" w:rsidRDefault="00C8265C" w:rsidP="00C8265C">
            <w:pPr>
              <w:jc w:val="center"/>
              <w:rPr>
                <w:sz w:val="18"/>
                <w:szCs w:val="18"/>
              </w:rPr>
            </w:pPr>
            <w:r w:rsidRPr="00B3035F">
              <w:rPr>
                <w:sz w:val="18"/>
                <w:szCs w:val="18"/>
              </w:rPr>
              <w:t>Reading challenge due.</w:t>
            </w:r>
          </w:p>
          <w:p w14:paraId="65443C8D" w14:textId="77777777" w:rsidR="000A01A6" w:rsidRDefault="000A01A6" w:rsidP="00C8265C">
            <w:pPr>
              <w:jc w:val="center"/>
            </w:pPr>
          </w:p>
        </w:tc>
        <w:tc>
          <w:tcPr>
            <w:tcW w:w="2868" w:type="dxa"/>
          </w:tcPr>
          <w:p w14:paraId="05D3E45D" w14:textId="24A10CE4" w:rsidR="001F477A" w:rsidRDefault="00C8265C" w:rsidP="006F1D7C">
            <w:r>
              <w:t>1</w:t>
            </w:r>
            <w:r w:rsidR="008A4D79">
              <w:t>0</w:t>
            </w:r>
          </w:p>
          <w:p w14:paraId="2CEC6FEB" w14:textId="77777777" w:rsidR="00F06B7B" w:rsidRDefault="00F06B7B" w:rsidP="00F06B7B">
            <w:pPr>
              <w:jc w:val="center"/>
            </w:pPr>
          </w:p>
        </w:tc>
      </w:tr>
      <w:tr w:rsidR="00D771B2" w14:paraId="3B5353E8" w14:textId="77777777" w:rsidTr="008D61E7">
        <w:trPr>
          <w:trHeight w:hRule="exact" w:val="1783"/>
        </w:trPr>
        <w:tc>
          <w:tcPr>
            <w:tcW w:w="2868" w:type="dxa"/>
          </w:tcPr>
          <w:p w14:paraId="42931E32" w14:textId="11AB7719" w:rsidR="00D771B2" w:rsidRDefault="008B5303" w:rsidP="000A01A6">
            <w:r>
              <w:t>1</w:t>
            </w:r>
            <w:r w:rsidR="008A4D79">
              <w:t>3</w:t>
            </w:r>
          </w:p>
          <w:p w14:paraId="20FA340A" w14:textId="77777777" w:rsidR="00F01BEC" w:rsidRPr="005F665B" w:rsidRDefault="00F01BEC" w:rsidP="00C8265C">
            <w:pPr>
              <w:jc w:val="center"/>
            </w:pPr>
          </w:p>
        </w:tc>
        <w:tc>
          <w:tcPr>
            <w:tcW w:w="2868" w:type="dxa"/>
          </w:tcPr>
          <w:p w14:paraId="4641CC8F" w14:textId="5A755198" w:rsidR="001F6E88" w:rsidRPr="0040683D" w:rsidRDefault="00F11EC0" w:rsidP="0040683D">
            <w:r>
              <w:t>1</w:t>
            </w:r>
            <w:r w:rsidR="008A4D79">
              <w:t>4</w:t>
            </w:r>
          </w:p>
          <w:p w14:paraId="70014DE8" w14:textId="77777777" w:rsidR="0040683D" w:rsidRDefault="00952EB8" w:rsidP="0040683D">
            <w:pPr>
              <w:jc w:val="center"/>
              <w:rPr>
                <w:szCs w:val="18"/>
              </w:rPr>
            </w:pPr>
            <w:r w:rsidRPr="00B3035F">
              <w:rPr>
                <w:b/>
                <w:szCs w:val="18"/>
              </w:rPr>
              <w:t>Vegetable Family</w:t>
            </w:r>
            <w:r w:rsidRPr="00B3035F">
              <w:rPr>
                <w:szCs w:val="18"/>
              </w:rPr>
              <w:t xml:space="preserve">. </w:t>
            </w:r>
          </w:p>
          <w:p w14:paraId="5393B554" w14:textId="20DDBE65" w:rsidR="0040683D" w:rsidRPr="00C345AA" w:rsidRDefault="0040683D" w:rsidP="0040683D">
            <w:pPr>
              <w:jc w:val="center"/>
              <w:rPr>
                <w:sz w:val="18"/>
                <w:szCs w:val="18"/>
              </w:rPr>
            </w:pPr>
            <w:r w:rsidRPr="00B3035F">
              <w:rPr>
                <w:sz w:val="18"/>
                <w:szCs w:val="18"/>
              </w:rPr>
              <w:t xml:space="preserve">Bring </w:t>
            </w:r>
            <w:r>
              <w:rPr>
                <w:sz w:val="18"/>
                <w:szCs w:val="18"/>
              </w:rPr>
              <w:t>vegetable</w:t>
            </w:r>
            <w:r w:rsidRPr="00B3035F">
              <w:rPr>
                <w:sz w:val="18"/>
                <w:szCs w:val="18"/>
              </w:rPr>
              <w:t xml:space="preserve"> from sign-up sheet on bulletin board. </w:t>
            </w:r>
          </w:p>
          <w:p w14:paraId="6BAE8EA6" w14:textId="2B24F745" w:rsidR="00952EB8" w:rsidRPr="0040683D" w:rsidRDefault="00B36A25" w:rsidP="00952EB8">
            <w:pPr>
              <w:jc w:val="center"/>
              <w:rPr>
                <w:sz w:val="18"/>
                <w:szCs w:val="18"/>
              </w:rPr>
            </w:pPr>
            <w:r w:rsidRPr="0040683D">
              <w:rPr>
                <w:sz w:val="18"/>
                <w:szCs w:val="18"/>
              </w:rPr>
              <w:t>How many vegetables do you see? – Counting fun.</w:t>
            </w:r>
          </w:p>
          <w:p w14:paraId="22A37084" w14:textId="442ED25B" w:rsidR="005A7155" w:rsidRPr="0040683D" w:rsidRDefault="00C8265C" w:rsidP="00C8265C">
            <w:pPr>
              <w:jc w:val="center"/>
              <w:rPr>
                <w:sz w:val="18"/>
                <w:szCs w:val="18"/>
              </w:rPr>
            </w:pPr>
            <w:r w:rsidRPr="0040683D">
              <w:rPr>
                <w:sz w:val="18"/>
                <w:szCs w:val="18"/>
              </w:rPr>
              <w:t>Intro letter “</w:t>
            </w:r>
            <w:r w:rsidR="008A4D79" w:rsidRPr="0040683D">
              <w:rPr>
                <w:sz w:val="18"/>
                <w:szCs w:val="18"/>
              </w:rPr>
              <w:t>G</w:t>
            </w:r>
            <w:r w:rsidRPr="0040683D">
              <w:rPr>
                <w:sz w:val="18"/>
                <w:szCs w:val="18"/>
              </w:rPr>
              <w:t>”.</w:t>
            </w:r>
          </w:p>
          <w:p w14:paraId="5348C10D" w14:textId="0CB91530" w:rsidR="00B36A25" w:rsidRPr="0040683D" w:rsidRDefault="00B36A25" w:rsidP="00C8265C">
            <w:pPr>
              <w:jc w:val="center"/>
              <w:rPr>
                <w:sz w:val="18"/>
                <w:szCs w:val="18"/>
              </w:rPr>
            </w:pPr>
            <w:r w:rsidRPr="0040683D">
              <w:rPr>
                <w:sz w:val="18"/>
                <w:szCs w:val="18"/>
              </w:rPr>
              <w:t>Gingerbread sequencing fun.</w:t>
            </w:r>
          </w:p>
          <w:p w14:paraId="35AA5B90" w14:textId="77777777" w:rsidR="008A6C80" w:rsidRDefault="008A6C80" w:rsidP="008A4D79">
            <w:pPr>
              <w:jc w:val="center"/>
            </w:pPr>
          </w:p>
        </w:tc>
        <w:tc>
          <w:tcPr>
            <w:tcW w:w="2832" w:type="dxa"/>
          </w:tcPr>
          <w:p w14:paraId="638775F5" w14:textId="37A73005" w:rsidR="00D771B2" w:rsidRDefault="008B5303" w:rsidP="00A57F48">
            <w:r>
              <w:t>1</w:t>
            </w:r>
            <w:r w:rsidR="008A4D79">
              <w:t>5</w:t>
            </w:r>
          </w:p>
          <w:p w14:paraId="5EC51F41" w14:textId="77777777" w:rsidR="00F01BEC" w:rsidRDefault="00F01BEC" w:rsidP="005F665B">
            <w:pPr>
              <w:jc w:val="center"/>
            </w:pPr>
            <w:bookmarkStart w:id="0" w:name="_GoBack"/>
            <w:bookmarkEnd w:id="0"/>
          </w:p>
        </w:tc>
        <w:tc>
          <w:tcPr>
            <w:tcW w:w="2904" w:type="dxa"/>
          </w:tcPr>
          <w:p w14:paraId="4B4CE5FE" w14:textId="64F43E87" w:rsidR="00D771B2" w:rsidRDefault="00F11EC0" w:rsidP="008D61E7">
            <w:r>
              <w:t>1</w:t>
            </w:r>
            <w:r w:rsidR="008A4D79">
              <w:t>6</w:t>
            </w:r>
          </w:p>
          <w:p w14:paraId="602011E5" w14:textId="77777777" w:rsidR="00952EB8" w:rsidRDefault="00952EB8" w:rsidP="00952EB8">
            <w:pPr>
              <w:jc w:val="center"/>
              <w:rPr>
                <w:b/>
              </w:rPr>
            </w:pPr>
            <w:r w:rsidRPr="00C345AA">
              <w:rPr>
                <w:b/>
              </w:rPr>
              <w:t xml:space="preserve">Cereal Family. </w:t>
            </w:r>
          </w:p>
          <w:p w14:paraId="495B691D" w14:textId="77777777" w:rsidR="00952EB8" w:rsidRDefault="00952EB8" w:rsidP="00952EB8">
            <w:pPr>
              <w:jc w:val="center"/>
            </w:pPr>
            <w:r w:rsidRPr="00C345AA">
              <w:t xml:space="preserve">Bring cereal from sign-up sheet on bulletin board. </w:t>
            </w:r>
          </w:p>
          <w:p w14:paraId="52DC5F17" w14:textId="07E9D0BC" w:rsidR="00952EB8" w:rsidRPr="00B3035F" w:rsidRDefault="00952EB8" w:rsidP="00952EB8">
            <w:pPr>
              <w:jc w:val="center"/>
              <w:rPr>
                <w:sz w:val="18"/>
                <w:szCs w:val="18"/>
              </w:rPr>
            </w:pPr>
            <w:r w:rsidRPr="00B3035F">
              <w:rPr>
                <w:sz w:val="18"/>
                <w:szCs w:val="18"/>
              </w:rPr>
              <w:t>Make a bird feeder.</w:t>
            </w:r>
            <w:r w:rsidR="00B3035F">
              <w:rPr>
                <w:sz w:val="18"/>
                <w:szCs w:val="18"/>
              </w:rPr>
              <w:t xml:space="preserve"> Patterns.</w:t>
            </w:r>
          </w:p>
          <w:p w14:paraId="6B38E239" w14:textId="735E01C7" w:rsidR="00C8265C" w:rsidRPr="00B3035F" w:rsidRDefault="00C8265C" w:rsidP="00C8265C">
            <w:pPr>
              <w:jc w:val="center"/>
              <w:rPr>
                <w:sz w:val="18"/>
                <w:szCs w:val="18"/>
              </w:rPr>
            </w:pPr>
            <w:r w:rsidRPr="00B3035F">
              <w:rPr>
                <w:sz w:val="18"/>
                <w:szCs w:val="18"/>
              </w:rPr>
              <w:t>Continue letter “</w:t>
            </w:r>
            <w:r w:rsidR="008A4D79">
              <w:rPr>
                <w:sz w:val="18"/>
                <w:szCs w:val="18"/>
              </w:rPr>
              <w:t>G</w:t>
            </w:r>
            <w:r w:rsidRPr="00B3035F">
              <w:rPr>
                <w:sz w:val="18"/>
                <w:szCs w:val="18"/>
              </w:rPr>
              <w:t>”.</w:t>
            </w:r>
          </w:p>
          <w:p w14:paraId="004BA1FE" w14:textId="4F7B7D4C" w:rsidR="008A6C80" w:rsidRPr="00B3035F" w:rsidRDefault="00B3035F" w:rsidP="00B3035F">
            <w:pPr>
              <w:jc w:val="center"/>
              <w:rPr>
                <w:sz w:val="18"/>
                <w:szCs w:val="18"/>
              </w:rPr>
            </w:pPr>
            <w:r w:rsidRPr="00B3035F">
              <w:rPr>
                <w:sz w:val="18"/>
                <w:szCs w:val="18"/>
              </w:rPr>
              <w:t>Learn about Martin Luther King Jr.</w:t>
            </w:r>
          </w:p>
          <w:p w14:paraId="7092355C" w14:textId="77777777" w:rsidR="008D61E7" w:rsidRPr="00B3035F" w:rsidRDefault="00C8265C" w:rsidP="00C8265C">
            <w:pPr>
              <w:jc w:val="center"/>
              <w:rPr>
                <w:sz w:val="18"/>
                <w:szCs w:val="18"/>
              </w:rPr>
            </w:pPr>
            <w:r w:rsidRPr="00B3035F">
              <w:rPr>
                <w:sz w:val="18"/>
                <w:szCs w:val="18"/>
              </w:rPr>
              <w:t>Reading challenge due.</w:t>
            </w:r>
          </w:p>
          <w:p w14:paraId="3415EB15" w14:textId="77777777" w:rsidR="001F477A" w:rsidRDefault="001F477A" w:rsidP="008D61E7"/>
        </w:tc>
        <w:tc>
          <w:tcPr>
            <w:tcW w:w="2868" w:type="dxa"/>
          </w:tcPr>
          <w:p w14:paraId="47E852A1" w14:textId="3AAF33FE" w:rsidR="001F477A" w:rsidRPr="006F1D7C" w:rsidRDefault="00952EB8" w:rsidP="006F1D7C">
            <w:r>
              <w:t>1</w:t>
            </w:r>
            <w:r w:rsidR="008A4D79">
              <w:t>7</w:t>
            </w:r>
          </w:p>
          <w:p w14:paraId="36B6C7B3" w14:textId="77777777" w:rsidR="005F665B" w:rsidRPr="001F477A" w:rsidRDefault="001F477A" w:rsidP="001F477A">
            <w:pPr>
              <w:jc w:val="center"/>
              <w:rPr>
                <w:sz w:val="18"/>
                <w:szCs w:val="18"/>
              </w:rPr>
            </w:pPr>
            <w:r w:rsidRPr="001F477A">
              <w:rPr>
                <w:sz w:val="18"/>
                <w:szCs w:val="18"/>
              </w:rPr>
              <w:t>.</w:t>
            </w:r>
          </w:p>
          <w:p w14:paraId="1D17F65F" w14:textId="77777777" w:rsidR="000A01A6" w:rsidRDefault="000A01A6" w:rsidP="000A01A6">
            <w:pPr>
              <w:jc w:val="center"/>
            </w:pPr>
          </w:p>
        </w:tc>
      </w:tr>
      <w:tr w:rsidR="00D771B2" w14:paraId="6E32584A" w14:textId="77777777" w:rsidTr="009F4F5B">
        <w:trPr>
          <w:trHeight w:hRule="exact" w:val="1783"/>
        </w:trPr>
        <w:tc>
          <w:tcPr>
            <w:tcW w:w="2868" w:type="dxa"/>
          </w:tcPr>
          <w:p w14:paraId="06C6CA5E" w14:textId="0448B9CC" w:rsidR="001F477A" w:rsidRDefault="00C8265C" w:rsidP="006F1D7C">
            <w:r>
              <w:t>2</w:t>
            </w:r>
            <w:r w:rsidR="008A4D79">
              <w:t>0</w:t>
            </w:r>
          </w:p>
          <w:p w14:paraId="134E3EE2" w14:textId="77777777" w:rsidR="006007B9" w:rsidRPr="006F1D7C" w:rsidRDefault="006007B9" w:rsidP="006F1D7C"/>
          <w:p w14:paraId="3BCF2990" w14:textId="77777777" w:rsidR="00952EB8" w:rsidRDefault="00952EB8" w:rsidP="00952EB8">
            <w:pPr>
              <w:jc w:val="center"/>
              <w:rPr>
                <w:b/>
              </w:rPr>
            </w:pPr>
            <w:r w:rsidRPr="00F01BEC">
              <w:rPr>
                <w:b/>
              </w:rPr>
              <w:t>No School</w:t>
            </w:r>
          </w:p>
          <w:p w14:paraId="157A3B67" w14:textId="77777777" w:rsidR="00952EB8" w:rsidRPr="00F01BEC" w:rsidRDefault="00952EB8" w:rsidP="00952EB8">
            <w:pPr>
              <w:jc w:val="center"/>
              <w:rPr>
                <w:b/>
              </w:rPr>
            </w:pPr>
            <w:r>
              <w:rPr>
                <w:b/>
              </w:rPr>
              <w:t>AA Co. Schools closed</w:t>
            </w:r>
          </w:p>
          <w:p w14:paraId="0D4599D7" w14:textId="77777777" w:rsidR="00952EB8" w:rsidRDefault="00952EB8" w:rsidP="00952EB8">
            <w:pPr>
              <w:jc w:val="center"/>
              <w:rPr>
                <w:b/>
              </w:rPr>
            </w:pPr>
            <w:r>
              <w:rPr>
                <w:b/>
              </w:rPr>
              <w:t>Martin Luther King, Jr.</w:t>
            </w:r>
          </w:p>
          <w:p w14:paraId="422B8228" w14:textId="77777777" w:rsidR="0033721C" w:rsidRDefault="00952EB8" w:rsidP="00952EB8">
            <w:pPr>
              <w:jc w:val="center"/>
            </w:pPr>
            <w:r>
              <w:rPr>
                <w:b/>
              </w:rPr>
              <w:t>Birthday</w:t>
            </w:r>
          </w:p>
        </w:tc>
        <w:tc>
          <w:tcPr>
            <w:tcW w:w="2868" w:type="dxa"/>
          </w:tcPr>
          <w:p w14:paraId="1A2D0316" w14:textId="7B9694D9" w:rsidR="000A01A6" w:rsidRDefault="00C8265C" w:rsidP="00A57F48">
            <w:r>
              <w:t>2</w:t>
            </w:r>
            <w:r w:rsidR="008A4D79">
              <w:t>1</w:t>
            </w:r>
          </w:p>
          <w:p w14:paraId="4BDC3291" w14:textId="353DE2AF" w:rsidR="00952EB8" w:rsidRPr="00B3035F" w:rsidRDefault="00952EB8" w:rsidP="00952EB8">
            <w:pPr>
              <w:jc w:val="center"/>
              <w:rPr>
                <w:b/>
              </w:rPr>
            </w:pPr>
            <w:r w:rsidRPr="00B3035F">
              <w:rPr>
                <w:b/>
              </w:rPr>
              <w:t>Bread, Rice, Pasta Family</w:t>
            </w:r>
            <w:r w:rsidR="00B3035F" w:rsidRPr="00B3035F">
              <w:rPr>
                <w:b/>
              </w:rPr>
              <w:t>.</w:t>
            </w:r>
          </w:p>
          <w:p w14:paraId="598CBAC4" w14:textId="77777777" w:rsidR="00952EB8" w:rsidRPr="00B3035F" w:rsidRDefault="00952EB8" w:rsidP="00952EB8">
            <w:pPr>
              <w:jc w:val="center"/>
            </w:pPr>
            <w:r w:rsidRPr="00B3035F">
              <w:t xml:space="preserve">Make butter. </w:t>
            </w:r>
          </w:p>
          <w:p w14:paraId="06E5E618" w14:textId="77777777" w:rsidR="00952EB8" w:rsidRPr="00B3035F" w:rsidRDefault="00952EB8" w:rsidP="00952EB8">
            <w:pPr>
              <w:jc w:val="center"/>
            </w:pPr>
            <w:r w:rsidRPr="00B3035F">
              <w:t>Learn about liquid &amp; solid.</w:t>
            </w:r>
          </w:p>
          <w:p w14:paraId="3CB8E7FB" w14:textId="77777777" w:rsidR="00C8265C" w:rsidRPr="00B3035F" w:rsidRDefault="00C8265C" w:rsidP="00C8265C">
            <w:pPr>
              <w:jc w:val="center"/>
            </w:pPr>
            <w:r w:rsidRPr="00B3035F">
              <w:t>Intro letter “U”.</w:t>
            </w:r>
          </w:p>
          <w:p w14:paraId="1CA86A0B" w14:textId="77777777" w:rsidR="00611693" w:rsidRPr="00B3035F" w:rsidRDefault="00611693" w:rsidP="00C8265C">
            <w:pPr>
              <w:jc w:val="center"/>
            </w:pPr>
            <w:r w:rsidRPr="00B3035F">
              <w:t xml:space="preserve">Discuss directional words “up” and “under”. </w:t>
            </w:r>
          </w:p>
          <w:p w14:paraId="03F8E405" w14:textId="77777777" w:rsidR="0089500B" w:rsidRPr="00DE619D" w:rsidRDefault="0089500B" w:rsidP="00952EB8">
            <w:pPr>
              <w:jc w:val="center"/>
            </w:pPr>
          </w:p>
        </w:tc>
        <w:tc>
          <w:tcPr>
            <w:tcW w:w="2832" w:type="dxa"/>
          </w:tcPr>
          <w:p w14:paraId="7E5033E2" w14:textId="5E4F1EF2" w:rsidR="00D771B2" w:rsidRDefault="00C8265C" w:rsidP="00A57F48">
            <w:r>
              <w:t>2</w:t>
            </w:r>
            <w:r w:rsidR="008A4D79">
              <w:t>2</w:t>
            </w:r>
          </w:p>
          <w:p w14:paraId="65E35B69" w14:textId="77777777" w:rsidR="006007B9" w:rsidRDefault="006007B9" w:rsidP="006007B9"/>
          <w:p w14:paraId="5E36C427" w14:textId="77777777" w:rsidR="00831B7B" w:rsidRDefault="00831B7B" w:rsidP="006007B9">
            <w:pPr>
              <w:jc w:val="center"/>
            </w:pPr>
          </w:p>
        </w:tc>
        <w:tc>
          <w:tcPr>
            <w:tcW w:w="2904" w:type="dxa"/>
          </w:tcPr>
          <w:p w14:paraId="760FF36B" w14:textId="1D85756F" w:rsidR="006007B9" w:rsidRDefault="00C8265C" w:rsidP="00A57F48">
            <w:r>
              <w:t>2</w:t>
            </w:r>
            <w:r w:rsidR="008A4D79">
              <w:t>3</w:t>
            </w:r>
          </w:p>
          <w:p w14:paraId="5CFA353F" w14:textId="77777777" w:rsidR="00C345AA" w:rsidRPr="00952EB8" w:rsidRDefault="00952EB8" w:rsidP="00952EB8">
            <w:pPr>
              <w:jc w:val="center"/>
            </w:pPr>
            <w:r w:rsidRPr="00DE619D">
              <w:rPr>
                <w:b/>
              </w:rPr>
              <w:t>Cheese Family.</w:t>
            </w:r>
            <w:r>
              <w:rPr>
                <w:b/>
              </w:rPr>
              <w:t xml:space="preserve"> </w:t>
            </w:r>
          </w:p>
          <w:p w14:paraId="05D9A8F4" w14:textId="77777777" w:rsidR="00952EB8" w:rsidRDefault="008A6C80" w:rsidP="00952EB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Review letter “U”.</w:t>
            </w:r>
            <w:r w:rsidR="00952EB8">
              <w:rPr>
                <w:szCs w:val="18"/>
              </w:rPr>
              <w:t xml:space="preserve"> </w:t>
            </w:r>
          </w:p>
          <w:p w14:paraId="0A333DCF" w14:textId="77777777" w:rsidR="00952EB8" w:rsidRDefault="00952EB8" w:rsidP="00952EB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Counting activity.</w:t>
            </w:r>
          </w:p>
          <w:p w14:paraId="6AD6E545" w14:textId="77777777" w:rsidR="008A6C80" w:rsidRDefault="00952EB8" w:rsidP="00952EB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Mouse craft.</w:t>
            </w:r>
          </w:p>
          <w:p w14:paraId="51267550" w14:textId="77777777" w:rsidR="00B32A00" w:rsidRPr="00C345AA" w:rsidRDefault="00B32A00" w:rsidP="00C820E2">
            <w:pPr>
              <w:jc w:val="center"/>
              <w:rPr>
                <w:sz w:val="10"/>
                <w:szCs w:val="18"/>
              </w:rPr>
            </w:pPr>
          </w:p>
          <w:p w14:paraId="4B6F519B" w14:textId="77777777" w:rsidR="00AE78EC" w:rsidRPr="00DE619D" w:rsidRDefault="00C8265C" w:rsidP="00C820E2">
            <w:pPr>
              <w:jc w:val="center"/>
            </w:pPr>
            <w:r w:rsidRPr="00795C8E">
              <w:rPr>
                <w:szCs w:val="18"/>
              </w:rPr>
              <w:t>Reading challenge due.</w:t>
            </w:r>
          </w:p>
        </w:tc>
        <w:tc>
          <w:tcPr>
            <w:tcW w:w="2868" w:type="dxa"/>
          </w:tcPr>
          <w:p w14:paraId="089A9575" w14:textId="52A0855B" w:rsidR="00D771B2" w:rsidRDefault="00C8265C" w:rsidP="00A57F48">
            <w:r>
              <w:t>2</w:t>
            </w:r>
            <w:r w:rsidR="008A4D79">
              <w:t>4</w:t>
            </w:r>
          </w:p>
          <w:p w14:paraId="2D645D6E" w14:textId="77777777" w:rsidR="0089500B" w:rsidRDefault="0089500B" w:rsidP="00A57F48"/>
          <w:p w14:paraId="7E611A13" w14:textId="77777777" w:rsidR="001F477A" w:rsidRPr="00F01BEC" w:rsidRDefault="001F477A" w:rsidP="0089500B">
            <w:pPr>
              <w:jc w:val="center"/>
              <w:rPr>
                <w:sz w:val="18"/>
                <w:szCs w:val="18"/>
              </w:rPr>
            </w:pPr>
          </w:p>
        </w:tc>
      </w:tr>
      <w:tr w:rsidR="00D771B2" w14:paraId="4A802FFD" w14:textId="77777777" w:rsidTr="009F4F5B">
        <w:trPr>
          <w:trHeight w:hRule="exact" w:val="1783"/>
        </w:trPr>
        <w:tc>
          <w:tcPr>
            <w:tcW w:w="2868" w:type="dxa"/>
          </w:tcPr>
          <w:p w14:paraId="1C7205CC" w14:textId="7FF6DC25" w:rsidR="00D771B2" w:rsidRDefault="00952EB8" w:rsidP="00A57F48">
            <w:r>
              <w:t>2</w:t>
            </w:r>
            <w:r w:rsidR="008A4D79">
              <w:t>7</w:t>
            </w:r>
          </w:p>
          <w:p w14:paraId="5D5520C6" w14:textId="77777777" w:rsidR="00F01BEC" w:rsidRDefault="00F01BEC" w:rsidP="00A57F48"/>
          <w:p w14:paraId="25D73894" w14:textId="77777777" w:rsidR="00F01BEC" w:rsidRDefault="00F01BEC" w:rsidP="00F01BEC">
            <w:pPr>
              <w:jc w:val="center"/>
            </w:pPr>
          </w:p>
        </w:tc>
        <w:tc>
          <w:tcPr>
            <w:tcW w:w="2868" w:type="dxa"/>
          </w:tcPr>
          <w:p w14:paraId="63C9C988" w14:textId="2F497B9A" w:rsidR="001F6E88" w:rsidRPr="001F6E88" w:rsidRDefault="00952EB8" w:rsidP="00B36A25">
            <w:pPr>
              <w:rPr>
                <w:sz w:val="14"/>
                <w:szCs w:val="16"/>
              </w:rPr>
            </w:pPr>
            <w:r>
              <w:t>2</w:t>
            </w:r>
            <w:r w:rsidR="008A4D79">
              <w:t>8</w:t>
            </w:r>
            <w:r w:rsidR="001F6E88">
              <w:t xml:space="preserve">      </w:t>
            </w:r>
          </w:p>
          <w:p w14:paraId="08A8781C" w14:textId="77777777" w:rsidR="00952EB8" w:rsidRPr="00B36A25" w:rsidRDefault="00952EB8" w:rsidP="00952EB8">
            <w:pPr>
              <w:jc w:val="center"/>
            </w:pPr>
            <w:r w:rsidRPr="00B36A25">
              <w:rPr>
                <w:b/>
              </w:rPr>
              <w:t>Pizza Party</w:t>
            </w:r>
            <w:r w:rsidRPr="00B36A25">
              <w:t xml:space="preserve">. </w:t>
            </w:r>
          </w:p>
          <w:p w14:paraId="0CBE04EA" w14:textId="77777777" w:rsidR="00B36A25" w:rsidRDefault="00952EB8" w:rsidP="00952EB8">
            <w:pPr>
              <w:jc w:val="center"/>
              <w:rPr>
                <w:b/>
                <w:sz w:val="18"/>
                <w:szCs w:val="18"/>
              </w:rPr>
            </w:pPr>
            <w:r w:rsidRPr="00B36A25">
              <w:rPr>
                <w:sz w:val="18"/>
                <w:szCs w:val="18"/>
              </w:rPr>
              <w:t>Review food groups.</w:t>
            </w:r>
            <w:r w:rsidRPr="00B36A25">
              <w:rPr>
                <w:b/>
                <w:sz w:val="18"/>
                <w:szCs w:val="18"/>
              </w:rPr>
              <w:t xml:space="preserve"> </w:t>
            </w:r>
          </w:p>
          <w:p w14:paraId="42148358" w14:textId="03E8958D" w:rsidR="00C64E8D" w:rsidRPr="00B36A25" w:rsidRDefault="00952EB8" w:rsidP="00952EB8">
            <w:pPr>
              <w:jc w:val="center"/>
              <w:rPr>
                <w:sz w:val="18"/>
                <w:szCs w:val="18"/>
              </w:rPr>
            </w:pPr>
            <w:r w:rsidRPr="00B36A25">
              <w:rPr>
                <w:sz w:val="18"/>
                <w:szCs w:val="18"/>
              </w:rPr>
              <w:t>Shape review.</w:t>
            </w:r>
          </w:p>
          <w:p w14:paraId="127031E7" w14:textId="6B44315E" w:rsidR="00C64E8D" w:rsidRPr="00B36A25" w:rsidRDefault="00952EB8" w:rsidP="001F6E88">
            <w:pPr>
              <w:jc w:val="center"/>
              <w:rPr>
                <w:b/>
                <w:sz w:val="18"/>
                <w:szCs w:val="18"/>
              </w:rPr>
            </w:pPr>
            <w:r w:rsidRPr="00B36A25">
              <w:rPr>
                <w:sz w:val="18"/>
                <w:szCs w:val="18"/>
              </w:rPr>
              <w:t>Pizza craft.</w:t>
            </w:r>
            <w:r w:rsidR="001F6E88" w:rsidRPr="00B36A25">
              <w:rPr>
                <w:b/>
                <w:sz w:val="18"/>
                <w:szCs w:val="18"/>
              </w:rPr>
              <w:t xml:space="preserve"> </w:t>
            </w:r>
            <w:r w:rsidRPr="00B36A25">
              <w:rPr>
                <w:sz w:val="18"/>
                <w:szCs w:val="18"/>
              </w:rPr>
              <w:t>Intro letter “Q”.</w:t>
            </w:r>
          </w:p>
          <w:p w14:paraId="75372F40" w14:textId="77777777" w:rsidR="00804853" w:rsidRPr="00B36A25" w:rsidRDefault="00952EB8" w:rsidP="00952EB8">
            <w:pPr>
              <w:jc w:val="center"/>
              <w:rPr>
                <w:sz w:val="18"/>
                <w:szCs w:val="18"/>
              </w:rPr>
            </w:pPr>
            <w:r w:rsidRPr="00B36A25">
              <w:rPr>
                <w:sz w:val="18"/>
                <w:szCs w:val="18"/>
              </w:rPr>
              <w:t>Discuss</w:t>
            </w:r>
            <w:r w:rsidR="00C345AA" w:rsidRPr="00B36A25">
              <w:rPr>
                <w:sz w:val="18"/>
                <w:szCs w:val="18"/>
              </w:rPr>
              <w:t xml:space="preserve"> the four seasons.  </w:t>
            </w:r>
          </w:p>
          <w:p w14:paraId="21CA0CA7" w14:textId="15748D7B" w:rsidR="00952EB8" w:rsidRPr="00B36A25" w:rsidRDefault="00C345AA" w:rsidP="001F6E88">
            <w:pPr>
              <w:jc w:val="center"/>
              <w:rPr>
                <w:sz w:val="18"/>
                <w:szCs w:val="18"/>
              </w:rPr>
            </w:pPr>
            <w:r w:rsidRPr="00B36A25">
              <w:rPr>
                <w:sz w:val="18"/>
                <w:szCs w:val="18"/>
              </w:rPr>
              <w:t>Winter activities.</w:t>
            </w:r>
            <w:r w:rsidR="001F6E88" w:rsidRPr="00B36A25">
              <w:rPr>
                <w:sz w:val="18"/>
                <w:szCs w:val="18"/>
              </w:rPr>
              <w:t xml:space="preserve"> </w:t>
            </w:r>
            <w:r w:rsidR="00B32A00" w:rsidRPr="00B36A25">
              <w:rPr>
                <w:sz w:val="18"/>
                <w:szCs w:val="18"/>
              </w:rPr>
              <w:t>Painting fun.</w:t>
            </w:r>
          </w:p>
          <w:p w14:paraId="5F541910" w14:textId="77777777" w:rsidR="00952EB8" w:rsidRPr="00952EB8" w:rsidRDefault="00952EB8" w:rsidP="00952EB8">
            <w:pPr>
              <w:jc w:val="center"/>
              <w:rPr>
                <w:sz w:val="16"/>
                <w:szCs w:val="18"/>
              </w:rPr>
            </w:pPr>
            <w:r w:rsidRPr="00B36A25">
              <w:rPr>
                <w:sz w:val="18"/>
                <w:szCs w:val="18"/>
              </w:rPr>
              <w:t xml:space="preserve"> Reading challenge due.</w:t>
            </w:r>
          </w:p>
        </w:tc>
        <w:tc>
          <w:tcPr>
            <w:tcW w:w="2832" w:type="dxa"/>
          </w:tcPr>
          <w:p w14:paraId="38527612" w14:textId="06047DA2" w:rsidR="00D771B2" w:rsidRDefault="00B32A00" w:rsidP="00A57F48">
            <w:r>
              <w:t xml:space="preserve"> </w:t>
            </w:r>
            <w:r w:rsidR="008A4D79">
              <w:t>29</w:t>
            </w:r>
          </w:p>
          <w:p w14:paraId="4E8862A9" w14:textId="77777777" w:rsidR="00831B7B" w:rsidRDefault="00831B7B" w:rsidP="00831B7B"/>
        </w:tc>
        <w:tc>
          <w:tcPr>
            <w:tcW w:w="2904" w:type="dxa"/>
          </w:tcPr>
          <w:p w14:paraId="613DCA3B" w14:textId="43BDC4CE" w:rsidR="00831B7B" w:rsidRDefault="00B32A00" w:rsidP="00A57F48">
            <w:r>
              <w:t xml:space="preserve"> </w:t>
            </w:r>
            <w:r w:rsidR="00952EB8">
              <w:t>3</w:t>
            </w:r>
            <w:r w:rsidR="008A4D79">
              <w:t>0</w:t>
            </w:r>
          </w:p>
          <w:p w14:paraId="1A84154C" w14:textId="77777777" w:rsidR="00952EB8" w:rsidRPr="00952EB8" w:rsidRDefault="00952EB8" w:rsidP="00795C8E">
            <w:pPr>
              <w:jc w:val="center"/>
              <w:rPr>
                <w:b/>
              </w:rPr>
            </w:pPr>
          </w:p>
          <w:p w14:paraId="5831D29C" w14:textId="77777777" w:rsidR="008550CA" w:rsidRPr="00952EB8" w:rsidRDefault="00952EB8" w:rsidP="00795C8E">
            <w:pPr>
              <w:jc w:val="center"/>
              <w:rPr>
                <w:b/>
              </w:rPr>
            </w:pPr>
            <w:r w:rsidRPr="00952EB8">
              <w:rPr>
                <w:b/>
              </w:rPr>
              <w:t>No School</w:t>
            </w:r>
          </w:p>
          <w:p w14:paraId="0A6987E3" w14:textId="77777777" w:rsidR="00952EB8" w:rsidRPr="00AE78EC" w:rsidRDefault="00952EB8" w:rsidP="00795C8E">
            <w:pPr>
              <w:jc w:val="center"/>
            </w:pPr>
            <w:r w:rsidRPr="00952EB8">
              <w:rPr>
                <w:b/>
              </w:rPr>
              <w:t>AA Co. Schools closed</w:t>
            </w:r>
          </w:p>
        </w:tc>
        <w:tc>
          <w:tcPr>
            <w:tcW w:w="2868" w:type="dxa"/>
          </w:tcPr>
          <w:p w14:paraId="0D8EC172" w14:textId="6233EFAC" w:rsidR="000B6683" w:rsidRDefault="008A4D79" w:rsidP="00831B7B">
            <w:r>
              <w:t>31</w:t>
            </w:r>
            <w:r w:rsidR="00B32A00">
              <w:t xml:space="preserve"> </w:t>
            </w:r>
          </w:p>
          <w:p w14:paraId="389FEBCF" w14:textId="77777777" w:rsidR="00952EB8" w:rsidRPr="008550CA" w:rsidRDefault="00952EB8" w:rsidP="00952EB8">
            <w:pPr>
              <w:jc w:val="center"/>
              <w:rPr>
                <w:b/>
              </w:rPr>
            </w:pPr>
            <w:r w:rsidRPr="008550CA">
              <w:rPr>
                <w:b/>
              </w:rPr>
              <w:t xml:space="preserve">Registration for the </w:t>
            </w:r>
          </w:p>
          <w:p w14:paraId="6A264348" w14:textId="15DBB11A" w:rsidR="00952EB8" w:rsidRPr="008550CA" w:rsidRDefault="00952EB8" w:rsidP="00952EB8">
            <w:pPr>
              <w:jc w:val="center"/>
              <w:rPr>
                <w:b/>
              </w:rPr>
            </w:pPr>
            <w:r w:rsidRPr="008550CA">
              <w:rPr>
                <w:b/>
              </w:rPr>
              <w:t>20</w:t>
            </w:r>
            <w:r w:rsidR="008A4D79">
              <w:rPr>
                <w:b/>
              </w:rPr>
              <w:t>20</w:t>
            </w:r>
            <w:r w:rsidRPr="008550CA">
              <w:rPr>
                <w:b/>
              </w:rPr>
              <w:t>-20</w:t>
            </w:r>
            <w:r>
              <w:rPr>
                <w:b/>
              </w:rPr>
              <w:t>2</w:t>
            </w:r>
            <w:r w:rsidR="008A4D79">
              <w:rPr>
                <w:b/>
              </w:rPr>
              <w:t>1</w:t>
            </w:r>
            <w:r w:rsidRPr="008550CA">
              <w:rPr>
                <w:b/>
              </w:rPr>
              <w:t xml:space="preserve"> </w:t>
            </w:r>
          </w:p>
          <w:p w14:paraId="58F00E40" w14:textId="77777777" w:rsidR="00952EB8" w:rsidRPr="008550CA" w:rsidRDefault="00952EB8" w:rsidP="00952EB8">
            <w:pPr>
              <w:jc w:val="center"/>
              <w:rPr>
                <w:b/>
              </w:rPr>
            </w:pPr>
            <w:r w:rsidRPr="008550CA">
              <w:rPr>
                <w:b/>
              </w:rPr>
              <w:t>School year is due by</w:t>
            </w:r>
          </w:p>
          <w:p w14:paraId="0C5F9913" w14:textId="77777777" w:rsidR="000B6683" w:rsidRDefault="00952EB8" w:rsidP="00952EB8">
            <w:pPr>
              <w:jc w:val="center"/>
            </w:pPr>
            <w:r w:rsidRPr="008550CA">
              <w:rPr>
                <w:b/>
              </w:rPr>
              <w:t>February 1</w:t>
            </w:r>
            <w:r w:rsidRPr="008550CA">
              <w:rPr>
                <w:b/>
                <w:vertAlign w:val="superscript"/>
              </w:rPr>
              <w:t>st</w:t>
            </w:r>
            <w:r w:rsidRPr="008550CA">
              <w:rPr>
                <w:b/>
              </w:rPr>
              <w:t>.</w:t>
            </w:r>
          </w:p>
        </w:tc>
      </w:tr>
    </w:tbl>
    <w:p w14:paraId="32BDDEB1" w14:textId="77777777" w:rsidR="005066FE" w:rsidRDefault="005066FE" w:rsidP="000A01A6"/>
    <w:sectPr w:rsidR="005066FE" w:rsidSect="000A01A6">
      <w:pgSz w:w="15840" w:h="12240" w:orient="landscape" w:code="1"/>
      <w:pgMar w:top="1008" w:right="1008" w:bottom="810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1B2"/>
    <w:rsid w:val="000A01A6"/>
    <w:rsid w:val="000B6683"/>
    <w:rsid w:val="00171099"/>
    <w:rsid w:val="001F477A"/>
    <w:rsid w:val="001F6E88"/>
    <w:rsid w:val="00312473"/>
    <w:rsid w:val="0033721C"/>
    <w:rsid w:val="0040683D"/>
    <w:rsid w:val="004503ED"/>
    <w:rsid w:val="00494EAE"/>
    <w:rsid w:val="005066FE"/>
    <w:rsid w:val="00506B93"/>
    <w:rsid w:val="005A7155"/>
    <w:rsid w:val="005B4A28"/>
    <w:rsid w:val="005F665B"/>
    <w:rsid w:val="006007B9"/>
    <w:rsid w:val="00611693"/>
    <w:rsid w:val="006F1D7C"/>
    <w:rsid w:val="00702847"/>
    <w:rsid w:val="00795C8E"/>
    <w:rsid w:val="00804853"/>
    <w:rsid w:val="00831B7B"/>
    <w:rsid w:val="00837D2B"/>
    <w:rsid w:val="008550CA"/>
    <w:rsid w:val="0089500B"/>
    <w:rsid w:val="008A4D79"/>
    <w:rsid w:val="008A6C80"/>
    <w:rsid w:val="008B5303"/>
    <w:rsid w:val="008D61E7"/>
    <w:rsid w:val="008E27A0"/>
    <w:rsid w:val="00901C90"/>
    <w:rsid w:val="00952EB8"/>
    <w:rsid w:val="009F4F5B"/>
    <w:rsid w:val="00A43108"/>
    <w:rsid w:val="00AE1972"/>
    <w:rsid w:val="00AE78EC"/>
    <w:rsid w:val="00B3035F"/>
    <w:rsid w:val="00B32A00"/>
    <w:rsid w:val="00B36A25"/>
    <w:rsid w:val="00B66AA6"/>
    <w:rsid w:val="00B87ADC"/>
    <w:rsid w:val="00B96173"/>
    <w:rsid w:val="00C345AA"/>
    <w:rsid w:val="00C4063C"/>
    <w:rsid w:val="00C64E8D"/>
    <w:rsid w:val="00C820E2"/>
    <w:rsid w:val="00C8265C"/>
    <w:rsid w:val="00C92477"/>
    <w:rsid w:val="00CF1EF6"/>
    <w:rsid w:val="00D771B2"/>
    <w:rsid w:val="00DE619D"/>
    <w:rsid w:val="00E35CDB"/>
    <w:rsid w:val="00E43F80"/>
    <w:rsid w:val="00E708BC"/>
    <w:rsid w:val="00F00F17"/>
    <w:rsid w:val="00F01BEC"/>
    <w:rsid w:val="00F06B7B"/>
    <w:rsid w:val="00F11EC0"/>
    <w:rsid w:val="00FA1458"/>
    <w:rsid w:val="00FC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F7E527C"/>
  <w15:docId w15:val="{492ADE2F-960F-4CA6-9413-ABBB2743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C90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1C9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1C90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C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C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771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1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awski\AppData\Roaming\Microsoft\Templates\7%20day%20calendar%20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271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John Murawski</dc:creator>
  <cp:keywords/>
  <cp:lastModifiedBy>Michele</cp:lastModifiedBy>
  <cp:revision>39</cp:revision>
  <cp:lastPrinted>2019-12-11T02:11:00Z</cp:lastPrinted>
  <dcterms:created xsi:type="dcterms:W3CDTF">2014-10-19T23:35:00Z</dcterms:created>
  <dcterms:modified xsi:type="dcterms:W3CDTF">2019-12-11T02:12:00Z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