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B7B30" w14:textId="4BC6CD45" w:rsidR="005066FE" w:rsidRPr="00A741F9" w:rsidRDefault="00A741F9" w:rsidP="00A741F9">
      <w:pPr>
        <w:jc w:val="center"/>
        <w:rPr>
          <w:b/>
          <w:sz w:val="40"/>
          <w:szCs w:val="22"/>
        </w:rPr>
      </w:pPr>
      <w:r w:rsidRPr="00A741F9">
        <w:rPr>
          <w:b/>
          <w:sz w:val="44"/>
          <w:szCs w:val="22"/>
        </w:rPr>
        <w:t>November 201</w:t>
      </w:r>
      <w:r w:rsidR="00A90ED2">
        <w:rPr>
          <w:b/>
          <w:sz w:val="44"/>
          <w:szCs w:val="22"/>
        </w:rPr>
        <w:t>9</w:t>
      </w: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868"/>
        <w:gridCol w:w="2868"/>
        <w:gridCol w:w="2868"/>
        <w:gridCol w:w="2868"/>
      </w:tblGrid>
      <w:tr w:rsidR="00D771B2" w14:paraId="0E1EB829" w14:textId="77777777" w:rsidTr="00D771B2">
        <w:trPr>
          <w:trHeight w:hRule="exact" w:val="593"/>
        </w:trPr>
        <w:tc>
          <w:tcPr>
            <w:tcW w:w="2868" w:type="dxa"/>
            <w:shd w:val="pct60" w:color="auto" w:fill="FFFFFF"/>
            <w:vAlign w:val="center"/>
          </w:tcPr>
          <w:p w14:paraId="41C1C059" w14:textId="77777777" w:rsidR="00D771B2" w:rsidRDefault="00D771B2" w:rsidP="00A57F4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40FCDCFD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3FB6BAC4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6027B769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6EB4188C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D771B2" w14:paraId="0BBAA875" w14:textId="77777777" w:rsidTr="00D771B2">
        <w:trPr>
          <w:trHeight w:hRule="exact" w:val="1783"/>
        </w:trPr>
        <w:tc>
          <w:tcPr>
            <w:tcW w:w="2868" w:type="dxa"/>
          </w:tcPr>
          <w:p w14:paraId="4B8BB5C4" w14:textId="77777777" w:rsidR="006E3E0D" w:rsidRDefault="006E3E0D" w:rsidP="006E3E0D">
            <w:pPr>
              <w:jc w:val="center"/>
              <w:rPr>
                <w:b/>
                <w:sz w:val="18"/>
              </w:rPr>
            </w:pPr>
          </w:p>
          <w:p w14:paraId="3175740E" w14:textId="3F7E8E57" w:rsidR="000A01A6" w:rsidRDefault="004D5BB6" w:rsidP="006E3E0D">
            <w:pPr>
              <w:jc w:val="center"/>
            </w:pPr>
            <w:r w:rsidRPr="00284282">
              <w:rPr>
                <w:b/>
              </w:rPr>
              <w:t xml:space="preserve">During this month, preschool will be collecting canned food items (non-perishable) to donate to NCEON.  </w:t>
            </w:r>
          </w:p>
        </w:tc>
        <w:tc>
          <w:tcPr>
            <w:tcW w:w="2868" w:type="dxa"/>
          </w:tcPr>
          <w:p w14:paraId="01F217D4" w14:textId="77777777" w:rsidR="000A12E1" w:rsidRDefault="000A12E1" w:rsidP="00967BBC">
            <w:pPr>
              <w:jc w:val="center"/>
              <w:rPr>
                <w:b/>
                <w:sz w:val="18"/>
              </w:rPr>
            </w:pPr>
          </w:p>
          <w:p w14:paraId="43FAFCD6" w14:textId="77777777" w:rsidR="004D5BB6" w:rsidRPr="006F1D7C" w:rsidRDefault="004D5BB6" w:rsidP="004D5BB6">
            <w:pPr>
              <w:jc w:val="center"/>
              <w:rPr>
                <w:b/>
                <w:sz w:val="32"/>
                <w:szCs w:val="32"/>
              </w:rPr>
            </w:pPr>
            <w:r w:rsidRPr="006F1D7C">
              <w:rPr>
                <w:b/>
                <w:sz w:val="32"/>
                <w:szCs w:val="32"/>
              </w:rPr>
              <w:t>NCEON GOAL:</w:t>
            </w:r>
          </w:p>
          <w:p w14:paraId="0EC27171" w14:textId="77777777" w:rsidR="004D5BB6" w:rsidRDefault="004D5BB6" w:rsidP="004D5BB6">
            <w:pPr>
              <w:jc w:val="center"/>
            </w:pPr>
            <w:r>
              <w:rPr>
                <w:b/>
                <w:sz w:val="32"/>
                <w:szCs w:val="32"/>
              </w:rPr>
              <w:t>85</w:t>
            </w:r>
            <w:r w:rsidRPr="006F1D7C">
              <w:rPr>
                <w:b/>
                <w:sz w:val="32"/>
                <w:szCs w:val="32"/>
              </w:rPr>
              <w:t>0 items</w:t>
            </w:r>
          </w:p>
          <w:p w14:paraId="3F88D238" w14:textId="5486AB68" w:rsidR="004A635D" w:rsidRDefault="004D5BB6" w:rsidP="004D5BB6">
            <w:pPr>
              <w:jc w:val="center"/>
              <w:rPr>
                <w:b/>
                <w:sz w:val="24"/>
              </w:rPr>
            </w:pPr>
            <w:r w:rsidRPr="006F1D7C">
              <w:rPr>
                <w:b/>
              </w:rPr>
              <w:t>Thank you for your continued support to our preschool program.</w:t>
            </w:r>
          </w:p>
          <w:p w14:paraId="7EF57CA5" w14:textId="0C47DDD6" w:rsidR="00A741F9" w:rsidRDefault="00A741F9" w:rsidP="00967BBC">
            <w:pPr>
              <w:jc w:val="center"/>
            </w:pPr>
          </w:p>
        </w:tc>
        <w:tc>
          <w:tcPr>
            <w:tcW w:w="2868" w:type="dxa"/>
          </w:tcPr>
          <w:p w14:paraId="2ABBAFAB" w14:textId="6537E0F8" w:rsidR="00D05983" w:rsidRPr="00D05983" w:rsidRDefault="00D05983" w:rsidP="00D05983">
            <w:pPr>
              <w:rPr>
                <w:sz w:val="18"/>
                <w:szCs w:val="18"/>
              </w:rPr>
            </w:pPr>
          </w:p>
          <w:p w14:paraId="3B817756" w14:textId="225345C1" w:rsidR="006F1D7C" w:rsidRPr="006F1D7C" w:rsidRDefault="006F1D7C" w:rsidP="004D5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8" w:type="dxa"/>
          </w:tcPr>
          <w:p w14:paraId="70CBE13A" w14:textId="24BD9F0B" w:rsidR="00AE1972" w:rsidRDefault="00AE1972" w:rsidP="00A57F48"/>
          <w:p w14:paraId="520E985F" w14:textId="77777777" w:rsidR="00171630" w:rsidRPr="00A741F9" w:rsidRDefault="00171630" w:rsidP="00171630">
            <w:pPr>
              <w:jc w:val="center"/>
              <w:rPr>
                <w:b/>
                <w:sz w:val="18"/>
              </w:rPr>
            </w:pPr>
            <w:r w:rsidRPr="00A741F9">
              <w:rPr>
                <w:b/>
                <w:sz w:val="18"/>
              </w:rPr>
              <w:t>Please label all sweaters &amp; coats with your child’s name or initials.</w:t>
            </w:r>
          </w:p>
          <w:p w14:paraId="14F84CEE" w14:textId="77777777" w:rsidR="00171630" w:rsidRPr="00A741F9" w:rsidRDefault="00171630" w:rsidP="00171630">
            <w:pPr>
              <w:jc w:val="center"/>
              <w:rPr>
                <w:b/>
                <w:sz w:val="18"/>
              </w:rPr>
            </w:pPr>
          </w:p>
          <w:p w14:paraId="1AE8ADCA" w14:textId="14AC06D4" w:rsidR="000A01A6" w:rsidRPr="006F1D7C" w:rsidRDefault="00171630" w:rsidP="00171630">
            <w:pPr>
              <w:jc w:val="center"/>
              <w:rPr>
                <w:b/>
              </w:rPr>
            </w:pPr>
            <w:r w:rsidRPr="00A741F9">
              <w:rPr>
                <w:b/>
                <w:sz w:val="18"/>
              </w:rPr>
              <w:t>Change out spare clothing in your child’s backpack with more seasonal clothing.</w:t>
            </w:r>
          </w:p>
        </w:tc>
        <w:tc>
          <w:tcPr>
            <w:tcW w:w="2868" w:type="dxa"/>
          </w:tcPr>
          <w:p w14:paraId="6B5FCE09" w14:textId="0B6541E3" w:rsidR="006E3E0D" w:rsidRDefault="00A90ED2" w:rsidP="00A57F48">
            <w:r>
              <w:t>1</w:t>
            </w:r>
          </w:p>
          <w:p w14:paraId="7C861DA7" w14:textId="77777777" w:rsidR="004D5BB6" w:rsidRPr="00A90ED2" w:rsidRDefault="004D5BB6" w:rsidP="004D5BB6">
            <w:pPr>
              <w:jc w:val="center"/>
              <w:rPr>
                <w:sz w:val="16"/>
                <w:szCs w:val="16"/>
              </w:rPr>
            </w:pPr>
            <w:r w:rsidRPr="00A90ED2">
              <w:rPr>
                <w:b/>
                <w:sz w:val="18"/>
                <w:szCs w:val="16"/>
              </w:rPr>
              <w:t>Tuition.</w:t>
            </w:r>
            <w:r w:rsidRPr="00A90ED2">
              <w:rPr>
                <w:sz w:val="16"/>
                <w:szCs w:val="16"/>
              </w:rPr>
              <w:t xml:space="preserve"> </w:t>
            </w:r>
          </w:p>
          <w:p w14:paraId="750A6385" w14:textId="77777777" w:rsidR="00A90ED2" w:rsidRDefault="004D5BB6" w:rsidP="004D5BB6">
            <w:pPr>
              <w:jc w:val="center"/>
              <w:rPr>
                <w:sz w:val="16"/>
                <w:szCs w:val="16"/>
              </w:rPr>
            </w:pPr>
            <w:r w:rsidRPr="00D05983">
              <w:rPr>
                <w:sz w:val="16"/>
                <w:szCs w:val="16"/>
              </w:rPr>
              <w:t xml:space="preserve"> Intro Thanksgiving Unit.</w:t>
            </w:r>
            <w:r>
              <w:rPr>
                <w:sz w:val="16"/>
                <w:szCs w:val="16"/>
              </w:rPr>
              <w:t xml:space="preserve"> </w:t>
            </w:r>
          </w:p>
          <w:p w14:paraId="1702487B" w14:textId="2A98D0FD" w:rsidR="007129D9" w:rsidRPr="004D5BB6" w:rsidRDefault="004D5BB6" w:rsidP="004D5BB6">
            <w:pPr>
              <w:jc w:val="center"/>
              <w:rPr>
                <w:sz w:val="16"/>
                <w:szCs w:val="16"/>
              </w:rPr>
            </w:pPr>
            <w:r w:rsidRPr="00D05983">
              <w:rPr>
                <w:sz w:val="16"/>
                <w:szCs w:val="16"/>
              </w:rPr>
              <w:t xml:space="preserve">Color &amp; cut Turkey. Discuss “What are we thankful for?” </w:t>
            </w:r>
          </w:p>
          <w:p w14:paraId="3CB9A961" w14:textId="721D9C84" w:rsidR="006E3E0D" w:rsidRPr="004D5BB6" w:rsidRDefault="000F597A" w:rsidP="004D5BB6">
            <w:pPr>
              <w:jc w:val="center"/>
              <w:rPr>
                <w:sz w:val="16"/>
              </w:rPr>
            </w:pPr>
            <w:r w:rsidRPr="004D5BB6">
              <w:rPr>
                <w:sz w:val="16"/>
              </w:rPr>
              <w:t>Thanksgiving painting fun.</w:t>
            </w:r>
            <w:r w:rsidR="004D5BB6">
              <w:rPr>
                <w:sz w:val="16"/>
              </w:rPr>
              <w:t xml:space="preserve"> </w:t>
            </w:r>
          </w:p>
          <w:p w14:paraId="5B7EB617" w14:textId="559B4300" w:rsidR="000F597A" w:rsidRDefault="000F597A" w:rsidP="004D5BB6">
            <w:pPr>
              <w:jc w:val="center"/>
              <w:rPr>
                <w:sz w:val="16"/>
              </w:rPr>
            </w:pPr>
            <w:r w:rsidRPr="004D5BB6">
              <w:rPr>
                <w:sz w:val="16"/>
              </w:rPr>
              <w:t>Reading Challenge due.</w:t>
            </w:r>
          </w:p>
          <w:p w14:paraId="43965480" w14:textId="77777777" w:rsidR="00A90ED2" w:rsidRPr="004D5BB6" w:rsidRDefault="00A90ED2" w:rsidP="004D5BB6">
            <w:pPr>
              <w:jc w:val="center"/>
              <w:rPr>
                <w:sz w:val="16"/>
              </w:rPr>
            </w:pPr>
          </w:p>
          <w:p w14:paraId="271C822C" w14:textId="6CC57FBA" w:rsidR="00967BBC" w:rsidRPr="004D5BB6" w:rsidRDefault="004D5BB6" w:rsidP="000F597A">
            <w:pPr>
              <w:jc w:val="center"/>
              <w:rPr>
                <w:b/>
              </w:rPr>
            </w:pPr>
            <w:r w:rsidRPr="004D5BB6">
              <w:rPr>
                <w:b/>
                <w:sz w:val="16"/>
              </w:rPr>
              <w:t>Begin donating food</w:t>
            </w:r>
            <w:r w:rsidR="000F597A" w:rsidRPr="004D5BB6">
              <w:rPr>
                <w:b/>
                <w:sz w:val="16"/>
              </w:rPr>
              <w:t xml:space="preserve"> for NCEON.</w:t>
            </w:r>
          </w:p>
        </w:tc>
      </w:tr>
      <w:tr w:rsidR="00D771B2" w14:paraId="3C331741" w14:textId="77777777" w:rsidTr="00D771B2">
        <w:trPr>
          <w:trHeight w:hRule="exact" w:val="1783"/>
        </w:trPr>
        <w:tc>
          <w:tcPr>
            <w:tcW w:w="2868" w:type="dxa"/>
          </w:tcPr>
          <w:p w14:paraId="12DD3526" w14:textId="1E6E609A" w:rsidR="008B5303" w:rsidRDefault="00A90ED2" w:rsidP="008B5303">
            <w:r>
              <w:t>4</w:t>
            </w:r>
          </w:p>
          <w:p w14:paraId="4390393E" w14:textId="7FA59BE0" w:rsidR="00A90ED2" w:rsidRDefault="00A90ED2" w:rsidP="00712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</w:t>
            </w:r>
            <w:r w:rsidR="007129D9" w:rsidRPr="004D5BB6">
              <w:rPr>
                <w:sz w:val="18"/>
                <w:szCs w:val="18"/>
              </w:rPr>
              <w:t xml:space="preserve"> letter “</w:t>
            </w:r>
            <w:proofErr w:type="spellStart"/>
            <w:r w:rsidR="007129D9" w:rsidRPr="004D5BB6">
              <w:rPr>
                <w:sz w:val="18"/>
                <w:szCs w:val="18"/>
              </w:rPr>
              <w:t>Aa</w:t>
            </w:r>
            <w:proofErr w:type="spellEnd"/>
            <w:r w:rsidR="007129D9" w:rsidRPr="004D5BB6">
              <w:rPr>
                <w:sz w:val="18"/>
                <w:szCs w:val="18"/>
              </w:rPr>
              <w:t>”</w:t>
            </w:r>
            <w:r w:rsidR="00171630">
              <w:rPr>
                <w:sz w:val="18"/>
                <w:szCs w:val="18"/>
              </w:rPr>
              <w:t xml:space="preserve"> and learn beginning sound</w:t>
            </w:r>
            <w:r w:rsidR="007129D9" w:rsidRPr="004D5BB6">
              <w:rPr>
                <w:sz w:val="18"/>
                <w:szCs w:val="18"/>
              </w:rPr>
              <w:t>.</w:t>
            </w:r>
          </w:p>
          <w:p w14:paraId="002352F3" w14:textId="0A579709" w:rsidR="007129D9" w:rsidRPr="00171630" w:rsidRDefault="00A90ED2" w:rsidP="00171630">
            <w:pPr>
              <w:jc w:val="center"/>
              <w:rPr>
                <w:szCs w:val="18"/>
              </w:rPr>
            </w:pPr>
            <w:r w:rsidRPr="00A90ED2">
              <w:rPr>
                <w:sz w:val="18"/>
                <w:szCs w:val="16"/>
              </w:rPr>
              <w:t xml:space="preserve"> Intro apple unit.</w:t>
            </w:r>
            <w:r w:rsidR="00171630">
              <w:rPr>
                <w:sz w:val="18"/>
                <w:szCs w:val="16"/>
              </w:rPr>
              <w:t xml:space="preserve"> </w:t>
            </w:r>
            <w:r w:rsidR="007129D9" w:rsidRPr="004D5BB6">
              <w:rPr>
                <w:sz w:val="18"/>
                <w:szCs w:val="18"/>
              </w:rPr>
              <w:t>Color words.</w:t>
            </w:r>
          </w:p>
          <w:p w14:paraId="78CA766F" w14:textId="1F81C47A" w:rsidR="007129D9" w:rsidRPr="004D5BB6" w:rsidRDefault="00C223C6" w:rsidP="00712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129D9" w:rsidRPr="004D5BB6">
              <w:rPr>
                <w:sz w:val="18"/>
                <w:szCs w:val="18"/>
              </w:rPr>
              <w:t>equencing fun.</w:t>
            </w:r>
          </w:p>
          <w:p w14:paraId="7AB3B40D" w14:textId="02675C60" w:rsidR="007129D9" w:rsidRPr="004D5BB6" w:rsidRDefault="007129D9" w:rsidP="007129D9">
            <w:pPr>
              <w:jc w:val="center"/>
              <w:rPr>
                <w:sz w:val="18"/>
                <w:szCs w:val="18"/>
              </w:rPr>
            </w:pPr>
            <w:r w:rsidRPr="004D5BB6">
              <w:rPr>
                <w:sz w:val="18"/>
                <w:szCs w:val="18"/>
              </w:rPr>
              <w:t>Thanksgiving fun and activities.</w:t>
            </w:r>
          </w:p>
          <w:p w14:paraId="50769F5B" w14:textId="77777777" w:rsidR="001C1545" w:rsidRPr="004D5BB6" w:rsidRDefault="004A635D" w:rsidP="007129D9">
            <w:pPr>
              <w:jc w:val="center"/>
              <w:rPr>
                <w:sz w:val="18"/>
                <w:szCs w:val="18"/>
              </w:rPr>
            </w:pPr>
            <w:r w:rsidRPr="004D5BB6">
              <w:rPr>
                <w:sz w:val="18"/>
                <w:szCs w:val="18"/>
              </w:rPr>
              <w:t>Music.</w:t>
            </w:r>
          </w:p>
          <w:p w14:paraId="71CC388D" w14:textId="77777777" w:rsidR="006E3E0D" w:rsidRPr="00A90ED2" w:rsidRDefault="006E3E0D" w:rsidP="006E3E0D">
            <w:pPr>
              <w:rPr>
                <w:sz w:val="10"/>
                <w:szCs w:val="18"/>
              </w:rPr>
            </w:pPr>
          </w:p>
          <w:p w14:paraId="42A278E7" w14:textId="77777777" w:rsidR="001C1545" w:rsidRPr="004D5BB6" w:rsidRDefault="001C1545" w:rsidP="006E3E0D">
            <w:pPr>
              <w:jc w:val="center"/>
              <w:rPr>
                <w:b/>
                <w:sz w:val="18"/>
                <w:szCs w:val="18"/>
              </w:rPr>
            </w:pPr>
            <w:r w:rsidRPr="004D5BB6">
              <w:rPr>
                <w:b/>
                <w:sz w:val="18"/>
                <w:szCs w:val="18"/>
              </w:rPr>
              <w:t>Food drive for NCEON.</w:t>
            </w:r>
          </w:p>
          <w:p w14:paraId="6E04FD2C" w14:textId="77777777" w:rsidR="00D771B2" w:rsidRDefault="00D771B2" w:rsidP="00E50038">
            <w:pPr>
              <w:jc w:val="center"/>
            </w:pPr>
          </w:p>
        </w:tc>
        <w:tc>
          <w:tcPr>
            <w:tcW w:w="2868" w:type="dxa"/>
          </w:tcPr>
          <w:p w14:paraId="50717738" w14:textId="4B2C4981" w:rsidR="008B5303" w:rsidRDefault="00A90ED2" w:rsidP="008B5303">
            <w:pPr>
              <w:rPr>
                <w:b/>
              </w:rPr>
            </w:pPr>
            <w:r>
              <w:t>5</w:t>
            </w:r>
            <w:r w:rsidR="008B5303" w:rsidRPr="008B5303">
              <w:rPr>
                <w:b/>
              </w:rPr>
              <w:t xml:space="preserve"> </w:t>
            </w:r>
          </w:p>
          <w:p w14:paraId="539427D8" w14:textId="77777777" w:rsidR="00E50038" w:rsidRPr="007129D9" w:rsidRDefault="00E50038" w:rsidP="007129D9">
            <w:pPr>
              <w:rPr>
                <w:b/>
                <w:sz w:val="24"/>
              </w:rPr>
            </w:pPr>
          </w:p>
          <w:p w14:paraId="75C96A59" w14:textId="24379F0E" w:rsidR="00D771B2" w:rsidRPr="00E50038" w:rsidRDefault="00D771B2" w:rsidP="008D23F2">
            <w:pPr>
              <w:jc w:val="center"/>
              <w:rPr>
                <w:b/>
              </w:rPr>
            </w:pPr>
          </w:p>
        </w:tc>
        <w:tc>
          <w:tcPr>
            <w:tcW w:w="2868" w:type="dxa"/>
          </w:tcPr>
          <w:p w14:paraId="31638637" w14:textId="4F153A2C" w:rsidR="007129D9" w:rsidRDefault="00A90ED2" w:rsidP="007129D9">
            <w:pPr>
              <w:rPr>
                <w:sz w:val="16"/>
                <w:szCs w:val="16"/>
              </w:rPr>
            </w:pPr>
            <w:r>
              <w:t>6</w:t>
            </w:r>
          </w:p>
          <w:p w14:paraId="3D34FCDB" w14:textId="37635A10" w:rsidR="007129D9" w:rsidRPr="004A635D" w:rsidRDefault="00A90ED2" w:rsidP="007129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</w:t>
            </w:r>
            <w:r w:rsidR="007129D9" w:rsidRPr="004A635D">
              <w:rPr>
                <w:sz w:val="16"/>
                <w:szCs w:val="16"/>
              </w:rPr>
              <w:t xml:space="preserve"> letter “</w:t>
            </w:r>
            <w:proofErr w:type="spellStart"/>
            <w:r w:rsidR="007129D9" w:rsidRPr="004A635D">
              <w:rPr>
                <w:sz w:val="16"/>
                <w:szCs w:val="16"/>
              </w:rPr>
              <w:t>Aa</w:t>
            </w:r>
            <w:proofErr w:type="spellEnd"/>
            <w:r w:rsidR="007129D9" w:rsidRPr="004A635D">
              <w:rPr>
                <w:sz w:val="16"/>
                <w:szCs w:val="16"/>
              </w:rPr>
              <w:t>”.</w:t>
            </w:r>
            <w:r w:rsidR="00171630" w:rsidRPr="00171630">
              <w:rPr>
                <w:sz w:val="16"/>
                <w:szCs w:val="18"/>
              </w:rPr>
              <w:t xml:space="preserve"> </w:t>
            </w:r>
          </w:p>
          <w:p w14:paraId="34D527BD" w14:textId="265E4B2D" w:rsidR="007129D9" w:rsidRPr="004A635D" w:rsidRDefault="007129D9" w:rsidP="007129D9">
            <w:pPr>
              <w:jc w:val="center"/>
              <w:rPr>
                <w:sz w:val="16"/>
                <w:szCs w:val="16"/>
              </w:rPr>
            </w:pPr>
            <w:r w:rsidRPr="004A635D">
              <w:rPr>
                <w:sz w:val="16"/>
                <w:szCs w:val="16"/>
              </w:rPr>
              <w:t xml:space="preserve">Make applesauce. Your child may dress in colors red, yellow &amp; green. Learn about Johnny Appleseed. </w:t>
            </w:r>
            <w:r w:rsidR="00313688">
              <w:rPr>
                <w:sz w:val="16"/>
                <w:szCs w:val="18"/>
              </w:rPr>
              <w:t>Journal</w:t>
            </w:r>
            <w:r w:rsidR="00171630" w:rsidRPr="00171630">
              <w:rPr>
                <w:sz w:val="16"/>
                <w:szCs w:val="18"/>
              </w:rPr>
              <w:t>.</w:t>
            </w:r>
            <w:r w:rsidR="00171630">
              <w:rPr>
                <w:sz w:val="16"/>
                <w:szCs w:val="18"/>
              </w:rPr>
              <w:t xml:space="preserve"> </w:t>
            </w:r>
            <w:r w:rsidRPr="004A635D">
              <w:rPr>
                <w:sz w:val="16"/>
                <w:szCs w:val="16"/>
              </w:rPr>
              <w:t>Graphing fun.</w:t>
            </w:r>
            <w:r w:rsidRPr="00D05983">
              <w:rPr>
                <w:sz w:val="16"/>
                <w:szCs w:val="16"/>
              </w:rPr>
              <w:t xml:space="preserve"> </w:t>
            </w:r>
          </w:p>
          <w:p w14:paraId="6047F187" w14:textId="77777777" w:rsidR="004D5BB6" w:rsidRPr="008A5A24" w:rsidRDefault="004D5BB6" w:rsidP="004D5BB6">
            <w:pPr>
              <w:jc w:val="center"/>
              <w:rPr>
                <w:sz w:val="16"/>
                <w:szCs w:val="16"/>
              </w:rPr>
            </w:pPr>
            <w:r w:rsidRPr="008A5A24">
              <w:rPr>
                <w:sz w:val="16"/>
                <w:szCs w:val="16"/>
              </w:rPr>
              <w:t>Prepare for library field trip.</w:t>
            </w:r>
          </w:p>
          <w:p w14:paraId="4309ABFF" w14:textId="77777777" w:rsidR="004D5BB6" w:rsidRPr="004D5BB6" w:rsidRDefault="004D5BB6" w:rsidP="004D5BB6">
            <w:pPr>
              <w:jc w:val="center"/>
              <w:rPr>
                <w:sz w:val="16"/>
                <w:szCs w:val="16"/>
              </w:rPr>
            </w:pPr>
            <w:r w:rsidRPr="004D5BB6">
              <w:rPr>
                <w:sz w:val="16"/>
                <w:szCs w:val="16"/>
              </w:rPr>
              <w:t>Reading Challenge due.</w:t>
            </w:r>
          </w:p>
          <w:p w14:paraId="4B01D337" w14:textId="108645C7" w:rsidR="00D771B2" w:rsidRPr="004D5BB6" w:rsidRDefault="00D771B2" w:rsidP="00AE1972">
            <w:pPr>
              <w:rPr>
                <w:sz w:val="4"/>
              </w:rPr>
            </w:pPr>
          </w:p>
          <w:p w14:paraId="2D900218" w14:textId="77777777" w:rsidR="00E50038" w:rsidRPr="004D5BB6" w:rsidRDefault="00E50038" w:rsidP="00E50038">
            <w:pPr>
              <w:jc w:val="center"/>
              <w:rPr>
                <w:b/>
                <w:sz w:val="16"/>
                <w:szCs w:val="16"/>
              </w:rPr>
            </w:pPr>
            <w:r w:rsidRPr="004D5BB6">
              <w:rPr>
                <w:b/>
                <w:sz w:val="16"/>
                <w:szCs w:val="16"/>
              </w:rPr>
              <w:t>Food drive for NCEON.</w:t>
            </w:r>
          </w:p>
          <w:p w14:paraId="08AD2DD6" w14:textId="77777777" w:rsidR="008B5303" w:rsidRPr="00F06B7B" w:rsidRDefault="008B5303" w:rsidP="008D2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8" w:type="dxa"/>
          </w:tcPr>
          <w:p w14:paraId="76C4196B" w14:textId="5E427E87" w:rsidR="00D771B2" w:rsidRDefault="00A90ED2" w:rsidP="00A57F48">
            <w:r>
              <w:t>7</w:t>
            </w:r>
          </w:p>
          <w:p w14:paraId="5C10244B" w14:textId="77777777" w:rsidR="008D23F2" w:rsidRDefault="008D23F2" w:rsidP="00A57F48"/>
          <w:p w14:paraId="724D25FD" w14:textId="11FFCF7B" w:rsidR="000A01A6" w:rsidRDefault="000A01A6" w:rsidP="00E25C5A"/>
        </w:tc>
        <w:tc>
          <w:tcPr>
            <w:tcW w:w="2868" w:type="dxa"/>
          </w:tcPr>
          <w:p w14:paraId="14B74576" w14:textId="7E59B43F" w:rsidR="001F477A" w:rsidRDefault="00A90ED2" w:rsidP="006F1D7C">
            <w:r>
              <w:t>8</w:t>
            </w:r>
          </w:p>
          <w:p w14:paraId="55F07EBB" w14:textId="77777777" w:rsidR="00E50038" w:rsidRPr="00927B28" w:rsidRDefault="00E50038" w:rsidP="00E50038">
            <w:pPr>
              <w:jc w:val="center"/>
              <w:rPr>
                <w:b/>
                <w:sz w:val="18"/>
              </w:rPr>
            </w:pPr>
            <w:r w:rsidRPr="00927B28">
              <w:rPr>
                <w:b/>
                <w:sz w:val="18"/>
              </w:rPr>
              <w:t>Linthicum Library Field Trip</w:t>
            </w:r>
          </w:p>
          <w:p w14:paraId="063AB4FD" w14:textId="77777777" w:rsidR="00E50038" w:rsidRPr="00927B28" w:rsidRDefault="00E50038" w:rsidP="00E50038">
            <w:pPr>
              <w:jc w:val="center"/>
              <w:rPr>
                <w:sz w:val="18"/>
              </w:rPr>
            </w:pPr>
            <w:r w:rsidRPr="00927B28">
              <w:rPr>
                <w:b/>
                <w:sz w:val="18"/>
              </w:rPr>
              <w:t>Wear green school shirts.</w:t>
            </w:r>
          </w:p>
          <w:p w14:paraId="153DF45A" w14:textId="77777777" w:rsidR="00F06B7B" w:rsidRDefault="00F06B7B" w:rsidP="00E50038">
            <w:pPr>
              <w:jc w:val="center"/>
              <w:rPr>
                <w:sz w:val="18"/>
              </w:rPr>
            </w:pPr>
          </w:p>
          <w:p w14:paraId="04D3DB25" w14:textId="77777777" w:rsidR="004A635D" w:rsidRDefault="004A635D" w:rsidP="00E500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All 4’s meet at the library for 10:00 am.</w:t>
            </w:r>
          </w:p>
          <w:p w14:paraId="4E8AC1A1" w14:textId="1B658C6D" w:rsidR="004A635D" w:rsidRDefault="004A635D" w:rsidP="00C95107">
            <w:pPr>
              <w:jc w:val="center"/>
            </w:pPr>
            <w:r>
              <w:rPr>
                <w:sz w:val="18"/>
              </w:rPr>
              <w:t>Please pick up your child at the library for 11:</w:t>
            </w:r>
            <w:r w:rsidR="00C95107">
              <w:rPr>
                <w:sz w:val="18"/>
              </w:rPr>
              <w:t>30</w:t>
            </w:r>
            <w:r>
              <w:rPr>
                <w:sz w:val="18"/>
              </w:rPr>
              <w:t>am.</w:t>
            </w:r>
          </w:p>
        </w:tc>
      </w:tr>
      <w:tr w:rsidR="00D771B2" w14:paraId="2E966C07" w14:textId="77777777" w:rsidTr="00D771B2">
        <w:trPr>
          <w:trHeight w:hRule="exact" w:val="1783"/>
        </w:trPr>
        <w:tc>
          <w:tcPr>
            <w:tcW w:w="2868" w:type="dxa"/>
          </w:tcPr>
          <w:p w14:paraId="0F0FE352" w14:textId="02525978" w:rsidR="00D771B2" w:rsidRDefault="008D23F2" w:rsidP="000A01A6">
            <w:r>
              <w:t>1</w:t>
            </w:r>
            <w:r w:rsidR="00A90ED2">
              <w:t>1</w:t>
            </w:r>
          </w:p>
          <w:p w14:paraId="2456D581" w14:textId="77777777" w:rsidR="00F9104E" w:rsidRDefault="00C223C6" w:rsidP="00F9104E">
            <w:pPr>
              <w:jc w:val="center"/>
              <w:rPr>
                <w:sz w:val="18"/>
                <w:szCs w:val="18"/>
              </w:rPr>
            </w:pPr>
            <w:r w:rsidRPr="00F9104E">
              <w:rPr>
                <w:sz w:val="18"/>
                <w:szCs w:val="18"/>
              </w:rPr>
              <w:t>Continue</w:t>
            </w:r>
            <w:r w:rsidR="008D23F2" w:rsidRPr="00F9104E">
              <w:rPr>
                <w:sz w:val="18"/>
                <w:szCs w:val="18"/>
              </w:rPr>
              <w:t xml:space="preserve"> letter </w:t>
            </w:r>
            <w:r w:rsidRPr="00F9104E">
              <w:rPr>
                <w:sz w:val="18"/>
                <w:szCs w:val="18"/>
              </w:rPr>
              <w:t>“</w:t>
            </w:r>
            <w:proofErr w:type="spellStart"/>
            <w:r w:rsidRPr="00F9104E">
              <w:rPr>
                <w:sz w:val="18"/>
                <w:szCs w:val="18"/>
              </w:rPr>
              <w:t>Aa</w:t>
            </w:r>
            <w:proofErr w:type="spellEnd"/>
            <w:r w:rsidRPr="00F9104E">
              <w:rPr>
                <w:sz w:val="18"/>
                <w:szCs w:val="18"/>
              </w:rPr>
              <w:t xml:space="preserve">”. </w:t>
            </w:r>
          </w:p>
          <w:p w14:paraId="4A010ABC" w14:textId="77777777" w:rsidR="00F9104E" w:rsidRDefault="00C223C6" w:rsidP="00F9104E">
            <w:pPr>
              <w:jc w:val="center"/>
              <w:rPr>
                <w:sz w:val="18"/>
                <w:szCs w:val="18"/>
              </w:rPr>
            </w:pPr>
            <w:r w:rsidRPr="00F9104E">
              <w:rPr>
                <w:sz w:val="18"/>
                <w:szCs w:val="18"/>
              </w:rPr>
              <w:t xml:space="preserve">Counting &amp; sequencing activity.  </w:t>
            </w:r>
            <w:r w:rsidR="00313688" w:rsidRPr="00F9104E">
              <w:rPr>
                <w:sz w:val="18"/>
                <w:szCs w:val="18"/>
              </w:rPr>
              <w:t>Journal.</w:t>
            </w:r>
            <w:r w:rsidR="00F9104E" w:rsidRPr="00F9104E">
              <w:rPr>
                <w:sz w:val="18"/>
                <w:szCs w:val="18"/>
              </w:rPr>
              <w:t xml:space="preserve"> </w:t>
            </w:r>
          </w:p>
          <w:p w14:paraId="1456000A" w14:textId="2505BBEB" w:rsidR="006E3E0D" w:rsidRPr="00F9104E" w:rsidRDefault="006E3E0D" w:rsidP="00F9104E">
            <w:pPr>
              <w:jc w:val="center"/>
              <w:rPr>
                <w:sz w:val="18"/>
                <w:szCs w:val="18"/>
              </w:rPr>
            </w:pPr>
            <w:r w:rsidRPr="00F9104E">
              <w:rPr>
                <w:sz w:val="18"/>
                <w:szCs w:val="18"/>
              </w:rPr>
              <w:t>Review Library field trip.</w:t>
            </w:r>
          </w:p>
          <w:p w14:paraId="4382C678" w14:textId="3209B92E" w:rsidR="00F9104E" w:rsidRPr="00F9104E" w:rsidRDefault="00F9104E" w:rsidP="006E3E0D">
            <w:pPr>
              <w:jc w:val="center"/>
              <w:rPr>
                <w:sz w:val="18"/>
                <w:szCs w:val="18"/>
              </w:rPr>
            </w:pPr>
            <w:r w:rsidRPr="00F9104E">
              <w:rPr>
                <w:sz w:val="18"/>
                <w:szCs w:val="18"/>
              </w:rPr>
              <w:t>What is a Veteran?</w:t>
            </w:r>
          </w:p>
          <w:p w14:paraId="424C4EFB" w14:textId="77777777" w:rsidR="008D23F2" w:rsidRPr="00F9104E" w:rsidRDefault="004A635D" w:rsidP="008D23F2">
            <w:pPr>
              <w:jc w:val="center"/>
              <w:rPr>
                <w:sz w:val="18"/>
                <w:szCs w:val="18"/>
              </w:rPr>
            </w:pPr>
            <w:r w:rsidRPr="00F9104E">
              <w:rPr>
                <w:sz w:val="18"/>
                <w:szCs w:val="18"/>
              </w:rPr>
              <w:t>Music.</w:t>
            </w:r>
          </w:p>
          <w:p w14:paraId="3A11D8E0" w14:textId="77777777" w:rsidR="00F9104E" w:rsidRPr="00F9104E" w:rsidRDefault="00F9104E" w:rsidP="008D23F2">
            <w:pPr>
              <w:jc w:val="center"/>
              <w:rPr>
                <w:sz w:val="4"/>
                <w:szCs w:val="18"/>
              </w:rPr>
            </w:pPr>
          </w:p>
          <w:p w14:paraId="047EDABD" w14:textId="77777777" w:rsidR="008D23F2" w:rsidRPr="00F9104E" w:rsidRDefault="008D23F2" w:rsidP="00F9104E">
            <w:pPr>
              <w:rPr>
                <w:b/>
                <w:sz w:val="2"/>
                <w:szCs w:val="18"/>
              </w:rPr>
            </w:pPr>
          </w:p>
          <w:p w14:paraId="119A3930" w14:textId="77777777" w:rsidR="005F665B" w:rsidRPr="004D5BB6" w:rsidRDefault="008D23F2" w:rsidP="008D23F2">
            <w:pPr>
              <w:jc w:val="center"/>
              <w:rPr>
                <w:b/>
              </w:rPr>
            </w:pPr>
            <w:r w:rsidRPr="004D5BB6">
              <w:rPr>
                <w:b/>
                <w:sz w:val="18"/>
                <w:szCs w:val="18"/>
              </w:rPr>
              <w:t>Food drive for NCEON.</w:t>
            </w:r>
          </w:p>
          <w:p w14:paraId="6490A693" w14:textId="77777777" w:rsidR="00F01BEC" w:rsidRPr="005F665B" w:rsidRDefault="00F01BEC" w:rsidP="005F665B">
            <w:pPr>
              <w:jc w:val="center"/>
            </w:pPr>
            <w:r>
              <w:t xml:space="preserve"> </w:t>
            </w:r>
          </w:p>
        </w:tc>
        <w:tc>
          <w:tcPr>
            <w:tcW w:w="2868" w:type="dxa"/>
          </w:tcPr>
          <w:p w14:paraId="1C5341D3" w14:textId="05AEF932" w:rsidR="008D23F2" w:rsidRDefault="008D23F2" w:rsidP="00A57F48">
            <w:r>
              <w:t>1</w:t>
            </w:r>
            <w:r w:rsidR="00A90ED2">
              <w:t>2</w:t>
            </w:r>
          </w:p>
          <w:p w14:paraId="41110F1F" w14:textId="77777777" w:rsidR="00967BBC" w:rsidRPr="00967BBC" w:rsidRDefault="00967BBC" w:rsidP="00A57F48">
            <w:pPr>
              <w:rPr>
                <w:sz w:val="12"/>
              </w:rPr>
            </w:pPr>
          </w:p>
          <w:p w14:paraId="467DFF70" w14:textId="77777777" w:rsidR="008D23F2" w:rsidRDefault="008D23F2" w:rsidP="004A635D">
            <w:pPr>
              <w:jc w:val="center"/>
            </w:pPr>
          </w:p>
        </w:tc>
        <w:tc>
          <w:tcPr>
            <w:tcW w:w="2868" w:type="dxa"/>
          </w:tcPr>
          <w:p w14:paraId="6ABD4A18" w14:textId="5BDAF48B" w:rsidR="00D771B2" w:rsidRDefault="008B5303" w:rsidP="00A57F48">
            <w:r>
              <w:t>1</w:t>
            </w:r>
            <w:r w:rsidR="00A90ED2">
              <w:t>3</w:t>
            </w:r>
          </w:p>
          <w:p w14:paraId="06CAE954" w14:textId="77777777" w:rsidR="004D5BB6" w:rsidRPr="004D5BB6" w:rsidRDefault="004D5BB6" w:rsidP="008C7CE6">
            <w:pPr>
              <w:jc w:val="center"/>
              <w:rPr>
                <w:b/>
                <w:sz w:val="6"/>
              </w:rPr>
            </w:pPr>
          </w:p>
          <w:p w14:paraId="6B477176" w14:textId="332DB293" w:rsidR="00171630" w:rsidRDefault="00C223C6" w:rsidP="0017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  <w:r w:rsidR="00171630" w:rsidRPr="004D5BB6">
              <w:rPr>
                <w:sz w:val="18"/>
                <w:szCs w:val="18"/>
              </w:rPr>
              <w:t xml:space="preserve"> letter “</w:t>
            </w:r>
            <w:proofErr w:type="spellStart"/>
            <w:r>
              <w:rPr>
                <w:sz w:val="18"/>
                <w:szCs w:val="18"/>
              </w:rPr>
              <w:t>Aa</w:t>
            </w:r>
            <w:proofErr w:type="spellEnd"/>
            <w:r>
              <w:rPr>
                <w:sz w:val="18"/>
                <w:szCs w:val="18"/>
              </w:rPr>
              <w:t>”.</w:t>
            </w:r>
          </w:p>
          <w:p w14:paraId="309B0AB6" w14:textId="46F6AFAC" w:rsidR="008A2AF1" w:rsidRDefault="008A2AF1" w:rsidP="0017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 activity.</w:t>
            </w:r>
          </w:p>
          <w:p w14:paraId="59B9E7EF" w14:textId="1346F5F8" w:rsidR="00F9104E" w:rsidRDefault="00F9104E" w:rsidP="0017163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Continue learning about the </w:t>
            </w:r>
            <w:r w:rsidRPr="00F9104E">
              <w:rPr>
                <w:sz w:val="16"/>
                <w:szCs w:val="18"/>
              </w:rPr>
              <w:t>first Thanksgiving.</w:t>
            </w:r>
          </w:p>
          <w:p w14:paraId="2A1923A5" w14:textId="77777777" w:rsidR="00171630" w:rsidRPr="004D5BB6" w:rsidRDefault="00171630" w:rsidP="00171630">
            <w:pPr>
              <w:jc w:val="center"/>
              <w:rPr>
                <w:b/>
              </w:rPr>
            </w:pPr>
            <w:r w:rsidRPr="004D5BB6">
              <w:rPr>
                <w:b/>
                <w:sz w:val="18"/>
                <w:szCs w:val="18"/>
              </w:rPr>
              <w:t>Food drive for NCEON.</w:t>
            </w:r>
          </w:p>
          <w:p w14:paraId="0DD68494" w14:textId="77777777" w:rsidR="00171630" w:rsidRPr="00F9104E" w:rsidRDefault="00171630" w:rsidP="00171630">
            <w:pPr>
              <w:jc w:val="center"/>
              <w:rPr>
                <w:sz w:val="8"/>
                <w:szCs w:val="18"/>
              </w:rPr>
            </w:pPr>
          </w:p>
          <w:p w14:paraId="7188E4AD" w14:textId="5AE77106" w:rsidR="004D5BB6" w:rsidRPr="00171630" w:rsidRDefault="004D5BB6" w:rsidP="004D5BB6">
            <w:pPr>
              <w:jc w:val="center"/>
              <w:rPr>
                <w:b/>
                <w:sz w:val="18"/>
                <w:szCs w:val="16"/>
              </w:rPr>
            </w:pPr>
            <w:r w:rsidRPr="00171630">
              <w:rPr>
                <w:b/>
                <w:sz w:val="18"/>
                <w:szCs w:val="16"/>
              </w:rPr>
              <w:t>Hardee’s Fundraiser Night</w:t>
            </w:r>
          </w:p>
          <w:p w14:paraId="2BB9A39B" w14:textId="77777777" w:rsidR="004D5BB6" w:rsidRPr="00171630" w:rsidRDefault="004D5BB6" w:rsidP="004D5BB6">
            <w:pPr>
              <w:jc w:val="center"/>
              <w:rPr>
                <w:b/>
                <w:sz w:val="18"/>
                <w:szCs w:val="16"/>
              </w:rPr>
            </w:pPr>
            <w:r w:rsidRPr="00171630">
              <w:rPr>
                <w:b/>
                <w:sz w:val="18"/>
                <w:szCs w:val="16"/>
              </w:rPr>
              <w:t>5:00 to 8:00 pm</w:t>
            </w:r>
          </w:p>
          <w:p w14:paraId="53513C0F" w14:textId="77777777" w:rsidR="00F01BEC" w:rsidRDefault="00F01BEC" w:rsidP="008C7CE6">
            <w:pPr>
              <w:jc w:val="center"/>
            </w:pPr>
          </w:p>
        </w:tc>
        <w:tc>
          <w:tcPr>
            <w:tcW w:w="2868" w:type="dxa"/>
          </w:tcPr>
          <w:p w14:paraId="56696D87" w14:textId="4B9F7612" w:rsidR="001F477A" w:rsidRDefault="008B5303" w:rsidP="00171630">
            <w:r>
              <w:t>1</w:t>
            </w:r>
            <w:r w:rsidR="00A90ED2">
              <w:t>4</w:t>
            </w:r>
            <w:bookmarkStart w:id="0" w:name="_GoBack"/>
            <w:bookmarkEnd w:id="0"/>
          </w:p>
        </w:tc>
        <w:tc>
          <w:tcPr>
            <w:tcW w:w="2868" w:type="dxa"/>
          </w:tcPr>
          <w:p w14:paraId="720DED51" w14:textId="6667CD82" w:rsidR="000A12E1" w:rsidRPr="004D5BB6" w:rsidRDefault="004A635D" w:rsidP="004D5BB6">
            <w:pPr>
              <w:rPr>
                <w:b/>
                <w:sz w:val="18"/>
                <w:szCs w:val="18"/>
              </w:rPr>
            </w:pPr>
            <w:r>
              <w:t>1</w:t>
            </w:r>
            <w:r w:rsidR="00A90ED2">
              <w:t>5</w:t>
            </w:r>
            <w:r w:rsidR="008D23F2" w:rsidRPr="00F01BEC">
              <w:rPr>
                <w:b/>
                <w:sz w:val="18"/>
                <w:szCs w:val="18"/>
              </w:rPr>
              <w:t xml:space="preserve"> </w:t>
            </w:r>
          </w:p>
          <w:p w14:paraId="4C1D46DD" w14:textId="77777777" w:rsidR="00C223C6" w:rsidRDefault="00C223C6" w:rsidP="00C223C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Intro </w:t>
            </w:r>
            <w:r w:rsidR="000A12E1" w:rsidRPr="00171630">
              <w:rPr>
                <w:sz w:val="16"/>
                <w:szCs w:val="18"/>
              </w:rPr>
              <w:t>letter “</w:t>
            </w:r>
            <w:proofErr w:type="spellStart"/>
            <w:r w:rsidR="000A12E1" w:rsidRPr="00171630">
              <w:rPr>
                <w:sz w:val="16"/>
                <w:szCs w:val="18"/>
              </w:rPr>
              <w:t>Tt</w:t>
            </w:r>
            <w:proofErr w:type="spellEnd"/>
            <w:r w:rsidR="000A12E1" w:rsidRPr="00171630">
              <w:rPr>
                <w:sz w:val="16"/>
                <w:szCs w:val="18"/>
              </w:rPr>
              <w:t>”</w:t>
            </w:r>
            <w:r>
              <w:rPr>
                <w:sz w:val="16"/>
                <w:szCs w:val="18"/>
              </w:rPr>
              <w:t xml:space="preserve"> and learn </w:t>
            </w:r>
          </w:p>
          <w:p w14:paraId="1B563104" w14:textId="1A346095" w:rsidR="000A12E1" w:rsidRPr="00171630" w:rsidRDefault="00C223C6" w:rsidP="00C223C6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beginning</w:t>
            </w:r>
            <w:proofErr w:type="gramEnd"/>
            <w:r>
              <w:rPr>
                <w:sz w:val="16"/>
                <w:szCs w:val="18"/>
              </w:rPr>
              <w:t xml:space="preserve"> sound</w:t>
            </w:r>
            <w:r w:rsidR="000A12E1" w:rsidRPr="00171630">
              <w:rPr>
                <w:sz w:val="16"/>
                <w:szCs w:val="18"/>
              </w:rPr>
              <w:t>.</w:t>
            </w:r>
          </w:p>
          <w:p w14:paraId="54A33234" w14:textId="5B4ED11C" w:rsidR="000A12E1" w:rsidRPr="00171630" w:rsidRDefault="000A12E1" w:rsidP="000A12E1">
            <w:pPr>
              <w:jc w:val="center"/>
              <w:rPr>
                <w:sz w:val="16"/>
                <w:szCs w:val="18"/>
              </w:rPr>
            </w:pPr>
            <w:r w:rsidRPr="00171630">
              <w:rPr>
                <w:sz w:val="16"/>
                <w:szCs w:val="18"/>
              </w:rPr>
              <w:t xml:space="preserve">Continue learning about </w:t>
            </w:r>
            <w:r w:rsidR="00171630" w:rsidRPr="00171630">
              <w:rPr>
                <w:sz w:val="16"/>
                <w:szCs w:val="18"/>
              </w:rPr>
              <w:t>the Pilgrims, Native American Indians and the Mayflower</w:t>
            </w:r>
            <w:r w:rsidRPr="00171630">
              <w:rPr>
                <w:sz w:val="16"/>
                <w:szCs w:val="18"/>
              </w:rPr>
              <w:t xml:space="preserve">. </w:t>
            </w:r>
          </w:p>
          <w:p w14:paraId="13C9E73C" w14:textId="79B90D63" w:rsidR="000A12E1" w:rsidRPr="00171630" w:rsidRDefault="000A12E1" w:rsidP="00171630">
            <w:pPr>
              <w:jc w:val="center"/>
              <w:rPr>
                <w:sz w:val="16"/>
                <w:szCs w:val="18"/>
              </w:rPr>
            </w:pPr>
            <w:r w:rsidRPr="00171630">
              <w:rPr>
                <w:sz w:val="16"/>
                <w:szCs w:val="18"/>
              </w:rPr>
              <w:t xml:space="preserve">Thanksgiving activities &amp; crafts. </w:t>
            </w:r>
          </w:p>
          <w:p w14:paraId="1D5E2EF3" w14:textId="4B439696" w:rsidR="000A12E1" w:rsidRPr="00171630" w:rsidRDefault="000A12E1" w:rsidP="00171630">
            <w:pPr>
              <w:jc w:val="center"/>
              <w:rPr>
                <w:sz w:val="16"/>
                <w:szCs w:val="18"/>
              </w:rPr>
            </w:pPr>
            <w:r w:rsidRPr="00171630">
              <w:rPr>
                <w:sz w:val="16"/>
                <w:szCs w:val="18"/>
              </w:rPr>
              <w:t>Reading Challenge due.</w:t>
            </w:r>
          </w:p>
          <w:p w14:paraId="413BCF8F" w14:textId="3F8168F4" w:rsidR="000A01A6" w:rsidRPr="00171630" w:rsidRDefault="00171630" w:rsidP="00171630">
            <w:pPr>
              <w:jc w:val="center"/>
              <w:rPr>
                <w:b/>
              </w:rPr>
            </w:pPr>
            <w:r w:rsidRPr="004D5BB6">
              <w:rPr>
                <w:b/>
                <w:sz w:val="18"/>
                <w:szCs w:val="18"/>
              </w:rPr>
              <w:t>Food drive for NCEON.</w:t>
            </w:r>
          </w:p>
        </w:tc>
      </w:tr>
      <w:tr w:rsidR="00D771B2" w14:paraId="19C34B5A" w14:textId="77777777" w:rsidTr="00D771B2">
        <w:trPr>
          <w:trHeight w:hRule="exact" w:val="1783"/>
        </w:trPr>
        <w:tc>
          <w:tcPr>
            <w:tcW w:w="2868" w:type="dxa"/>
          </w:tcPr>
          <w:p w14:paraId="5BBB2288" w14:textId="31197A1B" w:rsidR="001F477A" w:rsidRDefault="00A90ED2" w:rsidP="006F1D7C">
            <w:r>
              <w:t>18</w:t>
            </w:r>
          </w:p>
          <w:p w14:paraId="70C9A294" w14:textId="24B043D7" w:rsidR="00C223C6" w:rsidRPr="008A2AF1" w:rsidRDefault="008A2AF1" w:rsidP="00E5003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Continue</w:t>
            </w:r>
            <w:r w:rsidR="00171630" w:rsidRPr="008A2AF1">
              <w:rPr>
                <w:szCs w:val="18"/>
              </w:rPr>
              <w:t xml:space="preserve"> letter “</w:t>
            </w:r>
            <w:proofErr w:type="spellStart"/>
            <w:r w:rsidR="00171630" w:rsidRPr="008A2AF1">
              <w:rPr>
                <w:szCs w:val="18"/>
              </w:rPr>
              <w:t>Tt</w:t>
            </w:r>
            <w:proofErr w:type="spellEnd"/>
            <w:r w:rsidR="00171630" w:rsidRPr="008A2AF1">
              <w:rPr>
                <w:szCs w:val="18"/>
              </w:rPr>
              <w:t>”.</w:t>
            </w:r>
          </w:p>
          <w:p w14:paraId="5A7213BC" w14:textId="656BE737" w:rsidR="00C223C6" w:rsidRPr="008A2AF1" w:rsidRDefault="00C223C6" w:rsidP="00E50038">
            <w:pPr>
              <w:jc w:val="center"/>
              <w:rPr>
                <w:szCs w:val="18"/>
              </w:rPr>
            </w:pPr>
            <w:r w:rsidRPr="008A2AF1">
              <w:rPr>
                <w:szCs w:val="18"/>
              </w:rPr>
              <w:t>Journal writing.</w:t>
            </w:r>
          </w:p>
          <w:p w14:paraId="6669F4DD" w14:textId="77777777" w:rsidR="00C223C6" w:rsidRPr="008A2AF1" w:rsidRDefault="00C223C6" w:rsidP="00E50038">
            <w:pPr>
              <w:jc w:val="center"/>
              <w:rPr>
                <w:szCs w:val="18"/>
              </w:rPr>
            </w:pPr>
            <w:r w:rsidRPr="008A2AF1">
              <w:rPr>
                <w:szCs w:val="18"/>
              </w:rPr>
              <w:t>Thanksgiving journal activity.</w:t>
            </w:r>
          </w:p>
          <w:p w14:paraId="00BE453C" w14:textId="77777777" w:rsidR="008A2AF1" w:rsidRDefault="008A2AF1" w:rsidP="00E50038">
            <w:pPr>
              <w:jc w:val="center"/>
              <w:rPr>
                <w:szCs w:val="18"/>
              </w:rPr>
            </w:pPr>
            <w:r w:rsidRPr="008A2AF1">
              <w:rPr>
                <w:szCs w:val="18"/>
              </w:rPr>
              <w:t>Thanksgiving crafts</w:t>
            </w:r>
            <w:r w:rsidR="00C223C6" w:rsidRPr="008A2AF1">
              <w:rPr>
                <w:szCs w:val="18"/>
              </w:rPr>
              <w:t>.</w:t>
            </w:r>
            <w:r w:rsidR="00171630" w:rsidRPr="008A2AF1">
              <w:rPr>
                <w:szCs w:val="18"/>
              </w:rPr>
              <w:t xml:space="preserve"> </w:t>
            </w:r>
          </w:p>
          <w:p w14:paraId="4553C867" w14:textId="37A5002F" w:rsidR="00C223C6" w:rsidRPr="008A2AF1" w:rsidRDefault="008A2AF1" w:rsidP="008A2AF1">
            <w:pPr>
              <w:jc w:val="center"/>
              <w:rPr>
                <w:b/>
                <w:sz w:val="22"/>
              </w:rPr>
            </w:pPr>
            <w:r>
              <w:rPr>
                <w:szCs w:val="18"/>
              </w:rPr>
              <w:t>Music.</w:t>
            </w:r>
            <w:r w:rsidR="00171630" w:rsidRPr="008A2AF1">
              <w:rPr>
                <w:szCs w:val="18"/>
              </w:rPr>
              <w:t xml:space="preserve"> </w:t>
            </w:r>
          </w:p>
          <w:p w14:paraId="09727D99" w14:textId="345BEB04" w:rsidR="00F01BEC" w:rsidRDefault="00C223C6" w:rsidP="00171630">
            <w:pPr>
              <w:jc w:val="center"/>
            </w:pPr>
            <w:r w:rsidRPr="008A2AF1">
              <w:rPr>
                <w:b/>
                <w:szCs w:val="18"/>
              </w:rPr>
              <w:t>Food drive for NCEON.</w:t>
            </w:r>
          </w:p>
        </w:tc>
        <w:tc>
          <w:tcPr>
            <w:tcW w:w="2868" w:type="dxa"/>
          </w:tcPr>
          <w:p w14:paraId="0849074A" w14:textId="5615078A" w:rsidR="000A01A6" w:rsidRDefault="00A90ED2" w:rsidP="00A57F48">
            <w:r>
              <w:t>19</w:t>
            </w:r>
          </w:p>
          <w:p w14:paraId="74A957E7" w14:textId="77777777" w:rsidR="00B87ADC" w:rsidRDefault="00B87ADC" w:rsidP="00A57F48"/>
          <w:p w14:paraId="1F9E37B3" w14:textId="77777777" w:rsidR="00A741F9" w:rsidRDefault="00A741F9" w:rsidP="00A57F48"/>
          <w:p w14:paraId="03226D4C" w14:textId="77777777" w:rsidR="000A01A6" w:rsidRDefault="000A01A6" w:rsidP="00171630">
            <w:pPr>
              <w:jc w:val="center"/>
            </w:pPr>
          </w:p>
        </w:tc>
        <w:tc>
          <w:tcPr>
            <w:tcW w:w="2868" w:type="dxa"/>
          </w:tcPr>
          <w:p w14:paraId="36EC6E00" w14:textId="521690E0" w:rsidR="008D23F2" w:rsidRDefault="004A635D" w:rsidP="00A57F48">
            <w:r>
              <w:t>2</w:t>
            </w:r>
            <w:r w:rsidR="00A90ED2">
              <w:t>0</w:t>
            </w:r>
          </w:p>
          <w:p w14:paraId="1B3BA8D2" w14:textId="77777777" w:rsidR="00A90ED2" w:rsidRPr="00171630" w:rsidRDefault="00A90ED2" w:rsidP="00A90ED2">
            <w:pPr>
              <w:jc w:val="center"/>
              <w:rPr>
                <w:sz w:val="18"/>
                <w:szCs w:val="18"/>
              </w:rPr>
            </w:pPr>
            <w:r w:rsidRPr="00171630">
              <w:rPr>
                <w:b/>
                <w:sz w:val="18"/>
                <w:szCs w:val="18"/>
              </w:rPr>
              <w:t>Thanksgiving Party</w:t>
            </w:r>
            <w:r w:rsidRPr="00171630">
              <w:rPr>
                <w:sz w:val="18"/>
                <w:szCs w:val="18"/>
              </w:rPr>
              <w:t xml:space="preserve">. </w:t>
            </w:r>
          </w:p>
          <w:p w14:paraId="5AC845AC" w14:textId="77777777" w:rsidR="00A90ED2" w:rsidRPr="00171630" w:rsidRDefault="00A90ED2" w:rsidP="00A90ED2">
            <w:pPr>
              <w:jc w:val="center"/>
              <w:rPr>
                <w:sz w:val="16"/>
                <w:szCs w:val="18"/>
              </w:rPr>
            </w:pPr>
            <w:r w:rsidRPr="00171630">
              <w:rPr>
                <w:sz w:val="16"/>
                <w:szCs w:val="18"/>
              </w:rPr>
              <w:t>Make Stone Soup. Bring ingredients at beginning of class (see bulletin board for sign-ups). Children may dress to represent Pilgrims or Native American Indians.</w:t>
            </w:r>
          </w:p>
          <w:p w14:paraId="5025B8F7" w14:textId="34D20A11" w:rsidR="00A90ED2" w:rsidRPr="008A2AF1" w:rsidRDefault="00171630" w:rsidP="00A90ED2">
            <w:pPr>
              <w:jc w:val="center"/>
              <w:rPr>
                <w:sz w:val="12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235C1A2" w14:textId="77777777" w:rsidR="00A90ED2" w:rsidRPr="00171630" w:rsidRDefault="00A90ED2" w:rsidP="00A90ED2">
            <w:pPr>
              <w:jc w:val="center"/>
              <w:rPr>
                <w:b/>
                <w:sz w:val="8"/>
                <w:szCs w:val="18"/>
              </w:rPr>
            </w:pPr>
            <w:r w:rsidRPr="00171630">
              <w:rPr>
                <w:b/>
                <w:sz w:val="16"/>
                <w:szCs w:val="18"/>
              </w:rPr>
              <w:t>Last day for food drive for NCEON.</w:t>
            </w:r>
          </w:p>
          <w:p w14:paraId="2744BA7C" w14:textId="77777777" w:rsidR="00A741F9" w:rsidRDefault="00A741F9" w:rsidP="00A57F48"/>
          <w:p w14:paraId="785294D7" w14:textId="77777777" w:rsidR="00831B7B" w:rsidRDefault="00831B7B" w:rsidP="00A90ED2">
            <w:pPr>
              <w:jc w:val="center"/>
            </w:pPr>
          </w:p>
        </w:tc>
        <w:tc>
          <w:tcPr>
            <w:tcW w:w="2868" w:type="dxa"/>
          </w:tcPr>
          <w:p w14:paraId="1324F904" w14:textId="59FD20E1" w:rsidR="00D771B2" w:rsidRDefault="008D23F2" w:rsidP="00A57F48">
            <w:r>
              <w:t>2</w:t>
            </w:r>
            <w:r w:rsidR="00A90ED2">
              <w:t>1</w:t>
            </w:r>
          </w:p>
          <w:p w14:paraId="0C71BA24" w14:textId="77777777" w:rsidR="000A01A6" w:rsidRPr="00E50038" w:rsidRDefault="000A01A6" w:rsidP="00A57F48">
            <w:pPr>
              <w:rPr>
                <w:sz w:val="8"/>
              </w:rPr>
            </w:pPr>
          </w:p>
          <w:p w14:paraId="44C2905E" w14:textId="77777777" w:rsidR="000A01A6" w:rsidRDefault="000A01A6" w:rsidP="00A90ED2">
            <w:pPr>
              <w:jc w:val="center"/>
            </w:pPr>
          </w:p>
        </w:tc>
        <w:tc>
          <w:tcPr>
            <w:tcW w:w="2868" w:type="dxa"/>
          </w:tcPr>
          <w:p w14:paraId="772944DB" w14:textId="4C28957D" w:rsidR="00D771B2" w:rsidRDefault="008D23F2" w:rsidP="00A57F48">
            <w:r>
              <w:t>2</w:t>
            </w:r>
            <w:r w:rsidR="00A90ED2">
              <w:t>2</w:t>
            </w:r>
          </w:p>
          <w:p w14:paraId="7BF32F88" w14:textId="77777777" w:rsidR="008A2AF1" w:rsidRDefault="008A2AF1" w:rsidP="008A2AF1">
            <w:pPr>
              <w:jc w:val="center"/>
            </w:pPr>
            <w:r w:rsidRPr="008A2AF1">
              <w:t>Continue letter “</w:t>
            </w:r>
            <w:proofErr w:type="spellStart"/>
            <w:r w:rsidRPr="008A2AF1">
              <w:t>Tt</w:t>
            </w:r>
            <w:proofErr w:type="spellEnd"/>
            <w:r w:rsidRPr="008A2AF1">
              <w:t>”.</w:t>
            </w:r>
          </w:p>
          <w:p w14:paraId="05011838" w14:textId="376475B9" w:rsidR="00C0532A" w:rsidRDefault="00C0532A" w:rsidP="00A30649">
            <w:pPr>
              <w:jc w:val="center"/>
            </w:pPr>
            <w:r>
              <w:t>Review &amp; discuss “How we are thankful”</w:t>
            </w:r>
            <w:r w:rsidR="00A30649">
              <w:t>.</w:t>
            </w:r>
          </w:p>
          <w:p w14:paraId="1ECFB96C" w14:textId="37382117" w:rsidR="00C0532A" w:rsidRPr="00C0532A" w:rsidRDefault="00A30649" w:rsidP="00C0532A">
            <w:pPr>
              <w:jc w:val="center"/>
              <w:rPr>
                <w:sz w:val="12"/>
              </w:rPr>
            </w:pPr>
            <w:r>
              <w:t>Thanksgiving fun &amp; activities</w:t>
            </w:r>
            <w:r w:rsidR="00C0532A">
              <w:t>.</w:t>
            </w:r>
          </w:p>
          <w:p w14:paraId="13F6D359" w14:textId="77777777" w:rsidR="00A30649" w:rsidRPr="00A30649" w:rsidRDefault="00A30649" w:rsidP="00A30649">
            <w:pPr>
              <w:jc w:val="center"/>
              <w:rPr>
                <w:szCs w:val="18"/>
              </w:rPr>
            </w:pPr>
            <w:r w:rsidRPr="00A30649">
              <w:rPr>
                <w:szCs w:val="18"/>
              </w:rPr>
              <w:t>Reading Challenge due.</w:t>
            </w:r>
          </w:p>
          <w:p w14:paraId="22092F9D" w14:textId="77777777" w:rsidR="00C0532A" w:rsidRDefault="00C0532A" w:rsidP="008A2AF1">
            <w:pPr>
              <w:jc w:val="center"/>
            </w:pPr>
          </w:p>
          <w:p w14:paraId="22D39BAA" w14:textId="77777777" w:rsidR="00C0532A" w:rsidRDefault="00C0532A" w:rsidP="008A2AF1">
            <w:pPr>
              <w:jc w:val="center"/>
            </w:pPr>
          </w:p>
          <w:p w14:paraId="2B0795B6" w14:textId="77777777" w:rsidR="00C0532A" w:rsidRDefault="00C0532A" w:rsidP="008A2AF1">
            <w:pPr>
              <w:jc w:val="center"/>
            </w:pPr>
          </w:p>
          <w:p w14:paraId="5D072F7F" w14:textId="77777777" w:rsidR="00C0532A" w:rsidRDefault="00C0532A" w:rsidP="008A2AF1">
            <w:pPr>
              <w:jc w:val="center"/>
            </w:pPr>
          </w:p>
          <w:p w14:paraId="77B606CE" w14:textId="77777777" w:rsidR="00C0532A" w:rsidRDefault="00C0532A" w:rsidP="008A2AF1">
            <w:pPr>
              <w:jc w:val="center"/>
            </w:pPr>
          </w:p>
          <w:p w14:paraId="1D300DB7" w14:textId="77777777" w:rsidR="00C0532A" w:rsidRDefault="00C0532A" w:rsidP="008A2AF1">
            <w:pPr>
              <w:jc w:val="center"/>
            </w:pPr>
          </w:p>
          <w:p w14:paraId="78E48F52" w14:textId="77777777" w:rsidR="008A2AF1" w:rsidRPr="008A2AF1" w:rsidRDefault="008A2AF1" w:rsidP="008A2AF1">
            <w:pPr>
              <w:jc w:val="center"/>
            </w:pPr>
          </w:p>
          <w:p w14:paraId="53C99EF9" w14:textId="77777777" w:rsidR="008A2AF1" w:rsidRPr="008A2AF1" w:rsidRDefault="008A2AF1" w:rsidP="008A2AF1">
            <w:pPr>
              <w:jc w:val="center"/>
            </w:pPr>
            <w:r w:rsidRPr="008A2AF1">
              <w:t>Reading Challenge due.</w:t>
            </w:r>
          </w:p>
          <w:p w14:paraId="0543762E" w14:textId="77777777" w:rsidR="008D23F2" w:rsidRDefault="008D23F2" w:rsidP="00A57F48"/>
          <w:p w14:paraId="0819767D" w14:textId="77777777" w:rsidR="00A741F9" w:rsidRDefault="00A741F9" w:rsidP="00A57F48"/>
          <w:p w14:paraId="54FD701F" w14:textId="77777777" w:rsidR="001F477A" w:rsidRPr="00F01BEC" w:rsidRDefault="001F477A" w:rsidP="00171630">
            <w:pPr>
              <w:jc w:val="center"/>
              <w:rPr>
                <w:sz w:val="18"/>
                <w:szCs w:val="18"/>
              </w:rPr>
            </w:pPr>
          </w:p>
        </w:tc>
      </w:tr>
      <w:tr w:rsidR="00D771B2" w14:paraId="7DC86481" w14:textId="77777777" w:rsidTr="00D771B2">
        <w:trPr>
          <w:trHeight w:hRule="exact" w:val="1783"/>
        </w:trPr>
        <w:tc>
          <w:tcPr>
            <w:tcW w:w="2868" w:type="dxa"/>
          </w:tcPr>
          <w:p w14:paraId="742E795C" w14:textId="160AC136" w:rsidR="00D771B2" w:rsidRDefault="004A635D" w:rsidP="00A57F48">
            <w:r>
              <w:t>2</w:t>
            </w:r>
            <w:r w:rsidR="00A90ED2">
              <w:t>5</w:t>
            </w:r>
          </w:p>
          <w:p w14:paraId="5B46CC0C" w14:textId="77777777" w:rsidR="00F01BEC" w:rsidRDefault="00F01BEC" w:rsidP="00171630">
            <w:pPr>
              <w:jc w:val="center"/>
            </w:pPr>
          </w:p>
          <w:p w14:paraId="460ED84D" w14:textId="77777777" w:rsidR="00171630" w:rsidRPr="00E50038" w:rsidRDefault="00171630" w:rsidP="00171630">
            <w:pPr>
              <w:jc w:val="center"/>
              <w:rPr>
                <w:b/>
                <w:sz w:val="22"/>
              </w:rPr>
            </w:pPr>
            <w:r w:rsidRPr="00E50038">
              <w:rPr>
                <w:b/>
                <w:sz w:val="22"/>
              </w:rPr>
              <w:t>Staff Day</w:t>
            </w:r>
          </w:p>
          <w:p w14:paraId="428CEA0C" w14:textId="77777777" w:rsidR="00171630" w:rsidRPr="00E50038" w:rsidRDefault="00171630" w:rsidP="00171630">
            <w:pPr>
              <w:jc w:val="center"/>
              <w:rPr>
                <w:b/>
                <w:sz w:val="22"/>
              </w:rPr>
            </w:pPr>
            <w:r w:rsidRPr="00E50038">
              <w:rPr>
                <w:b/>
                <w:sz w:val="22"/>
              </w:rPr>
              <w:t>No School</w:t>
            </w:r>
          </w:p>
          <w:p w14:paraId="3ED15C6C" w14:textId="77777777" w:rsidR="00171630" w:rsidRDefault="00171630" w:rsidP="00171630">
            <w:pPr>
              <w:jc w:val="center"/>
            </w:pPr>
          </w:p>
        </w:tc>
        <w:tc>
          <w:tcPr>
            <w:tcW w:w="2868" w:type="dxa"/>
          </w:tcPr>
          <w:p w14:paraId="00D3674A" w14:textId="08BB3F93" w:rsidR="00967BBC" w:rsidRPr="00E50038" w:rsidRDefault="004A635D" w:rsidP="00F01BEC">
            <w:r>
              <w:t>2</w:t>
            </w:r>
            <w:r w:rsidR="00A90ED2">
              <w:t>6</w:t>
            </w:r>
          </w:p>
          <w:p w14:paraId="7D284A69" w14:textId="77777777" w:rsidR="00F01BEC" w:rsidRDefault="00F01BEC" w:rsidP="002C2DF9">
            <w:pPr>
              <w:jc w:val="center"/>
            </w:pPr>
          </w:p>
          <w:p w14:paraId="0DBB8D31" w14:textId="77777777" w:rsidR="00171630" w:rsidRDefault="00171630" w:rsidP="002C2DF9">
            <w:pPr>
              <w:jc w:val="center"/>
            </w:pPr>
          </w:p>
          <w:p w14:paraId="6F244BC4" w14:textId="77777777" w:rsidR="00171630" w:rsidRPr="00E50038" w:rsidRDefault="00171630" w:rsidP="00171630">
            <w:pPr>
              <w:jc w:val="center"/>
              <w:rPr>
                <w:b/>
                <w:sz w:val="22"/>
              </w:rPr>
            </w:pPr>
            <w:r w:rsidRPr="00E50038">
              <w:rPr>
                <w:b/>
                <w:sz w:val="22"/>
              </w:rPr>
              <w:t>No School</w:t>
            </w:r>
          </w:p>
          <w:p w14:paraId="492E435F" w14:textId="77777777" w:rsidR="00171630" w:rsidRDefault="00171630" w:rsidP="002C2DF9">
            <w:pPr>
              <w:jc w:val="center"/>
            </w:pPr>
          </w:p>
        </w:tc>
        <w:tc>
          <w:tcPr>
            <w:tcW w:w="2868" w:type="dxa"/>
          </w:tcPr>
          <w:p w14:paraId="0EDB63EA" w14:textId="3696A1EE" w:rsidR="00831B7B" w:rsidRDefault="004A635D" w:rsidP="00831B7B">
            <w:r>
              <w:t>2</w:t>
            </w:r>
            <w:r w:rsidR="00A90ED2">
              <w:t>7</w:t>
            </w:r>
          </w:p>
          <w:p w14:paraId="7D5EA71B" w14:textId="77777777" w:rsidR="00967BBC" w:rsidRDefault="00967BBC" w:rsidP="00967BBC">
            <w:pPr>
              <w:jc w:val="center"/>
              <w:rPr>
                <w:b/>
                <w:sz w:val="24"/>
              </w:rPr>
            </w:pPr>
          </w:p>
          <w:p w14:paraId="4730F0D6" w14:textId="77777777" w:rsidR="00967BBC" w:rsidRDefault="00967BBC" w:rsidP="00967BBC">
            <w:pPr>
              <w:jc w:val="center"/>
              <w:rPr>
                <w:b/>
              </w:rPr>
            </w:pPr>
          </w:p>
          <w:p w14:paraId="3B941D01" w14:textId="77777777" w:rsidR="00171630" w:rsidRPr="00E50038" w:rsidRDefault="00171630" w:rsidP="00171630">
            <w:pPr>
              <w:jc w:val="center"/>
              <w:rPr>
                <w:b/>
                <w:sz w:val="22"/>
              </w:rPr>
            </w:pPr>
            <w:r w:rsidRPr="00E50038">
              <w:rPr>
                <w:b/>
                <w:sz w:val="22"/>
              </w:rPr>
              <w:t>No School</w:t>
            </w:r>
          </w:p>
          <w:p w14:paraId="333DB8BC" w14:textId="77777777" w:rsidR="00171630" w:rsidRPr="00967BBC" w:rsidRDefault="00171630" w:rsidP="00967BBC">
            <w:pPr>
              <w:jc w:val="center"/>
              <w:rPr>
                <w:b/>
              </w:rPr>
            </w:pPr>
          </w:p>
        </w:tc>
        <w:tc>
          <w:tcPr>
            <w:tcW w:w="2868" w:type="dxa"/>
          </w:tcPr>
          <w:p w14:paraId="61E4DCEF" w14:textId="73B7C61B" w:rsidR="004A635D" w:rsidRDefault="00A90ED2" w:rsidP="004A635D">
            <w:r>
              <w:t>28</w:t>
            </w:r>
          </w:p>
          <w:p w14:paraId="23FCB875" w14:textId="77777777" w:rsidR="004A635D" w:rsidRPr="00C0532A" w:rsidRDefault="004A635D" w:rsidP="000F597A">
            <w:pPr>
              <w:rPr>
                <w:b/>
                <w:sz w:val="10"/>
              </w:rPr>
            </w:pPr>
          </w:p>
          <w:p w14:paraId="015D056B" w14:textId="77777777" w:rsidR="00A90ED2" w:rsidRPr="00E50038" w:rsidRDefault="00A90ED2" w:rsidP="00A90ED2">
            <w:pPr>
              <w:jc w:val="center"/>
              <w:rPr>
                <w:b/>
                <w:sz w:val="22"/>
              </w:rPr>
            </w:pPr>
            <w:r w:rsidRPr="00E50038">
              <w:rPr>
                <w:b/>
                <w:sz w:val="22"/>
              </w:rPr>
              <w:t>Happy Thanksgiving!</w:t>
            </w:r>
          </w:p>
          <w:p w14:paraId="68A58507" w14:textId="6035083F" w:rsidR="00A90ED2" w:rsidRPr="00A90ED2" w:rsidRDefault="00C0532A" w:rsidP="00A90ED2">
            <w:pPr>
              <w:jc w:val="center"/>
              <w:rPr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D8A4B3A" wp14:editId="642BB3B3">
                  <wp:extent cx="1133475" cy="485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ive%2Bthank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182" cy="49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0A5E5B" w14:textId="77777777" w:rsidR="00A90ED2" w:rsidRPr="00E50038" w:rsidRDefault="00A90ED2" w:rsidP="00A90ED2">
            <w:pPr>
              <w:jc w:val="center"/>
              <w:rPr>
                <w:b/>
                <w:sz w:val="22"/>
              </w:rPr>
            </w:pPr>
            <w:r w:rsidRPr="00E50038">
              <w:rPr>
                <w:b/>
                <w:sz w:val="22"/>
              </w:rPr>
              <w:t>Be safe in your travels!</w:t>
            </w:r>
          </w:p>
          <w:p w14:paraId="313D2F1B" w14:textId="5F3997B9" w:rsidR="00831B7B" w:rsidRDefault="00831B7B" w:rsidP="00284282">
            <w:pPr>
              <w:jc w:val="center"/>
            </w:pPr>
          </w:p>
        </w:tc>
        <w:tc>
          <w:tcPr>
            <w:tcW w:w="2868" w:type="dxa"/>
          </w:tcPr>
          <w:p w14:paraId="1344E70B" w14:textId="3B0630D5" w:rsidR="00967BBC" w:rsidRPr="00A90ED2" w:rsidRDefault="00A90ED2" w:rsidP="004D5BB6">
            <w:pPr>
              <w:rPr>
                <w:szCs w:val="32"/>
              </w:rPr>
            </w:pPr>
            <w:r>
              <w:rPr>
                <w:szCs w:val="32"/>
              </w:rPr>
              <w:t>29</w:t>
            </w:r>
          </w:p>
          <w:p w14:paraId="3C299258" w14:textId="77777777" w:rsidR="00831B7B" w:rsidRDefault="00831B7B" w:rsidP="00CF42BA">
            <w:pPr>
              <w:jc w:val="center"/>
            </w:pPr>
          </w:p>
          <w:p w14:paraId="21E011C9" w14:textId="77777777" w:rsidR="00171630" w:rsidRDefault="00171630" w:rsidP="00CF42BA">
            <w:pPr>
              <w:jc w:val="center"/>
            </w:pPr>
          </w:p>
          <w:p w14:paraId="2C17215D" w14:textId="77777777" w:rsidR="00171630" w:rsidRPr="00E50038" w:rsidRDefault="00171630" w:rsidP="00171630">
            <w:pPr>
              <w:jc w:val="center"/>
              <w:rPr>
                <w:b/>
                <w:sz w:val="22"/>
              </w:rPr>
            </w:pPr>
            <w:r w:rsidRPr="00E50038">
              <w:rPr>
                <w:b/>
                <w:sz w:val="22"/>
              </w:rPr>
              <w:t>No School</w:t>
            </w:r>
          </w:p>
          <w:p w14:paraId="4A8C2731" w14:textId="5777626C" w:rsidR="00171630" w:rsidRDefault="00171630" w:rsidP="00CF42BA">
            <w:pPr>
              <w:jc w:val="center"/>
            </w:pPr>
          </w:p>
        </w:tc>
      </w:tr>
    </w:tbl>
    <w:p w14:paraId="0BC4A3AD" w14:textId="77777777" w:rsidR="005066FE" w:rsidRDefault="005066FE" w:rsidP="000A01A6"/>
    <w:sectPr w:rsidR="005066FE" w:rsidSect="000A01A6">
      <w:pgSz w:w="15840" w:h="12240" w:orient="landscape" w:code="1"/>
      <w:pgMar w:top="1008" w:right="1008" w:bottom="81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1B2"/>
    <w:rsid w:val="00092573"/>
    <w:rsid w:val="000A01A6"/>
    <w:rsid w:val="000A12E1"/>
    <w:rsid w:val="000F597A"/>
    <w:rsid w:val="00171099"/>
    <w:rsid w:val="00171630"/>
    <w:rsid w:val="001C1545"/>
    <w:rsid w:val="001F477A"/>
    <w:rsid w:val="00284282"/>
    <w:rsid w:val="002C2DF9"/>
    <w:rsid w:val="00313688"/>
    <w:rsid w:val="004503ED"/>
    <w:rsid w:val="004A49BE"/>
    <w:rsid w:val="004A635D"/>
    <w:rsid w:val="004D5BB6"/>
    <w:rsid w:val="005066FE"/>
    <w:rsid w:val="005B4A28"/>
    <w:rsid w:val="005F665B"/>
    <w:rsid w:val="006E0673"/>
    <w:rsid w:val="006E3E0D"/>
    <w:rsid w:val="006F1D7C"/>
    <w:rsid w:val="007129D9"/>
    <w:rsid w:val="00831B7B"/>
    <w:rsid w:val="00836DE5"/>
    <w:rsid w:val="008A2AF1"/>
    <w:rsid w:val="008A5A24"/>
    <w:rsid w:val="008B5303"/>
    <w:rsid w:val="008C7CE6"/>
    <w:rsid w:val="008D23F2"/>
    <w:rsid w:val="00927B28"/>
    <w:rsid w:val="00967BBC"/>
    <w:rsid w:val="009C4A65"/>
    <w:rsid w:val="00A24806"/>
    <w:rsid w:val="00A30649"/>
    <w:rsid w:val="00A741F9"/>
    <w:rsid w:val="00A90ED2"/>
    <w:rsid w:val="00AE1972"/>
    <w:rsid w:val="00B66AA6"/>
    <w:rsid w:val="00B87ADC"/>
    <w:rsid w:val="00C01462"/>
    <w:rsid w:val="00C0532A"/>
    <w:rsid w:val="00C223C6"/>
    <w:rsid w:val="00C3161E"/>
    <w:rsid w:val="00C4063C"/>
    <w:rsid w:val="00C95107"/>
    <w:rsid w:val="00CF42BA"/>
    <w:rsid w:val="00D05983"/>
    <w:rsid w:val="00D126A2"/>
    <w:rsid w:val="00D771B2"/>
    <w:rsid w:val="00E25C5A"/>
    <w:rsid w:val="00E50038"/>
    <w:rsid w:val="00F01BEC"/>
    <w:rsid w:val="00F06B7B"/>
    <w:rsid w:val="00F82536"/>
    <w:rsid w:val="00F82C1C"/>
    <w:rsid w:val="00F9104E"/>
    <w:rsid w:val="00FA1458"/>
    <w:rsid w:val="00F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E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E5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6DE5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6DE5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D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6D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771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6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5" Type="http://schemas.openxmlformats.org/officeDocument/2006/relationships/hyperlink" Target="http://designers-original.blogspot.com/2012/11/give-thanks-3-sunny-days.html" TargetMode="Externa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wski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254</TotalTime>
  <Pages>1</Pages>
  <Words>347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John Murawski</dc:creator>
  <cp:keywords/>
  <cp:lastModifiedBy>Preschool</cp:lastModifiedBy>
  <cp:revision>30</cp:revision>
  <cp:lastPrinted>2019-10-22T12:15:00Z</cp:lastPrinted>
  <dcterms:created xsi:type="dcterms:W3CDTF">2014-10-19T23:35:00Z</dcterms:created>
  <dcterms:modified xsi:type="dcterms:W3CDTF">2019-10-22T12:15:00Z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