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791F" w14:textId="77777777" w:rsidR="005066FE" w:rsidRDefault="005304E9">
      <w:pPr>
        <w:pStyle w:val="Heading2"/>
        <w:rPr>
          <w:sz w:val="22"/>
          <w:szCs w:val="22"/>
        </w:rPr>
      </w:pPr>
      <w:r>
        <w:rPr>
          <w:noProof/>
        </w:rPr>
        <w:pict w14:anchorId="05A0CDF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5A960B0B" w14:textId="5BEFD996" w:rsidR="005066FE" w:rsidRDefault="006007B9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Dec</w:t>
                  </w:r>
                  <w:r w:rsidR="00D771B2">
                    <w:rPr>
                      <w:b/>
                      <w:bCs/>
                      <w:sz w:val="44"/>
                      <w:szCs w:val="44"/>
                    </w:rPr>
                    <w:t>ember 201</w:t>
                  </w:r>
                  <w:r w:rsidR="00065C0D">
                    <w:rPr>
                      <w:b/>
                      <w:bCs/>
                      <w:sz w:val="44"/>
                      <w:szCs w:val="44"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5098DEA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3509FD72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4EB88EC6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68"/>
        <w:gridCol w:w="2868"/>
        <w:gridCol w:w="2868"/>
      </w:tblGrid>
      <w:tr w:rsidR="00D771B2" w14:paraId="6C8B95A4" w14:textId="77777777" w:rsidTr="00D771B2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194A2D14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4DB0285D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7A09584A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538D0D49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654393D7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272B9B60" w14:textId="77777777" w:rsidTr="00D771B2">
        <w:trPr>
          <w:trHeight w:hRule="exact" w:val="1783"/>
        </w:trPr>
        <w:tc>
          <w:tcPr>
            <w:tcW w:w="2868" w:type="dxa"/>
          </w:tcPr>
          <w:p w14:paraId="4B082CB6" w14:textId="6463B440" w:rsidR="008B574E" w:rsidRDefault="00065C0D" w:rsidP="008B574E">
            <w:r w:rsidRPr="00065C0D">
              <w:t>2</w:t>
            </w:r>
          </w:p>
          <w:p w14:paraId="36E33B2C" w14:textId="5CDB4E9D" w:rsidR="00065C0D" w:rsidRDefault="008B574E" w:rsidP="008B574E">
            <w:pPr>
              <w:jc w:val="center"/>
            </w:pPr>
            <w:r w:rsidRPr="008B574E">
              <w:rPr>
                <w:b/>
                <w:szCs w:val="18"/>
              </w:rPr>
              <w:t>Tuition.</w:t>
            </w:r>
            <w:r>
              <w:t xml:space="preserve"> </w:t>
            </w:r>
            <w:r w:rsidR="00065C0D">
              <w:t>Intro letter “Cc” &amp; learn beginning sound.</w:t>
            </w:r>
          </w:p>
          <w:p w14:paraId="4661E34C" w14:textId="77777777" w:rsidR="00065C0D" w:rsidRDefault="00065C0D" w:rsidP="00065C0D">
            <w:pPr>
              <w:jc w:val="center"/>
            </w:pPr>
            <w:r>
              <w:t>Color &amp; cut Christmas tree. Intro Christmas and</w:t>
            </w:r>
          </w:p>
          <w:p w14:paraId="3459AC0F" w14:textId="77777777" w:rsidR="00065C0D" w:rsidRDefault="00065C0D" w:rsidP="00065C0D">
            <w:pPr>
              <w:jc w:val="center"/>
            </w:pPr>
            <w:r>
              <w:t>Birth of Jesus.</w:t>
            </w:r>
          </w:p>
          <w:p w14:paraId="6F2A7FEE" w14:textId="77777777" w:rsidR="00065C0D" w:rsidRDefault="00065C0D" w:rsidP="00065C0D">
            <w:pPr>
              <w:jc w:val="center"/>
            </w:pPr>
            <w:r>
              <w:t xml:space="preserve">Music. </w:t>
            </w:r>
          </w:p>
          <w:p w14:paraId="620885DB" w14:textId="77777777" w:rsidR="005C0D42" w:rsidRPr="005C0D42" w:rsidRDefault="005C0D42" w:rsidP="003274E7">
            <w:pPr>
              <w:jc w:val="center"/>
              <w:rPr>
                <w:b/>
              </w:rPr>
            </w:pPr>
          </w:p>
        </w:tc>
        <w:tc>
          <w:tcPr>
            <w:tcW w:w="2868" w:type="dxa"/>
          </w:tcPr>
          <w:p w14:paraId="3C47CF80" w14:textId="77777777" w:rsidR="00065C0D" w:rsidRDefault="00065C0D" w:rsidP="00065C0D">
            <w:pPr>
              <w:rPr>
                <w:sz w:val="18"/>
                <w:szCs w:val="18"/>
              </w:rPr>
            </w:pPr>
            <w:r w:rsidRPr="00065C0D">
              <w:rPr>
                <w:szCs w:val="18"/>
              </w:rPr>
              <w:t>3</w:t>
            </w:r>
          </w:p>
          <w:p w14:paraId="3E48F7CC" w14:textId="77777777" w:rsidR="001A5D3A" w:rsidRPr="00A01AD6" w:rsidRDefault="001A5D3A" w:rsidP="001A5D3A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Tuition is $150.00.</w:t>
            </w:r>
          </w:p>
          <w:p w14:paraId="1057192A" w14:textId="77777777" w:rsidR="001A5D3A" w:rsidRDefault="001A5D3A" w:rsidP="001A5D3A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Please make checks </w:t>
            </w:r>
          </w:p>
          <w:p w14:paraId="786D21BE" w14:textId="77777777" w:rsidR="001A5D3A" w:rsidRPr="00A01AD6" w:rsidRDefault="001A5D3A" w:rsidP="001A5D3A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payable to </w:t>
            </w:r>
          </w:p>
          <w:p w14:paraId="0DB46CCA" w14:textId="77777777" w:rsidR="001A5D3A" w:rsidRPr="00A01AD6" w:rsidRDefault="001A5D3A" w:rsidP="001A5D3A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LHUMC Preschoolers.</w:t>
            </w:r>
          </w:p>
          <w:p w14:paraId="5DBE311C" w14:textId="77777777" w:rsidR="001A5D3A" w:rsidRDefault="001A5D3A" w:rsidP="001A5D3A">
            <w:pPr>
              <w:jc w:val="center"/>
              <w:rPr>
                <w:b/>
              </w:rPr>
            </w:pPr>
            <w:r w:rsidRPr="00A01AD6">
              <w:rPr>
                <w:b/>
                <w:sz w:val="18"/>
                <w:szCs w:val="18"/>
              </w:rPr>
              <w:t>Please write your child’s name on the memo line.</w:t>
            </w:r>
          </w:p>
          <w:p w14:paraId="7C040A7B" w14:textId="77777777" w:rsidR="000A01A6" w:rsidRPr="006007B9" w:rsidRDefault="000A01A6" w:rsidP="008B574E">
            <w:pPr>
              <w:jc w:val="center"/>
            </w:pPr>
          </w:p>
        </w:tc>
        <w:tc>
          <w:tcPr>
            <w:tcW w:w="2868" w:type="dxa"/>
          </w:tcPr>
          <w:p w14:paraId="42130E6A" w14:textId="7EA8BB37" w:rsidR="006F1D7C" w:rsidRDefault="00065C0D" w:rsidP="006007B9">
            <w:r>
              <w:t>4</w:t>
            </w:r>
          </w:p>
          <w:p w14:paraId="1E81CA39" w14:textId="3708927E" w:rsidR="008B574E" w:rsidRPr="008B574E" w:rsidRDefault="008B574E" w:rsidP="008B574E">
            <w:pPr>
              <w:jc w:val="center"/>
              <w:rPr>
                <w:sz w:val="18"/>
                <w:szCs w:val="18"/>
              </w:rPr>
            </w:pPr>
            <w:r w:rsidRPr="008B574E">
              <w:rPr>
                <w:sz w:val="18"/>
                <w:szCs w:val="18"/>
              </w:rPr>
              <w:t>Continue letter “Cc”.</w:t>
            </w:r>
          </w:p>
          <w:p w14:paraId="7437BBC1" w14:textId="77777777" w:rsidR="008B574E" w:rsidRPr="008B574E" w:rsidRDefault="008B574E" w:rsidP="008B574E">
            <w:pPr>
              <w:jc w:val="center"/>
              <w:rPr>
                <w:sz w:val="18"/>
                <w:szCs w:val="18"/>
              </w:rPr>
            </w:pPr>
            <w:r w:rsidRPr="008B574E">
              <w:rPr>
                <w:sz w:val="18"/>
                <w:szCs w:val="18"/>
              </w:rPr>
              <w:t>Journal writing. Color Words.</w:t>
            </w:r>
          </w:p>
          <w:p w14:paraId="192ACD28" w14:textId="77777777" w:rsidR="008B574E" w:rsidRPr="008B574E" w:rsidRDefault="008B574E" w:rsidP="008B574E">
            <w:pPr>
              <w:jc w:val="center"/>
              <w:rPr>
                <w:sz w:val="18"/>
                <w:szCs w:val="18"/>
              </w:rPr>
            </w:pPr>
            <w:r w:rsidRPr="008B574E">
              <w:rPr>
                <w:sz w:val="18"/>
                <w:szCs w:val="18"/>
              </w:rPr>
              <w:t>Review letter “</w:t>
            </w:r>
            <w:proofErr w:type="spellStart"/>
            <w:r w:rsidRPr="008B574E">
              <w:rPr>
                <w:sz w:val="18"/>
                <w:szCs w:val="18"/>
              </w:rPr>
              <w:t>Jj</w:t>
            </w:r>
            <w:proofErr w:type="spellEnd"/>
            <w:r w:rsidRPr="008B574E">
              <w:rPr>
                <w:sz w:val="18"/>
                <w:szCs w:val="18"/>
              </w:rPr>
              <w:t>” for Jesus.</w:t>
            </w:r>
          </w:p>
          <w:p w14:paraId="1A0D3CB1" w14:textId="22C3EBC7" w:rsidR="008B574E" w:rsidRPr="008B574E" w:rsidRDefault="008B574E" w:rsidP="008B574E">
            <w:pPr>
              <w:jc w:val="center"/>
              <w:rPr>
                <w:sz w:val="18"/>
                <w:szCs w:val="18"/>
              </w:rPr>
            </w:pPr>
            <w:r w:rsidRPr="008B574E">
              <w:rPr>
                <w:sz w:val="18"/>
                <w:szCs w:val="18"/>
              </w:rPr>
              <w:t>Begin Christmas gifts.</w:t>
            </w:r>
          </w:p>
          <w:p w14:paraId="08DE1EE2" w14:textId="5138FFE4" w:rsidR="008B574E" w:rsidRPr="008B574E" w:rsidRDefault="008B574E" w:rsidP="008B574E">
            <w:pPr>
              <w:jc w:val="center"/>
              <w:rPr>
                <w:sz w:val="18"/>
                <w:szCs w:val="18"/>
              </w:rPr>
            </w:pPr>
            <w:r w:rsidRPr="008B574E">
              <w:rPr>
                <w:sz w:val="18"/>
                <w:szCs w:val="18"/>
              </w:rPr>
              <w:t>Practice Nativity story.</w:t>
            </w:r>
          </w:p>
          <w:p w14:paraId="4C5369A4" w14:textId="77777777" w:rsidR="008B574E" w:rsidRPr="008B574E" w:rsidRDefault="008B574E" w:rsidP="008B574E">
            <w:pPr>
              <w:jc w:val="center"/>
              <w:rPr>
                <w:sz w:val="18"/>
                <w:szCs w:val="16"/>
              </w:rPr>
            </w:pPr>
            <w:r w:rsidRPr="008B574E">
              <w:rPr>
                <w:sz w:val="18"/>
                <w:szCs w:val="16"/>
              </w:rPr>
              <w:t>Christmas painting fun.</w:t>
            </w:r>
          </w:p>
          <w:p w14:paraId="3B532DC4" w14:textId="534C04D9" w:rsidR="00A01AD6" w:rsidRPr="00FE6B8E" w:rsidRDefault="008B574E" w:rsidP="00FE6B8E">
            <w:pPr>
              <w:jc w:val="center"/>
              <w:rPr>
                <w:sz w:val="18"/>
                <w:szCs w:val="18"/>
              </w:rPr>
            </w:pPr>
            <w:r w:rsidRPr="00270289">
              <w:rPr>
                <w:sz w:val="18"/>
              </w:rPr>
              <w:t>Reading challenge due.</w:t>
            </w:r>
          </w:p>
        </w:tc>
        <w:tc>
          <w:tcPr>
            <w:tcW w:w="2868" w:type="dxa"/>
          </w:tcPr>
          <w:p w14:paraId="010F7F8A" w14:textId="2A232F82" w:rsidR="003274E7" w:rsidRPr="00065C0D" w:rsidRDefault="00065C0D" w:rsidP="006007B9">
            <w:r w:rsidRPr="00065C0D">
              <w:t>5</w:t>
            </w:r>
          </w:p>
          <w:p w14:paraId="4A9C819C" w14:textId="77777777" w:rsidR="003274E7" w:rsidRDefault="003274E7" w:rsidP="006007B9">
            <w:pPr>
              <w:rPr>
                <w:b/>
                <w:sz w:val="24"/>
              </w:rPr>
            </w:pPr>
          </w:p>
          <w:p w14:paraId="71252B84" w14:textId="77777777" w:rsidR="000A01A6" w:rsidRPr="006007B9" w:rsidRDefault="003274E7" w:rsidP="003274E7">
            <w:pPr>
              <w:jc w:val="center"/>
            </w:pPr>
            <w:r w:rsidRPr="005C0D42">
              <w:rPr>
                <w:b/>
                <w:sz w:val="24"/>
              </w:rPr>
              <w:t>Don’t forget to submit your pictures for the yearbook!</w:t>
            </w:r>
          </w:p>
        </w:tc>
        <w:tc>
          <w:tcPr>
            <w:tcW w:w="2868" w:type="dxa"/>
          </w:tcPr>
          <w:p w14:paraId="3A035732" w14:textId="22E251E4" w:rsidR="00270289" w:rsidRDefault="00065C0D" w:rsidP="00270289">
            <w:r>
              <w:t>6</w:t>
            </w:r>
          </w:p>
          <w:p w14:paraId="65483F26" w14:textId="77777777" w:rsidR="00D16CD3" w:rsidRPr="006E3E0D" w:rsidRDefault="00D16CD3" w:rsidP="00D16CD3">
            <w:pPr>
              <w:jc w:val="center"/>
              <w:rPr>
                <w:b/>
                <w:sz w:val="18"/>
              </w:rPr>
            </w:pPr>
            <w:r w:rsidRPr="006E3E0D">
              <w:rPr>
                <w:b/>
                <w:sz w:val="18"/>
              </w:rPr>
              <w:t>BSO Field Trip to see</w:t>
            </w:r>
          </w:p>
          <w:p w14:paraId="1FAB9456" w14:textId="6E6605B2" w:rsidR="00D16CD3" w:rsidRPr="006E3E0D" w:rsidRDefault="00D16CD3" w:rsidP="00D16C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“The Snowman</w:t>
            </w:r>
            <w:r w:rsidRPr="006E3E0D">
              <w:rPr>
                <w:b/>
                <w:sz w:val="18"/>
              </w:rPr>
              <w:t>”.</w:t>
            </w:r>
          </w:p>
          <w:p w14:paraId="14666091" w14:textId="77777777" w:rsidR="00D16CD3" w:rsidRPr="006E3E0D" w:rsidRDefault="00D16CD3" w:rsidP="00D16CD3">
            <w:pPr>
              <w:jc w:val="center"/>
              <w:rPr>
                <w:sz w:val="18"/>
              </w:rPr>
            </w:pPr>
            <w:r w:rsidRPr="006E3E0D">
              <w:rPr>
                <w:sz w:val="18"/>
              </w:rPr>
              <w:t>Wear green school shirt.</w:t>
            </w:r>
          </w:p>
          <w:p w14:paraId="36934C6E" w14:textId="77777777" w:rsidR="00D16CD3" w:rsidRPr="006E3E0D" w:rsidRDefault="00D16CD3" w:rsidP="00D16CD3">
            <w:pPr>
              <w:jc w:val="center"/>
              <w:rPr>
                <w:sz w:val="18"/>
              </w:rPr>
            </w:pPr>
            <w:r w:rsidRPr="006E3E0D">
              <w:rPr>
                <w:sz w:val="18"/>
              </w:rPr>
              <w:t>Both classes come at 9:00 am &amp; return to school at 11:15 am.</w:t>
            </w:r>
          </w:p>
          <w:p w14:paraId="4BE7E2D0" w14:textId="77777777" w:rsidR="00D16CD3" w:rsidRPr="006E3E0D" w:rsidRDefault="00D16CD3" w:rsidP="00D16CD3">
            <w:pPr>
              <w:jc w:val="center"/>
              <w:rPr>
                <w:sz w:val="18"/>
              </w:rPr>
            </w:pPr>
            <w:r w:rsidRPr="006E3E0D">
              <w:rPr>
                <w:sz w:val="18"/>
              </w:rPr>
              <w:t xml:space="preserve">Chaperone </w:t>
            </w:r>
            <w:r>
              <w:rPr>
                <w:sz w:val="18"/>
              </w:rPr>
              <w:t>tickets were pre-purchased in September.</w:t>
            </w:r>
          </w:p>
          <w:p w14:paraId="3A494011" w14:textId="13F258F9" w:rsidR="00270289" w:rsidRDefault="00270289" w:rsidP="008B574E">
            <w:pPr>
              <w:jc w:val="center"/>
            </w:pPr>
          </w:p>
        </w:tc>
      </w:tr>
      <w:tr w:rsidR="00D771B2" w14:paraId="555CCD77" w14:textId="77777777" w:rsidTr="00D771B2">
        <w:trPr>
          <w:trHeight w:hRule="exact" w:val="1783"/>
        </w:trPr>
        <w:tc>
          <w:tcPr>
            <w:tcW w:w="2868" w:type="dxa"/>
          </w:tcPr>
          <w:p w14:paraId="48729C89" w14:textId="2662E21C" w:rsidR="00C773D1" w:rsidRPr="00270289" w:rsidRDefault="00065C0D" w:rsidP="008B574E">
            <w:pPr>
              <w:rPr>
                <w:sz w:val="18"/>
                <w:szCs w:val="18"/>
              </w:rPr>
            </w:pPr>
            <w:r>
              <w:t>9</w:t>
            </w:r>
            <w:r w:rsidR="00C773D1" w:rsidRPr="00270289">
              <w:rPr>
                <w:sz w:val="18"/>
                <w:szCs w:val="18"/>
              </w:rPr>
              <w:t xml:space="preserve"> </w:t>
            </w:r>
          </w:p>
          <w:p w14:paraId="16981D8B" w14:textId="77777777" w:rsidR="0093553D" w:rsidRPr="008B574E" w:rsidRDefault="0093553D" w:rsidP="0093553D">
            <w:pPr>
              <w:jc w:val="center"/>
              <w:rPr>
                <w:szCs w:val="18"/>
              </w:rPr>
            </w:pPr>
            <w:r w:rsidRPr="008B574E">
              <w:rPr>
                <w:szCs w:val="18"/>
              </w:rPr>
              <w:t>Intro letter “</w:t>
            </w:r>
            <w:proofErr w:type="spellStart"/>
            <w:r w:rsidRPr="008B574E">
              <w:rPr>
                <w:szCs w:val="18"/>
              </w:rPr>
              <w:t>Nn</w:t>
            </w:r>
            <w:proofErr w:type="spellEnd"/>
            <w:r w:rsidRPr="008B574E">
              <w:rPr>
                <w:szCs w:val="18"/>
              </w:rPr>
              <w:t>” &amp; learn</w:t>
            </w:r>
          </w:p>
          <w:p w14:paraId="64B21CE2" w14:textId="77777777" w:rsidR="0093553D" w:rsidRPr="008B574E" w:rsidRDefault="0093553D" w:rsidP="0093553D">
            <w:pPr>
              <w:jc w:val="center"/>
              <w:rPr>
                <w:szCs w:val="18"/>
              </w:rPr>
            </w:pPr>
            <w:r w:rsidRPr="008B574E">
              <w:rPr>
                <w:szCs w:val="18"/>
              </w:rPr>
              <w:t>beginning sound.</w:t>
            </w:r>
          </w:p>
          <w:p w14:paraId="3A890784" w14:textId="77777777" w:rsidR="008B574E" w:rsidRDefault="0093553D" w:rsidP="0093553D">
            <w:pPr>
              <w:jc w:val="center"/>
              <w:rPr>
                <w:szCs w:val="18"/>
              </w:rPr>
            </w:pPr>
            <w:r w:rsidRPr="008B574E">
              <w:rPr>
                <w:szCs w:val="18"/>
              </w:rPr>
              <w:t xml:space="preserve">Working with number sets. Continue practicing </w:t>
            </w:r>
          </w:p>
          <w:p w14:paraId="200AFD91" w14:textId="35F22766" w:rsidR="0093553D" w:rsidRPr="008B574E" w:rsidRDefault="0093553D" w:rsidP="0093553D">
            <w:pPr>
              <w:jc w:val="center"/>
              <w:rPr>
                <w:szCs w:val="18"/>
              </w:rPr>
            </w:pPr>
            <w:r w:rsidRPr="008B574E">
              <w:rPr>
                <w:szCs w:val="18"/>
              </w:rPr>
              <w:t>Nativity story.</w:t>
            </w:r>
          </w:p>
          <w:p w14:paraId="208AE8B5" w14:textId="5AB2CF22" w:rsidR="0093553D" w:rsidRPr="008B574E" w:rsidRDefault="0093553D" w:rsidP="008B574E">
            <w:pPr>
              <w:jc w:val="center"/>
              <w:rPr>
                <w:szCs w:val="18"/>
              </w:rPr>
            </w:pPr>
            <w:r w:rsidRPr="008B574E">
              <w:rPr>
                <w:szCs w:val="18"/>
              </w:rPr>
              <w:t>Christmas activities.</w:t>
            </w:r>
            <w:r w:rsidR="008B574E">
              <w:rPr>
                <w:szCs w:val="18"/>
              </w:rPr>
              <w:t xml:space="preserve"> </w:t>
            </w:r>
            <w:r w:rsidRPr="008B574E">
              <w:rPr>
                <w:szCs w:val="18"/>
              </w:rPr>
              <w:t>Music.</w:t>
            </w:r>
          </w:p>
          <w:p w14:paraId="0C0E1CA8" w14:textId="77777777" w:rsidR="0093553D" w:rsidRDefault="0093553D" w:rsidP="00270289"/>
        </w:tc>
        <w:tc>
          <w:tcPr>
            <w:tcW w:w="2868" w:type="dxa"/>
          </w:tcPr>
          <w:p w14:paraId="146E15A7" w14:textId="2BB1165B" w:rsidR="008B5303" w:rsidRDefault="00065C0D" w:rsidP="008B5303">
            <w:pPr>
              <w:rPr>
                <w:b/>
              </w:rPr>
            </w:pPr>
            <w:r>
              <w:t>10</w:t>
            </w:r>
            <w:r w:rsidR="008B5303" w:rsidRPr="008B5303">
              <w:rPr>
                <w:b/>
              </w:rPr>
              <w:t xml:space="preserve"> </w:t>
            </w:r>
          </w:p>
          <w:p w14:paraId="1E05981C" w14:textId="77777777" w:rsidR="00065C0D" w:rsidRPr="0093553D" w:rsidRDefault="00065C0D" w:rsidP="00065C0D">
            <w:pPr>
              <w:jc w:val="center"/>
              <w:rPr>
                <w:b/>
                <w:sz w:val="2"/>
                <w:szCs w:val="16"/>
              </w:rPr>
            </w:pPr>
          </w:p>
          <w:p w14:paraId="0C04CF9C" w14:textId="4189BA57" w:rsidR="00D771B2" w:rsidRPr="00D6399E" w:rsidRDefault="00D771B2" w:rsidP="006007B9">
            <w:pPr>
              <w:jc w:val="center"/>
              <w:rPr>
                <w:b/>
              </w:rPr>
            </w:pPr>
          </w:p>
        </w:tc>
        <w:tc>
          <w:tcPr>
            <w:tcW w:w="2868" w:type="dxa"/>
          </w:tcPr>
          <w:p w14:paraId="2F9D42E1" w14:textId="5553D42F" w:rsidR="00D771B2" w:rsidRDefault="00065C0D" w:rsidP="00AE1972">
            <w:r>
              <w:t>11</w:t>
            </w:r>
          </w:p>
          <w:p w14:paraId="3F1B75D9" w14:textId="77777777" w:rsidR="00270289" w:rsidRPr="0093553D" w:rsidRDefault="00270289" w:rsidP="00270289">
            <w:pPr>
              <w:jc w:val="center"/>
              <w:rPr>
                <w:b/>
                <w:sz w:val="16"/>
                <w:szCs w:val="16"/>
              </w:rPr>
            </w:pPr>
            <w:r w:rsidRPr="0093553D">
              <w:rPr>
                <w:b/>
                <w:sz w:val="16"/>
                <w:szCs w:val="16"/>
              </w:rPr>
              <w:t>Please bring unwrapped donated gifts for less fortunate. See December Newsletter for details.</w:t>
            </w:r>
          </w:p>
          <w:p w14:paraId="1B84E3F2" w14:textId="77777777" w:rsidR="0093553D" w:rsidRPr="00AB0124" w:rsidRDefault="0093553D" w:rsidP="00F01BEC">
            <w:pPr>
              <w:jc w:val="center"/>
              <w:rPr>
                <w:sz w:val="2"/>
              </w:rPr>
            </w:pPr>
          </w:p>
          <w:p w14:paraId="3D4E3CE8" w14:textId="57CC79D3" w:rsidR="0093553D" w:rsidRPr="008B574E" w:rsidRDefault="0093553D" w:rsidP="008B574E">
            <w:pPr>
              <w:jc w:val="center"/>
              <w:rPr>
                <w:sz w:val="16"/>
              </w:rPr>
            </w:pPr>
            <w:r w:rsidRPr="0093553D">
              <w:rPr>
                <w:sz w:val="16"/>
              </w:rPr>
              <w:t>Continue letter “</w:t>
            </w:r>
            <w:proofErr w:type="spellStart"/>
            <w:r w:rsidRPr="0093553D">
              <w:rPr>
                <w:sz w:val="16"/>
              </w:rPr>
              <w:t>Nn</w:t>
            </w:r>
            <w:proofErr w:type="spellEnd"/>
            <w:r w:rsidRPr="0093553D">
              <w:rPr>
                <w:sz w:val="16"/>
              </w:rPr>
              <w:t>”. Journal writing. Number writing.</w:t>
            </w:r>
            <w:r w:rsidR="008B574E">
              <w:rPr>
                <w:sz w:val="16"/>
              </w:rPr>
              <w:t xml:space="preserve"> </w:t>
            </w:r>
            <w:r w:rsidRPr="0093553D">
              <w:rPr>
                <w:sz w:val="16"/>
              </w:rPr>
              <w:t>Practice Nativity story and Christmas songs.</w:t>
            </w:r>
            <w:r w:rsidR="00AB0124" w:rsidRPr="0042001E">
              <w:rPr>
                <w:sz w:val="18"/>
              </w:rPr>
              <w:t xml:space="preserve"> </w:t>
            </w:r>
          </w:p>
          <w:p w14:paraId="126173DB" w14:textId="77777777" w:rsidR="008B574E" w:rsidRPr="008B574E" w:rsidRDefault="008B574E" w:rsidP="008B574E">
            <w:pPr>
              <w:jc w:val="center"/>
              <w:rPr>
                <w:b/>
                <w:sz w:val="16"/>
                <w:szCs w:val="16"/>
              </w:rPr>
            </w:pPr>
            <w:r w:rsidRPr="008B574E">
              <w:rPr>
                <w:b/>
                <w:sz w:val="16"/>
                <w:szCs w:val="16"/>
              </w:rPr>
              <w:t>Hardee’s Fundraiser Night</w:t>
            </w:r>
          </w:p>
          <w:p w14:paraId="7D8368EB" w14:textId="3FA65C4B" w:rsidR="009A31AE" w:rsidRPr="00F06B7B" w:rsidRDefault="008B574E" w:rsidP="008B574E">
            <w:pPr>
              <w:jc w:val="center"/>
              <w:rPr>
                <w:sz w:val="18"/>
                <w:szCs w:val="18"/>
              </w:rPr>
            </w:pPr>
            <w:r w:rsidRPr="008B574E">
              <w:rPr>
                <w:b/>
                <w:sz w:val="16"/>
                <w:szCs w:val="16"/>
              </w:rPr>
              <w:t>5:00 to 8:00 pm</w:t>
            </w:r>
          </w:p>
        </w:tc>
        <w:tc>
          <w:tcPr>
            <w:tcW w:w="2868" w:type="dxa"/>
          </w:tcPr>
          <w:p w14:paraId="355CFB01" w14:textId="77BBDAF5" w:rsidR="00D771B2" w:rsidRDefault="00065C0D" w:rsidP="00A57F48">
            <w:r>
              <w:t>12</w:t>
            </w:r>
          </w:p>
          <w:p w14:paraId="4B16241D" w14:textId="77777777" w:rsidR="006007B9" w:rsidRDefault="006007B9" w:rsidP="00A57F48"/>
          <w:p w14:paraId="4FDF01AC" w14:textId="00C8A26F" w:rsidR="00065C0D" w:rsidRPr="00AB0124" w:rsidRDefault="00065C0D" w:rsidP="00065C0D">
            <w:pPr>
              <w:jc w:val="center"/>
              <w:rPr>
                <w:sz w:val="18"/>
                <w:szCs w:val="18"/>
              </w:rPr>
            </w:pPr>
            <w:r w:rsidRPr="00AB0124">
              <w:rPr>
                <w:sz w:val="18"/>
                <w:szCs w:val="18"/>
              </w:rPr>
              <w:t xml:space="preserve"> </w:t>
            </w:r>
          </w:p>
          <w:p w14:paraId="2B7442B4" w14:textId="17A97A82" w:rsidR="000A01A6" w:rsidRDefault="000A01A6" w:rsidP="00065C0D">
            <w:pPr>
              <w:jc w:val="center"/>
            </w:pPr>
          </w:p>
        </w:tc>
        <w:tc>
          <w:tcPr>
            <w:tcW w:w="2868" w:type="dxa"/>
          </w:tcPr>
          <w:p w14:paraId="262FC8E3" w14:textId="32013324" w:rsidR="001F477A" w:rsidRDefault="00065C0D" w:rsidP="006F1D7C">
            <w:r>
              <w:t>13</w:t>
            </w:r>
          </w:p>
          <w:p w14:paraId="62EEBBED" w14:textId="77777777" w:rsidR="008B574E" w:rsidRDefault="008B574E" w:rsidP="008B574E">
            <w:pPr>
              <w:jc w:val="center"/>
              <w:rPr>
                <w:b/>
                <w:sz w:val="16"/>
                <w:szCs w:val="16"/>
              </w:rPr>
            </w:pPr>
            <w:r w:rsidRPr="001B6D4E">
              <w:rPr>
                <w:b/>
                <w:sz w:val="16"/>
                <w:szCs w:val="16"/>
              </w:rPr>
              <w:t xml:space="preserve">Please bring </w:t>
            </w:r>
            <w:r>
              <w:rPr>
                <w:b/>
                <w:sz w:val="16"/>
                <w:szCs w:val="16"/>
              </w:rPr>
              <w:t>wrapped</w:t>
            </w:r>
            <w:r w:rsidRPr="001B6D4E">
              <w:rPr>
                <w:b/>
                <w:sz w:val="16"/>
                <w:szCs w:val="16"/>
              </w:rPr>
              <w:t xml:space="preserve"> children’s gift exchange present </w:t>
            </w:r>
            <w:r>
              <w:rPr>
                <w:b/>
                <w:sz w:val="16"/>
                <w:szCs w:val="16"/>
              </w:rPr>
              <w:t xml:space="preserve">and any paper products </w:t>
            </w:r>
            <w:r w:rsidRPr="001B6D4E">
              <w:rPr>
                <w:b/>
                <w:sz w:val="16"/>
                <w:szCs w:val="16"/>
              </w:rPr>
              <w:t>for the Santa Family party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B6D4E">
              <w:rPr>
                <w:b/>
                <w:sz w:val="16"/>
                <w:szCs w:val="16"/>
              </w:rPr>
              <w:t>on 12/1</w:t>
            </w:r>
            <w:r>
              <w:rPr>
                <w:b/>
                <w:sz w:val="16"/>
                <w:szCs w:val="16"/>
              </w:rPr>
              <w:t>8</w:t>
            </w:r>
            <w:r w:rsidRPr="001B6D4E">
              <w:rPr>
                <w:b/>
                <w:sz w:val="16"/>
                <w:szCs w:val="16"/>
              </w:rPr>
              <w:t>.</w:t>
            </w:r>
          </w:p>
          <w:p w14:paraId="76184398" w14:textId="77777777" w:rsidR="008B574E" w:rsidRDefault="00C773D1" w:rsidP="008B574E">
            <w:pPr>
              <w:jc w:val="center"/>
              <w:rPr>
                <w:sz w:val="16"/>
              </w:rPr>
            </w:pPr>
            <w:r w:rsidRPr="008B574E">
              <w:rPr>
                <w:sz w:val="16"/>
              </w:rPr>
              <w:t>Review letter “</w:t>
            </w:r>
            <w:proofErr w:type="spellStart"/>
            <w:r w:rsidRPr="008B574E">
              <w:rPr>
                <w:sz w:val="16"/>
              </w:rPr>
              <w:t>Nn</w:t>
            </w:r>
            <w:proofErr w:type="spellEnd"/>
            <w:r w:rsidRPr="008B574E">
              <w:rPr>
                <w:sz w:val="16"/>
              </w:rPr>
              <w:t xml:space="preserve">”. </w:t>
            </w:r>
            <w:r w:rsidR="008B574E" w:rsidRPr="008B574E">
              <w:rPr>
                <w:sz w:val="16"/>
              </w:rPr>
              <w:t>Three Kings craft &amp; journal ac</w:t>
            </w:r>
            <w:r w:rsidR="008B574E">
              <w:rPr>
                <w:sz w:val="16"/>
              </w:rPr>
              <w:t xml:space="preserve">tivity. </w:t>
            </w:r>
          </w:p>
          <w:p w14:paraId="2FA0D9E0" w14:textId="1BE61462" w:rsidR="00C773D1" w:rsidRPr="008B574E" w:rsidRDefault="008B574E" w:rsidP="008B5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Practice Nativity story.</w:t>
            </w:r>
          </w:p>
          <w:p w14:paraId="13FE5837" w14:textId="77777777" w:rsidR="00C773D1" w:rsidRPr="008B574E" w:rsidRDefault="00C773D1" w:rsidP="00C773D1">
            <w:pPr>
              <w:jc w:val="center"/>
              <w:rPr>
                <w:sz w:val="16"/>
              </w:rPr>
            </w:pPr>
            <w:r w:rsidRPr="008B574E">
              <w:rPr>
                <w:sz w:val="16"/>
              </w:rPr>
              <w:t>Reading challenge due.</w:t>
            </w:r>
          </w:p>
          <w:p w14:paraId="7FBF598E" w14:textId="77777777" w:rsidR="00C773D1" w:rsidRPr="00C773D1" w:rsidRDefault="00C773D1" w:rsidP="006F1D7C">
            <w:pPr>
              <w:rPr>
                <w:sz w:val="24"/>
              </w:rPr>
            </w:pPr>
          </w:p>
          <w:p w14:paraId="123A699C" w14:textId="77777777" w:rsidR="00D7750B" w:rsidRDefault="00D7750B" w:rsidP="006F1D7C"/>
          <w:p w14:paraId="19C929FF" w14:textId="7C174FF4" w:rsidR="001B6D4E" w:rsidRPr="001B6D4E" w:rsidRDefault="001B6D4E" w:rsidP="00D7750B">
            <w:pPr>
              <w:jc w:val="center"/>
              <w:rPr>
                <w:sz w:val="16"/>
                <w:szCs w:val="16"/>
              </w:rPr>
            </w:pPr>
          </w:p>
        </w:tc>
      </w:tr>
      <w:tr w:rsidR="00D771B2" w14:paraId="59EA8959" w14:textId="77777777" w:rsidTr="00D771B2">
        <w:trPr>
          <w:trHeight w:hRule="exact" w:val="1783"/>
        </w:trPr>
        <w:tc>
          <w:tcPr>
            <w:tcW w:w="2868" w:type="dxa"/>
          </w:tcPr>
          <w:p w14:paraId="6443200D" w14:textId="595491C4" w:rsidR="004678EE" w:rsidRDefault="008B5303" w:rsidP="004678EE">
            <w:r>
              <w:t>1</w:t>
            </w:r>
            <w:r w:rsidR="00065C0D">
              <w:t>6</w:t>
            </w:r>
          </w:p>
          <w:p w14:paraId="2AE3CF71" w14:textId="77777777" w:rsidR="00065C0D" w:rsidRPr="0042001E" w:rsidRDefault="00065C0D" w:rsidP="00065C0D">
            <w:pPr>
              <w:jc w:val="center"/>
              <w:rPr>
                <w:b/>
                <w:sz w:val="18"/>
                <w:szCs w:val="16"/>
              </w:rPr>
            </w:pPr>
            <w:r w:rsidRPr="0042001E">
              <w:rPr>
                <w:b/>
                <w:sz w:val="18"/>
                <w:szCs w:val="16"/>
              </w:rPr>
              <w:t>Jesus’ Birthday Party.</w:t>
            </w:r>
          </w:p>
          <w:p w14:paraId="2C0C2DA1" w14:textId="77777777" w:rsidR="008B574E" w:rsidRPr="00AB0124" w:rsidRDefault="008B574E" w:rsidP="008B574E">
            <w:pPr>
              <w:jc w:val="center"/>
              <w:rPr>
                <w:sz w:val="18"/>
              </w:rPr>
            </w:pPr>
            <w:r w:rsidRPr="00AB0124">
              <w:rPr>
                <w:sz w:val="18"/>
              </w:rPr>
              <w:t xml:space="preserve">Review letters and </w:t>
            </w:r>
          </w:p>
          <w:p w14:paraId="0099EB09" w14:textId="6A3F40E5" w:rsidR="00065C0D" w:rsidRPr="0042001E" w:rsidRDefault="008B574E" w:rsidP="008B574E">
            <w:pPr>
              <w:jc w:val="center"/>
              <w:rPr>
                <w:sz w:val="18"/>
              </w:rPr>
            </w:pPr>
            <w:proofErr w:type="gramStart"/>
            <w:r w:rsidRPr="00AB0124">
              <w:rPr>
                <w:sz w:val="18"/>
              </w:rPr>
              <w:t>beginning</w:t>
            </w:r>
            <w:proofErr w:type="gramEnd"/>
            <w:r w:rsidRPr="00AB0124">
              <w:rPr>
                <w:sz w:val="18"/>
              </w:rPr>
              <w:t xml:space="preserve"> sounds.</w:t>
            </w:r>
          </w:p>
          <w:p w14:paraId="2BDA689A" w14:textId="77777777" w:rsidR="00065C0D" w:rsidRPr="0042001E" w:rsidRDefault="00065C0D" w:rsidP="00065C0D">
            <w:pPr>
              <w:jc w:val="center"/>
              <w:rPr>
                <w:sz w:val="18"/>
              </w:rPr>
            </w:pPr>
            <w:r w:rsidRPr="0042001E">
              <w:rPr>
                <w:sz w:val="18"/>
              </w:rPr>
              <w:t xml:space="preserve">Complete Christmas crafts. </w:t>
            </w:r>
          </w:p>
          <w:p w14:paraId="74EB957D" w14:textId="77777777" w:rsidR="00065C0D" w:rsidRPr="0042001E" w:rsidRDefault="00065C0D" w:rsidP="00065C0D">
            <w:pPr>
              <w:jc w:val="center"/>
              <w:rPr>
                <w:sz w:val="18"/>
              </w:rPr>
            </w:pPr>
            <w:r w:rsidRPr="0042001E">
              <w:rPr>
                <w:sz w:val="18"/>
              </w:rPr>
              <w:t xml:space="preserve">Practice Nativity story and </w:t>
            </w:r>
          </w:p>
          <w:p w14:paraId="0CD2D4F0" w14:textId="77777777" w:rsidR="00065C0D" w:rsidRPr="0042001E" w:rsidRDefault="00065C0D" w:rsidP="00065C0D">
            <w:pPr>
              <w:jc w:val="center"/>
              <w:rPr>
                <w:sz w:val="18"/>
              </w:rPr>
            </w:pPr>
            <w:r w:rsidRPr="0042001E">
              <w:rPr>
                <w:sz w:val="18"/>
              </w:rPr>
              <w:t>Christmas songs.</w:t>
            </w:r>
          </w:p>
          <w:p w14:paraId="0F3FA214" w14:textId="77777777" w:rsidR="00065C0D" w:rsidRPr="004E7E9C" w:rsidRDefault="00065C0D" w:rsidP="00065C0D">
            <w:pPr>
              <w:jc w:val="center"/>
              <w:rPr>
                <w:sz w:val="16"/>
              </w:rPr>
            </w:pPr>
            <w:r w:rsidRPr="0042001E">
              <w:rPr>
                <w:sz w:val="18"/>
              </w:rPr>
              <w:t xml:space="preserve"> Reading challenge due.</w:t>
            </w:r>
          </w:p>
          <w:p w14:paraId="4536E1F5" w14:textId="1438347E" w:rsidR="0093553D" w:rsidRPr="00DA660A" w:rsidRDefault="0093553D" w:rsidP="00270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</w:tcPr>
          <w:p w14:paraId="65874CB8" w14:textId="7FFA7DE8" w:rsidR="00D771B2" w:rsidRDefault="008B5303" w:rsidP="006007B9">
            <w:r>
              <w:t>1</w:t>
            </w:r>
            <w:r w:rsidR="00065C0D">
              <w:t>7</w:t>
            </w:r>
          </w:p>
          <w:p w14:paraId="12970B15" w14:textId="5A6A77FB" w:rsidR="004678EE" w:rsidRDefault="004678EE" w:rsidP="00065C0D">
            <w:pPr>
              <w:jc w:val="center"/>
            </w:pPr>
          </w:p>
        </w:tc>
        <w:tc>
          <w:tcPr>
            <w:tcW w:w="2868" w:type="dxa"/>
          </w:tcPr>
          <w:p w14:paraId="4790EF1C" w14:textId="3CE61E0E" w:rsidR="00D771B2" w:rsidRDefault="008B5303" w:rsidP="00A57F48">
            <w:r>
              <w:t>1</w:t>
            </w:r>
            <w:r w:rsidR="00065C0D">
              <w:t>8</w:t>
            </w:r>
          </w:p>
          <w:p w14:paraId="6049E019" w14:textId="77777777" w:rsidR="0093553D" w:rsidRPr="0093553D" w:rsidRDefault="0093553D" w:rsidP="004E7E9C">
            <w:pPr>
              <w:jc w:val="center"/>
              <w:rPr>
                <w:sz w:val="6"/>
              </w:rPr>
            </w:pPr>
          </w:p>
          <w:p w14:paraId="54524190" w14:textId="77777777" w:rsidR="00065C0D" w:rsidRPr="00065C0D" w:rsidRDefault="00065C0D" w:rsidP="00065C0D">
            <w:pPr>
              <w:jc w:val="center"/>
              <w:rPr>
                <w:sz w:val="14"/>
                <w:szCs w:val="16"/>
              </w:rPr>
            </w:pPr>
            <w:r w:rsidRPr="00065C0D">
              <w:rPr>
                <w:b/>
                <w:sz w:val="14"/>
                <w:szCs w:val="16"/>
              </w:rPr>
              <w:t>Santa Family Party</w:t>
            </w:r>
            <w:r w:rsidRPr="00065C0D">
              <w:rPr>
                <w:sz w:val="14"/>
                <w:szCs w:val="16"/>
              </w:rPr>
              <w:t xml:space="preserve">. </w:t>
            </w:r>
          </w:p>
          <w:p w14:paraId="72AA1BEF" w14:textId="77777777" w:rsidR="00065C0D" w:rsidRPr="00065C0D" w:rsidRDefault="00065C0D" w:rsidP="00065C0D">
            <w:pPr>
              <w:jc w:val="center"/>
              <w:rPr>
                <w:sz w:val="14"/>
                <w:szCs w:val="16"/>
              </w:rPr>
            </w:pPr>
            <w:r w:rsidRPr="00065C0D">
              <w:rPr>
                <w:sz w:val="14"/>
                <w:szCs w:val="16"/>
              </w:rPr>
              <w:t xml:space="preserve">Combined class AM &amp; PM. </w:t>
            </w:r>
          </w:p>
          <w:p w14:paraId="02FE8BE0" w14:textId="77777777" w:rsidR="00065C0D" w:rsidRPr="00065C0D" w:rsidRDefault="00065C0D" w:rsidP="00065C0D">
            <w:pPr>
              <w:jc w:val="center"/>
              <w:rPr>
                <w:sz w:val="14"/>
                <w:szCs w:val="16"/>
              </w:rPr>
            </w:pPr>
            <w:r w:rsidRPr="00065C0D">
              <w:rPr>
                <w:sz w:val="14"/>
                <w:szCs w:val="16"/>
              </w:rPr>
              <w:t xml:space="preserve">All children come at 10:00 </w:t>
            </w:r>
            <w:proofErr w:type="gramStart"/>
            <w:r w:rsidRPr="00065C0D">
              <w:rPr>
                <w:sz w:val="14"/>
                <w:szCs w:val="16"/>
              </w:rPr>
              <w:t>am</w:t>
            </w:r>
            <w:proofErr w:type="gramEnd"/>
            <w:r w:rsidRPr="00065C0D">
              <w:rPr>
                <w:sz w:val="14"/>
                <w:szCs w:val="16"/>
              </w:rPr>
              <w:t xml:space="preserve"> (Scout Room). Program starts at 10:40 in Fellowship Hall. Please bring donated party items at 10:00 am. </w:t>
            </w:r>
          </w:p>
          <w:p w14:paraId="44036FBA" w14:textId="52E206B7" w:rsidR="00065C0D" w:rsidRPr="00065C0D" w:rsidRDefault="00065C0D" w:rsidP="00065C0D">
            <w:pPr>
              <w:jc w:val="center"/>
              <w:rPr>
                <w:sz w:val="14"/>
                <w:szCs w:val="16"/>
              </w:rPr>
            </w:pPr>
            <w:r w:rsidRPr="00065C0D">
              <w:rPr>
                <w:sz w:val="14"/>
                <w:szCs w:val="16"/>
              </w:rPr>
              <w:t>Please see December Newsletter for</w:t>
            </w:r>
            <w:r w:rsidRPr="00F539FE">
              <w:rPr>
                <w:sz w:val="16"/>
                <w:szCs w:val="16"/>
              </w:rPr>
              <w:t xml:space="preserve"> </w:t>
            </w:r>
            <w:r w:rsidRPr="00065C0D">
              <w:rPr>
                <w:sz w:val="14"/>
                <w:szCs w:val="16"/>
              </w:rPr>
              <w:t>further details.</w:t>
            </w:r>
          </w:p>
          <w:p w14:paraId="2ABDEC31" w14:textId="7A48C126" w:rsidR="00F539FE" w:rsidRDefault="00F539FE" w:rsidP="00065C0D">
            <w:pPr>
              <w:jc w:val="center"/>
            </w:pPr>
          </w:p>
        </w:tc>
        <w:tc>
          <w:tcPr>
            <w:tcW w:w="2868" w:type="dxa"/>
          </w:tcPr>
          <w:p w14:paraId="531AEC37" w14:textId="40211977" w:rsidR="00D771B2" w:rsidRDefault="008B5303" w:rsidP="00A57F48">
            <w:r>
              <w:t>1</w:t>
            </w:r>
            <w:r w:rsidR="00065C0D">
              <w:t>9</w:t>
            </w:r>
          </w:p>
          <w:p w14:paraId="4AE4E0B5" w14:textId="77777777" w:rsidR="000A01A6" w:rsidRDefault="000A01A6" w:rsidP="00A57F48"/>
          <w:p w14:paraId="498D5AB7" w14:textId="77777777" w:rsidR="001F477A" w:rsidRDefault="001F477A" w:rsidP="00065C0D">
            <w:pPr>
              <w:jc w:val="center"/>
            </w:pPr>
            <w:bookmarkStart w:id="0" w:name="_GoBack"/>
            <w:bookmarkEnd w:id="0"/>
          </w:p>
        </w:tc>
        <w:tc>
          <w:tcPr>
            <w:tcW w:w="2868" w:type="dxa"/>
          </w:tcPr>
          <w:p w14:paraId="4EDE0BF3" w14:textId="7455D00F" w:rsidR="001F477A" w:rsidRPr="006F1D7C" w:rsidRDefault="00065C0D" w:rsidP="006F1D7C">
            <w:r>
              <w:t>20</w:t>
            </w:r>
          </w:p>
          <w:p w14:paraId="6ED1D3FC" w14:textId="77777777" w:rsidR="004E7E9C" w:rsidRDefault="004E7E9C" w:rsidP="004E7E9C">
            <w:pPr>
              <w:jc w:val="center"/>
              <w:rPr>
                <w:sz w:val="16"/>
              </w:rPr>
            </w:pPr>
          </w:p>
          <w:p w14:paraId="5C029A17" w14:textId="77777777" w:rsidR="008B574E" w:rsidRPr="004E7E9C" w:rsidRDefault="008B574E" w:rsidP="004E7E9C">
            <w:pPr>
              <w:jc w:val="center"/>
              <w:rPr>
                <w:sz w:val="16"/>
              </w:rPr>
            </w:pPr>
          </w:p>
          <w:p w14:paraId="0FC6F443" w14:textId="77777777" w:rsidR="008B574E" w:rsidRDefault="008B574E" w:rsidP="008B574E">
            <w:pPr>
              <w:jc w:val="center"/>
              <w:rPr>
                <w:b/>
              </w:rPr>
            </w:pPr>
            <w:r>
              <w:rPr>
                <w:b/>
              </w:rPr>
              <w:t>Staff Day</w:t>
            </w:r>
          </w:p>
          <w:p w14:paraId="5E9579B7" w14:textId="77777777" w:rsidR="008B574E" w:rsidRPr="00F01BEC" w:rsidRDefault="008B574E" w:rsidP="008B574E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  <w:p w14:paraId="02BE4F08" w14:textId="77777777" w:rsidR="004E7E9C" w:rsidRDefault="004E7E9C" w:rsidP="004E7E9C">
            <w:pPr>
              <w:jc w:val="center"/>
            </w:pPr>
          </w:p>
        </w:tc>
      </w:tr>
      <w:tr w:rsidR="00D771B2" w14:paraId="454E4CFE" w14:textId="77777777" w:rsidTr="00D771B2">
        <w:trPr>
          <w:trHeight w:hRule="exact" w:val="1783"/>
        </w:trPr>
        <w:tc>
          <w:tcPr>
            <w:tcW w:w="2868" w:type="dxa"/>
          </w:tcPr>
          <w:p w14:paraId="15A3F1F4" w14:textId="04A69FA5" w:rsidR="001F477A" w:rsidRDefault="00065C0D" w:rsidP="006F1D7C">
            <w:r>
              <w:t>23</w:t>
            </w:r>
          </w:p>
          <w:p w14:paraId="67CF480B" w14:textId="77777777" w:rsidR="006007B9" w:rsidRPr="006F1D7C" w:rsidRDefault="006007B9" w:rsidP="006F1D7C"/>
          <w:p w14:paraId="045996BF" w14:textId="77777777" w:rsidR="008B574E" w:rsidRDefault="008B574E" w:rsidP="00A91ACB">
            <w:pPr>
              <w:jc w:val="center"/>
              <w:rPr>
                <w:b/>
              </w:rPr>
            </w:pPr>
          </w:p>
          <w:p w14:paraId="160BAF55" w14:textId="6FB0A009" w:rsidR="00A91ACB" w:rsidRDefault="008B574E" w:rsidP="00A91ACB">
            <w:pPr>
              <w:jc w:val="center"/>
            </w:pPr>
            <w:r w:rsidRPr="00F01BEC">
              <w:rPr>
                <w:b/>
              </w:rPr>
              <w:t>No School</w:t>
            </w:r>
          </w:p>
        </w:tc>
        <w:tc>
          <w:tcPr>
            <w:tcW w:w="2868" w:type="dxa"/>
          </w:tcPr>
          <w:p w14:paraId="5952017B" w14:textId="623F5F09" w:rsidR="000A01A6" w:rsidRDefault="00065C0D" w:rsidP="00A57F48">
            <w:r>
              <w:t>24</w:t>
            </w:r>
          </w:p>
          <w:p w14:paraId="3A0FAEF7" w14:textId="77777777" w:rsidR="000A01A6" w:rsidRDefault="000A01A6" w:rsidP="0089500B">
            <w:pPr>
              <w:jc w:val="center"/>
              <w:rPr>
                <w:b/>
              </w:rPr>
            </w:pPr>
          </w:p>
          <w:p w14:paraId="7BF8E0AB" w14:textId="77777777" w:rsidR="008B574E" w:rsidRDefault="008B574E" w:rsidP="008B574E">
            <w:pPr>
              <w:jc w:val="center"/>
              <w:rPr>
                <w:b/>
              </w:rPr>
            </w:pPr>
          </w:p>
          <w:p w14:paraId="06B8070F" w14:textId="65F85ECC" w:rsidR="0089500B" w:rsidRDefault="008B574E" w:rsidP="008B574E">
            <w:pPr>
              <w:jc w:val="center"/>
            </w:pPr>
            <w:r w:rsidRPr="00F01BEC">
              <w:rPr>
                <w:b/>
              </w:rPr>
              <w:t>No School</w:t>
            </w:r>
          </w:p>
        </w:tc>
        <w:tc>
          <w:tcPr>
            <w:tcW w:w="2868" w:type="dxa"/>
          </w:tcPr>
          <w:p w14:paraId="06CDA0C5" w14:textId="09A0806D" w:rsidR="006007B9" w:rsidRDefault="00065C0D" w:rsidP="006007B9">
            <w:r>
              <w:t>25</w:t>
            </w:r>
          </w:p>
          <w:p w14:paraId="4E453E26" w14:textId="77777777" w:rsidR="00065C0D" w:rsidRPr="006007B9" w:rsidRDefault="00065C0D" w:rsidP="00065C0D">
            <w:pPr>
              <w:jc w:val="center"/>
              <w:rPr>
                <w:b/>
              </w:rPr>
            </w:pPr>
            <w:r w:rsidRPr="006007B9">
              <w:rPr>
                <w:b/>
              </w:rPr>
              <w:t>Happy Birthday Jesus!</w:t>
            </w:r>
          </w:p>
          <w:p w14:paraId="516E0C53" w14:textId="6D4F4FA4" w:rsidR="00065C0D" w:rsidRPr="006007B9" w:rsidRDefault="005304E9" w:rsidP="00065C0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6AF3EB1" wp14:editId="50821A91">
                  <wp:extent cx="742950" cy="3619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nativity_pal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DBA1CD" w14:textId="77777777" w:rsidR="00065C0D" w:rsidRPr="006007B9" w:rsidRDefault="00065C0D" w:rsidP="00065C0D">
            <w:pPr>
              <w:jc w:val="center"/>
              <w:rPr>
                <w:b/>
              </w:rPr>
            </w:pPr>
            <w:r w:rsidRPr="006007B9">
              <w:rPr>
                <w:b/>
              </w:rPr>
              <w:t xml:space="preserve">Wishing you &amp; your family a very </w:t>
            </w:r>
            <w:r>
              <w:rPr>
                <w:b/>
              </w:rPr>
              <w:t>b</w:t>
            </w:r>
            <w:r w:rsidRPr="006007B9">
              <w:rPr>
                <w:b/>
              </w:rPr>
              <w:t>lessed and</w:t>
            </w:r>
          </w:p>
          <w:p w14:paraId="55DADA30" w14:textId="77777777" w:rsidR="00065C0D" w:rsidRPr="00947CBF" w:rsidRDefault="00065C0D" w:rsidP="00065C0D">
            <w:pPr>
              <w:jc w:val="center"/>
              <w:rPr>
                <w:b/>
              </w:rPr>
            </w:pPr>
            <w:r w:rsidRPr="006007B9">
              <w:rPr>
                <w:b/>
              </w:rPr>
              <w:t>Merry Christmas!</w:t>
            </w:r>
          </w:p>
          <w:p w14:paraId="199D5B98" w14:textId="77777777" w:rsidR="004E7E9C" w:rsidRDefault="004E7E9C" w:rsidP="006007B9">
            <w:pPr>
              <w:jc w:val="center"/>
              <w:rPr>
                <w:b/>
              </w:rPr>
            </w:pPr>
          </w:p>
          <w:p w14:paraId="1C0437B6" w14:textId="77777777" w:rsidR="00831B7B" w:rsidRDefault="00831B7B" w:rsidP="00065C0D">
            <w:pPr>
              <w:jc w:val="center"/>
            </w:pPr>
          </w:p>
        </w:tc>
        <w:tc>
          <w:tcPr>
            <w:tcW w:w="2868" w:type="dxa"/>
          </w:tcPr>
          <w:p w14:paraId="68DA0839" w14:textId="27D9F057" w:rsidR="006007B9" w:rsidRDefault="008B5303" w:rsidP="00A57F48">
            <w:r>
              <w:t>2</w:t>
            </w:r>
            <w:r w:rsidR="00065C0D">
              <w:t>6</w:t>
            </w:r>
          </w:p>
          <w:p w14:paraId="0F7A5B03" w14:textId="77777777" w:rsidR="000A01A6" w:rsidRDefault="000A01A6" w:rsidP="004678EE">
            <w:pPr>
              <w:jc w:val="center"/>
            </w:pPr>
          </w:p>
          <w:p w14:paraId="64022F92" w14:textId="77777777" w:rsidR="004E7E9C" w:rsidRDefault="004E7E9C" w:rsidP="004678EE">
            <w:pPr>
              <w:jc w:val="center"/>
              <w:rPr>
                <w:b/>
              </w:rPr>
            </w:pPr>
          </w:p>
          <w:p w14:paraId="42E7D7B2" w14:textId="77777777" w:rsidR="004678EE" w:rsidRPr="00F01BEC" w:rsidRDefault="004678EE" w:rsidP="004678EE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  <w:p w14:paraId="534A9178" w14:textId="77777777" w:rsidR="004678EE" w:rsidRDefault="004678EE" w:rsidP="004678EE">
            <w:pPr>
              <w:jc w:val="center"/>
            </w:pPr>
          </w:p>
        </w:tc>
        <w:tc>
          <w:tcPr>
            <w:tcW w:w="2868" w:type="dxa"/>
          </w:tcPr>
          <w:p w14:paraId="6EBB7F35" w14:textId="09DE411A" w:rsidR="00D771B2" w:rsidRDefault="008B5303" w:rsidP="00A57F48">
            <w:r>
              <w:t>2</w:t>
            </w:r>
            <w:r w:rsidR="00065C0D">
              <w:t>7</w:t>
            </w:r>
          </w:p>
          <w:p w14:paraId="2A0C138F" w14:textId="77777777" w:rsidR="004678EE" w:rsidRDefault="004678EE" w:rsidP="00A57F48"/>
          <w:p w14:paraId="2C571FCE" w14:textId="77777777" w:rsidR="0089500B" w:rsidRDefault="0089500B" w:rsidP="00A57F48"/>
          <w:p w14:paraId="256BE6EC" w14:textId="77777777" w:rsidR="0093553D" w:rsidRPr="00F01BEC" w:rsidRDefault="0093553D" w:rsidP="0093553D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  <w:p w14:paraId="3786B158" w14:textId="77777777" w:rsidR="001F477A" w:rsidRPr="00F01BEC" w:rsidRDefault="001F477A" w:rsidP="0089500B">
            <w:pPr>
              <w:jc w:val="center"/>
              <w:rPr>
                <w:sz w:val="18"/>
                <w:szCs w:val="18"/>
              </w:rPr>
            </w:pPr>
          </w:p>
        </w:tc>
      </w:tr>
      <w:tr w:rsidR="00D771B2" w14:paraId="03BECB9A" w14:textId="77777777" w:rsidTr="00D771B2">
        <w:trPr>
          <w:trHeight w:hRule="exact" w:val="1783"/>
        </w:trPr>
        <w:tc>
          <w:tcPr>
            <w:tcW w:w="2868" w:type="dxa"/>
          </w:tcPr>
          <w:p w14:paraId="67EC85D0" w14:textId="3327CB6B" w:rsidR="00F01BEC" w:rsidRDefault="00065C0D" w:rsidP="00A57F48">
            <w:r>
              <w:t>30</w:t>
            </w:r>
          </w:p>
          <w:p w14:paraId="1F5F6A3F" w14:textId="77777777" w:rsidR="00F01BEC" w:rsidRDefault="00F01BEC" w:rsidP="00C773D1">
            <w:pPr>
              <w:jc w:val="center"/>
            </w:pPr>
          </w:p>
          <w:p w14:paraId="453BBEE9" w14:textId="77777777" w:rsidR="008B574E" w:rsidRDefault="008B574E" w:rsidP="00947CBF">
            <w:pPr>
              <w:jc w:val="center"/>
              <w:rPr>
                <w:b/>
              </w:rPr>
            </w:pPr>
          </w:p>
          <w:p w14:paraId="2A7BB7BF" w14:textId="77777777" w:rsidR="00947CBF" w:rsidRPr="00F01BEC" w:rsidRDefault="00947CBF" w:rsidP="00947CBF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  <w:p w14:paraId="1737A811" w14:textId="6CE81AF7" w:rsidR="00947CBF" w:rsidRDefault="00947CBF" w:rsidP="00C773D1">
            <w:pPr>
              <w:jc w:val="center"/>
            </w:pPr>
          </w:p>
        </w:tc>
        <w:tc>
          <w:tcPr>
            <w:tcW w:w="2868" w:type="dxa"/>
          </w:tcPr>
          <w:p w14:paraId="4D374A6C" w14:textId="3C080F0B" w:rsidR="00D771B2" w:rsidRDefault="00065C0D" w:rsidP="00A57F48">
            <w:r>
              <w:t>31</w:t>
            </w:r>
          </w:p>
          <w:p w14:paraId="085F35CA" w14:textId="77777777" w:rsidR="008B574E" w:rsidRDefault="008B574E" w:rsidP="008B574E">
            <w:pPr>
              <w:jc w:val="center"/>
              <w:rPr>
                <w:b/>
              </w:rPr>
            </w:pPr>
          </w:p>
          <w:p w14:paraId="479F4C37" w14:textId="77777777" w:rsidR="008B574E" w:rsidRDefault="008B574E" w:rsidP="008B574E">
            <w:pPr>
              <w:jc w:val="center"/>
              <w:rPr>
                <w:b/>
              </w:rPr>
            </w:pPr>
          </w:p>
          <w:p w14:paraId="1EE31311" w14:textId="77777777" w:rsidR="008B574E" w:rsidRPr="00F01BEC" w:rsidRDefault="008B574E" w:rsidP="008B574E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  <w:p w14:paraId="64E8B15D" w14:textId="77777777" w:rsidR="00F01BEC" w:rsidRDefault="00F01BEC" w:rsidP="00065C0D">
            <w:pPr>
              <w:jc w:val="center"/>
            </w:pPr>
          </w:p>
        </w:tc>
        <w:tc>
          <w:tcPr>
            <w:tcW w:w="2868" w:type="dxa"/>
          </w:tcPr>
          <w:p w14:paraId="03747A06" w14:textId="77777777" w:rsidR="00831B7B" w:rsidRDefault="00831B7B" w:rsidP="00A57F48"/>
          <w:p w14:paraId="3B3145FB" w14:textId="77777777" w:rsidR="00065C0D" w:rsidRDefault="00065C0D" w:rsidP="004678EE">
            <w:pPr>
              <w:jc w:val="center"/>
              <w:rPr>
                <w:b/>
              </w:rPr>
            </w:pPr>
          </w:p>
          <w:p w14:paraId="2DA5E577" w14:textId="77777777" w:rsidR="00831B7B" w:rsidRDefault="00831B7B" w:rsidP="001A5D3A">
            <w:pPr>
              <w:jc w:val="center"/>
            </w:pPr>
          </w:p>
        </w:tc>
        <w:tc>
          <w:tcPr>
            <w:tcW w:w="2868" w:type="dxa"/>
          </w:tcPr>
          <w:p w14:paraId="5060CA57" w14:textId="5B83FAFE" w:rsidR="00831B7B" w:rsidRDefault="00065C0D" w:rsidP="00A57F48">
            <w:r>
              <w:t xml:space="preserve"> </w:t>
            </w:r>
            <w:r w:rsidR="004E7E9C">
              <w:t xml:space="preserve"> </w:t>
            </w:r>
          </w:p>
          <w:p w14:paraId="2C3F49B8" w14:textId="77777777" w:rsidR="00831B7B" w:rsidRDefault="00831B7B" w:rsidP="006007B9">
            <w:pPr>
              <w:jc w:val="center"/>
            </w:pPr>
          </w:p>
          <w:p w14:paraId="4C2EFC90" w14:textId="77777777" w:rsidR="004678EE" w:rsidRDefault="004678EE" w:rsidP="004678EE">
            <w:pPr>
              <w:jc w:val="center"/>
              <w:rPr>
                <w:b/>
              </w:rPr>
            </w:pPr>
          </w:p>
          <w:p w14:paraId="6182D126" w14:textId="77777777" w:rsidR="00065C0D" w:rsidRDefault="00065C0D" w:rsidP="004678EE">
            <w:pPr>
              <w:jc w:val="center"/>
            </w:pPr>
          </w:p>
        </w:tc>
        <w:tc>
          <w:tcPr>
            <w:tcW w:w="2868" w:type="dxa"/>
          </w:tcPr>
          <w:p w14:paraId="646EF40F" w14:textId="77777777" w:rsidR="001A5D3A" w:rsidRDefault="001A5D3A" w:rsidP="0058062F">
            <w:pPr>
              <w:jc w:val="center"/>
              <w:rPr>
                <w:b/>
                <w:sz w:val="28"/>
                <w:szCs w:val="28"/>
              </w:rPr>
            </w:pPr>
          </w:p>
          <w:p w14:paraId="45FCD2CD" w14:textId="77777777" w:rsidR="0058062F" w:rsidRDefault="0058062F" w:rsidP="00580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Return to </w:t>
            </w:r>
          </w:p>
          <w:p w14:paraId="0F2FDD37" w14:textId="77777777" w:rsidR="0058062F" w:rsidRDefault="0058062F" w:rsidP="00580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regular classes</w:t>
            </w:r>
          </w:p>
          <w:p w14:paraId="3A46392F" w14:textId="5D07447D" w:rsidR="0058062F" w:rsidRDefault="0058062F" w:rsidP="00580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 </w:t>
            </w:r>
            <w:r w:rsidR="00065C0D">
              <w:rPr>
                <w:b/>
                <w:sz w:val="28"/>
                <w:szCs w:val="28"/>
              </w:rPr>
              <w:t>Friday</w:t>
            </w:r>
            <w:r>
              <w:rPr>
                <w:b/>
                <w:sz w:val="28"/>
                <w:szCs w:val="28"/>
              </w:rPr>
              <w:t>,</w:t>
            </w:r>
          </w:p>
          <w:p w14:paraId="330C8E60" w14:textId="665738F7" w:rsidR="0058062F" w:rsidRPr="0058062F" w:rsidRDefault="0058062F" w:rsidP="00065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</w:t>
            </w:r>
            <w:r w:rsidR="00065C0D">
              <w:rPr>
                <w:b/>
                <w:sz w:val="28"/>
                <w:szCs w:val="28"/>
              </w:rPr>
              <w:t>3</w:t>
            </w:r>
            <w:r w:rsidR="00065C0D" w:rsidRPr="00065C0D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14:paraId="49957470" w14:textId="77777777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65C0D"/>
    <w:rsid w:val="000A01A6"/>
    <w:rsid w:val="00171099"/>
    <w:rsid w:val="001A5D3A"/>
    <w:rsid w:val="001B6D4E"/>
    <w:rsid w:val="001F477A"/>
    <w:rsid w:val="00270289"/>
    <w:rsid w:val="003274E7"/>
    <w:rsid w:val="00331812"/>
    <w:rsid w:val="0042001E"/>
    <w:rsid w:val="004503ED"/>
    <w:rsid w:val="004678EE"/>
    <w:rsid w:val="004E7E9C"/>
    <w:rsid w:val="005066FE"/>
    <w:rsid w:val="005304E9"/>
    <w:rsid w:val="0058062F"/>
    <w:rsid w:val="005B4A28"/>
    <w:rsid w:val="005C0D42"/>
    <w:rsid w:val="005F665B"/>
    <w:rsid w:val="006007B9"/>
    <w:rsid w:val="006F1D7C"/>
    <w:rsid w:val="007830AF"/>
    <w:rsid w:val="00831B7B"/>
    <w:rsid w:val="0089500B"/>
    <w:rsid w:val="008B5303"/>
    <w:rsid w:val="008B574E"/>
    <w:rsid w:val="0093553D"/>
    <w:rsid w:val="00947CBF"/>
    <w:rsid w:val="009A31AE"/>
    <w:rsid w:val="00A01AD6"/>
    <w:rsid w:val="00A91ACB"/>
    <w:rsid w:val="00AB0124"/>
    <w:rsid w:val="00AE1972"/>
    <w:rsid w:val="00B66AA6"/>
    <w:rsid w:val="00B87ADC"/>
    <w:rsid w:val="00BB07BD"/>
    <w:rsid w:val="00C25694"/>
    <w:rsid w:val="00C4063C"/>
    <w:rsid w:val="00C42D5A"/>
    <w:rsid w:val="00C51B67"/>
    <w:rsid w:val="00C773D1"/>
    <w:rsid w:val="00D16CD3"/>
    <w:rsid w:val="00D6399E"/>
    <w:rsid w:val="00D771B2"/>
    <w:rsid w:val="00D7750B"/>
    <w:rsid w:val="00DA660A"/>
    <w:rsid w:val="00E43F80"/>
    <w:rsid w:val="00E615BD"/>
    <w:rsid w:val="00F01BEC"/>
    <w:rsid w:val="00F06B7B"/>
    <w:rsid w:val="00F41578"/>
    <w:rsid w:val="00F539FE"/>
    <w:rsid w:val="00F90E0B"/>
    <w:rsid w:val="00FA1458"/>
    <w:rsid w:val="00FC1CEA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985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0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0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0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0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79" Type="http://schemas.openxmlformats.org/officeDocument/2006/relationships/hyperlink" Target="http://home-garden-kitchen-hq.imblogger.net/tag/nativity" TargetMode="External"/><Relationship Id="rId5" Type="http://schemas.openxmlformats.org/officeDocument/2006/relationships/webSettings" Target="webSettings.xml"/><Relationship Id="rId81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272</TotalTime>
  <Pages>1</Pages>
  <Words>309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31</cp:revision>
  <cp:lastPrinted>2019-10-22T11:59:00Z</cp:lastPrinted>
  <dcterms:created xsi:type="dcterms:W3CDTF">2014-10-19T23:35:00Z</dcterms:created>
  <dcterms:modified xsi:type="dcterms:W3CDTF">2019-10-22T11:59:00Z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