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86908" w14:textId="77777777" w:rsidR="005066FE" w:rsidRDefault="00941563">
      <w:pPr>
        <w:pStyle w:val="Heading2"/>
        <w:rPr>
          <w:sz w:val="22"/>
          <w:szCs w:val="22"/>
        </w:rPr>
      </w:pPr>
      <w:r>
        <w:rPr>
          <w:noProof/>
        </w:rPr>
        <w:pict w14:anchorId="30AEEBD9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5.6pt;margin-top:-.45pt;width:353.75pt;height:30.65pt;z-index:251658240;mso-position-horizontal-relative:text;mso-position-vertical-relative:text" o:allowincell="f" filled="f" stroked="f">
            <v:textbox inset="0,0,0,0">
              <w:txbxContent>
                <w:p w14:paraId="64ED4960" w14:textId="38D1CB5A" w:rsidR="005066FE" w:rsidRDefault="00AE1972" w:rsidP="00D771B2">
                  <w:pPr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  <w:r>
                    <w:rPr>
                      <w:b/>
                      <w:bCs/>
                      <w:sz w:val="44"/>
                      <w:szCs w:val="44"/>
                    </w:rPr>
                    <w:t>Nov</w:t>
                  </w:r>
                  <w:r w:rsidR="00D771B2">
                    <w:rPr>
                      <w:b/>
                      <w:bCs/>
                      <w:sz w:val="44"/>
                      <w:szCs w:val="44"/>
                    </w:rPr>
                    <w:t>ember 201</w:t>
                  </w:r>
                  <w:r w:rsidR="006A2157">
                    <w:rPr>
                      <w:b/>
                      <w:bCs/>
                      <w:sz w:val="44"/>
                      <w:szCs w:val="44"/>
                    </w:rPr>
                    <w:t>9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419AA65E">
          <v:shape id="_x0000_s1027" type="#_x0000_t202" style="position:absolute;margin-left:22.1pt;margin-top:-10.75pt;width:3.55pt;height:3.55pt;z-index:251657216;mso-position-horizontal-relative:text;mso-position-vertical-relative:text" o:allowincell="f" filled="f" stroked="f">
            <v:textbox inset="0,0,0,0">
              <w:txbxContent>
                <w:p w14:paraId="656FE0E6" w14:textId="77777777" w:rsidR="005066FE" w:rsidRDefault="005066FE" w:rsidP="00D771B2">
                  <w:pPr>
                    <w:pStyle w:val="Title"/>
                  </w:pPr>
                </w:p>
              </w:txbxContent>
            </v:textbox>
            <w10:wrap type="square"/>
          </v:shape>
        </w:pict>
      </w:r>
    </w:p>
    <w:p w14:paraId="26C23305" w14:textId="77777777" w:rsidR="005066FE" w:rsidRDefault="005066FE">
      <w:pPr>
        <w:rPr>
          <w:sz w:val="22"/>
          <w:szCs w:val="22"/>
        </w:rPr>
      </w:pPr>
    </w:p>
    <w:tbl>
      <w:tblPr>
        <w:tblW w:w="14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2868"/>
        <w:gridCol w:w="2868"/>
        <w:gridCol w:w="2868"/>
        <w:gridCol w:w="2868"/>
      </w:tblGrid>
      <w:tr w:rsidR="00D771B2" w14:paraId="3444B2D4" w14:textId="77777777" w:rsidTr="00D771B2">
        <w:trPr>
          <w:trHeight w:hRule="exact" w:val="593"/>
        </w:trPr>
        <w:tc>
          <w:tcPr>
            <w:tcW w:w="2868" w:type="dxa"/>
            <w:shd w:val="pct60" w:color="auto" w:fill="FFFFFF"/>
            <w:vAlign w:val="center"/>
          </w:tcPr>
          <w:p w14:paraId="032C1BDD" w14:textId="77777777" w:rsidR="00D771B2" w:rsidRDefault="00D771B2" w:rsidP="00A57F48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MONDAY</w:t>
            </w:r>
          </w:p>
        </w:tc>
        <w:tc>
          <w:tcPr>
            <w:tcW w:w="2868" w:type="dxa"/>
            <w:shd w:val="pct60" w:color="auto" w:fill="FFFFFF"/>
            <w:vAlign w:val="center"/>
          </w:tcPr>
          <w:p w14:paraId="4E35A6FB" w14:textId="77777777" w:rsidR="00D771B2" w:rsidRDefault="00D771B2" w:rsidP="00A57F4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TUESDAY</w:t>
            </w:r>
          </w:p>
        </w:tc>
        <w:tc>
          <w:tcPr>
            <w:tcW w:w="2868" w:type="dxa"/>
            <w:shd w:val="pct60" w:color="auto" w:fill="FFFFFF"/>
            <w:vAlign w:val="center"/>
          </w:tcPr>
          <w:p w14:paraId="7B53BFC7" w14:textId="77777777" w:rsidR="00D771B2" w:rsidRDefault="00D771B2" w:rsidP="00A57F4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WEDNESDAY</w:t>
            </w:r>
          </w:p>
        </w:tc>
        <w:tc>
          <w:tcPr>
            <w:tcW w:w="2868" w:type="dxa"/>
            <w:shd w:val="pct60" w:color="auto" w:fill="FFFFFF"/>
            <w:vAlign w:val="center"/>
          </w:tcPr>
          <w:p w14:paraId="56F128E8" w14:textId="77777777" w:rsidR="00D771B2" w:rsidRDefault="00D771B2" w:rsidP="00A57F4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THURSDAY</w:t>
            </w:r>
          </w:p>
        </w:tc>
        <w:tc>
          <w:tcPr>
            <w:tcW w:w="2868" w:type="dxa"/>
            <w:shd w:val="pct60" w:color="auto" w:fill="FFFFFF"/>
            <w:vAlign w:val="center"/>
          </w:tcPr>
          <w:p w14:paraId="7CBB309B" w14:textId="77777777" w:rsidR="00D771B2" w:rsidRDefault="00D771B2" w:rsidP="00A57F4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FRIDAY</w:t>
            </w:r>
          </w:p>
        </w:tc>
      </w:tr>
      <w:tr w:rsidR="00D771B2" w14:paraId="1D62DF59" w14:textId="77777777" w:rsidTr="00D771B2">
        <w:trPr>
          <w:trHeight w:hRule="exact" w:val="1783"/>
        </w:trPr>
        <w:tc>
          <w:tcPr>
            <w:tcW w:w="2868" w:type="dxa"/>
          </w:tcPr>
          <w:p w14:paraId="4A8D470E" w14:textId="77777777" w:rsidR="008B5303" w:rsidRPr="004C4A04" w:rsidRDefault="00BD0BEB" w:rsidP="00F06B7B">
            <w:r>
              <w:t xml:space="preserve"> </w:t>
            </w:r>
          </w:p>
          <w:p w14:paraId="5342C68E" w14:textId="77777777" w:rsidR="0054068A" w:rsidRDefault="0054068A" w:rsidP="0054068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Please label all sweaters &amp; coats with your child’s name or initials.</w:t>
            </w:r>
          </w:p>
          <w:p w14:paraId="43C80EAD" w14:textId="77777777" w:rsidR="0054068A" w:rsidRDefault="0054068A" w:rsidP="0054068A">
            <w:pPr>
              <w:rPr>
                <w:b/>
                <w:sz w:val="18"/>
              </w:rPr>
            </w:pPr>
          </w:p>
          <w:p w14:paraId="6CE7DB8F" w14:textId="77777777" w:rsidR="0054068A" w:rsidRDefault="0054068A" w:rsidP="0054068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Change out spare clothing in your child’s backpack with more seasonal clothing.</w:t>
            </w:r>
          </w:p>
          <w:p w14:paraId="47C8B5A2" w14:textId="77777777" w:rsidR="009C18B7" w:rsidRDefault="009C18B7" w:rsidP="0054068A">
            <w:pPr>
              <w:jc w:val="center"/>
            </w:pPr>
          </w:p>
        </w:tc>
        <w:tc>
          <w:tcPr>
            <w:tcW w:w="2868" w:type="dxa"/>
          </w:tcPr>
          <w:p w14:paraId="79ECF5FE" w14:textId="77777777" w:rsidR="00BD0BEB" w:rsidRDefault="00C4219C" w:rsidP="00BD0BEB">
            <w:pPr>
              <w:rPr>
                <w:b/>
                <w:sz w:val="18"/>
                <w:szCs w:val="16"/>
              </w:rPr>
            </w:pPr>
            <w:r>
              <w:t xml:space="preserve"> </w:t>
            </w:r>
            <w:r w:rsidR="00BD0BEB" w:rsidRPr="007C1BA5">
              <w:rPr>
                <w:b/>
                <w:sz w:val="18"/>
                <w:szCs w:val="16"/>
              </w:rPr>
              <w:t xml:space="preserve"> </w:t>
            </w:r>
          </w:p>
          <w:p w14:paraId="12A611EE" w14:textId="77777777" w:rsidR="009C1825" w:rsidRDefault="009C1825" w:rsidP="009C1825">
            <w:pPr>
              <w:jc w:val="center"/>
              <w:rPr>
                <w:b/>
                <w:sz w:val="18"/>
              </w:rPr>
            </w:pPr>
          </w:p>
          <w:p w14:paraId="16CEB2E1" w14:textId="77777777" w:rsidR="003D4C45" w:rsidRPr="00BD0BEB" w:rsidRDefault="003D4C45" w:rsidP="00BD0BEB">
            <w:pPr>
              <w:jc w:val="center"/>
              <w:rPr>
                <w:sz w:val="18"/>
                <w:szCs w:val="18"/>
              </w:rPr>
            </w:pPr>
          </w:p>
          <w:p w14:paraId="12B12E18" w14:textId="77777777" w:rsidR="004C4A04" w:rsidRDefault="004C4A04" w:rsidP="00477106">
            <w:pPr>
              <w:jc w:val="center"/>
            </w:pPr>
          </w:p>
        </w:tc>
        <w:tc>
          <w:tcPr>
            <w:tcW w:w="2868" w:type="dxa"/>
          </w:tcPr>
          <w:p w14:paraId="70B09969" w14:textId="77777777" w:rsidR="006A2157" w:rsidRDefault="006A2157" w:rsidP="006A2157">
            <w:pPr>
              <w:jc w:val="center"/>
              <w:rPr>
                <w:b/>
              </w:rPr>
            </w:pPr>
          </w:p>
          <w:p w14:paraId="26FE8EC7" w14:textId="77777777" w:rsidR="0054068A" w:rsidRPr="004C4A04" w:rsidRDefault="0054068A" w:rsidP="0054068A">
            <w:pPr>
              <w:jc w:val="center"/>
            </w:pPr>
            <w:r w:rsidRPr="009C1825">
              <w:rPr>
                <w:b/>
              </w:rPr>
              <w:t xml:space="preserve">During this month, preschool will be collecting canned food items (non-perishable) to donate to NCEON.  </w:t>
            </w:r>
          </w:p>
          <w:p w14:paraId="29E223C2" w14:textId="77777777" w:rsidR="009F7276" w:rsidRDefault="009F7276" w:rsidP="009F7276">
            <w:pPr>
              <w:jc w:val="center"/>
              <w:rPr>
                <w:b/>
                <w:sz w:val="32"/>
                <w:szCs w:val="32"/>
              </w:rPr>
            </w:pPr>
          </w:p>
          <w:p w14:paraId="6382A0FE" w14:textId="77777777" w:rsidR="008B5303" w:rsidRPr="00F06B7B" w:rsidRDefault="008B5303" w:rsidP="009F7276">
            <w:pPr>
              <w:jc w:val="center"/>
              <w:rPr>
                <w:b/>
              </w:rPr>
            </w:pPr>
          </w:p>
        </w:tc>
        <w:tc>
          <w:tcPr>
            <w:tcW w:w="2868" w:type="dxa"/>
          </w:tcPr>
          <w:p w14:paraId="0C8E032A" w14:textId="77777777" w:rsidR="006A2157" w:rsidRDefault="006A2157" w:rsidP="00BE0342">
            <w:pPr>
              <w:jc w:val="center"/>
            </w:pPr>
          </w:p>
          <w:p w14:paraId="50E96B23" w14:textId="7720EF56" w:rsidR="009F7276" w:rsidRPr="00332897" w:rsidRDefault="009F7276" w:rsidP="0054068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68" w:type="dxa"/>
          </w:tcPr>
          <w:p w14:paraId="25BFF6CE" w14:textId="51643690" w:rsidR="00D771B2" w:rsidRDefault="006A2157" w:rsidP="004C4A04">
            <w:r>
              <w:t>1</w:t>
            </w:r>
          </w:p>
          <w:p w14:paraId="5562B24C" w14:textId="77777777" w:rsidR="0054068A" w:rsidRDefault="0054068A" w:rsidP="0054068A">
            <w:pPr>
              <w:jc w:val="center"/>
              <w:rPr>
                <w:b/>
                <w:sz w:val="32"/>
                <w:szCs w:val="32"/>
              </w:rPr>
            </w:pPr>
            <w:r w:rsidRPr="009F7276">
              <w:rPr>
                <w:b/>
                <w:sz w:val="32"/>
                <w:szCs w:val="32"/>
              </w:rPr>
              <w:t>NCEON GOAL</w:t>
            </w:r>
            <w:r>
              <w:rPr>
                <w:b/>
                <w:sz w:val="32"/>
                <w:szCs w:val="32"/>
              </w:rPr>
              <w:t>:</w:t>
            </w:r>
          </w:p>
          <w:p w14:paraId="465EDDEF" w14:textId="77777777" w:rsidR="0054068A" w:rsidRDefault="0054068A" w:rsidP="0054068A">
            <w:pPr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>850 items</w:t>
            </w:r>
          </w:p>
          <w:p w14:paraId="506C158D" w14:textId="4074E8E0" w:rsidR="009F7276" w:rsidRDefault="0054068A" w:rsidP="0054068A">
            <w:pPr>
              <w:jc w:val="center"/>
            </w:pPr>
            <w:r w:rsidRPr="009F7276">
              <w:rPr>
                <w:b/>
              </w:rPr>
              <w:t>Thank you for your continued support to our preschool program.</w:t>
            </w:r>
          </w:p>
          <w:p w14:paraId="5D839E75" w14:textId="77777777" w:rsidR="009F7276" w:rsidRPr="009F7276" w:rsidRDefault="009F7276" w:rsidP="009F7276">
            <w:pPr>
              <w:jc w:val="center"/>
              <w:rPr>
                <w:b/>
              </w:rPr>
            </w:pPr>
          </w:p>
        </w:tc>
      </w:tr>
      <w:tr w:rsidR="00D771B2" w14:paraId="07B4A60B" w14:textId="77777777" w:rsidTr="00D771B2">
        <w:trPr>
          <w:trHeight w:hRule="exact" w:val="1783"/>
        </w:trPr>
        <w:tc>
          <w:tcPr>
            <w:tcW w:w="2868" w:type="dxa"/>
          </w:tcPr>
          <w:p w14:paraId="751F21EF" w14:textId="336C3F9E" w:rsidR="008B5303" w:rsidRDefault="006A2157" w:rsidP="008B5303">
            <w:r>
              <w:t>4</w:t>
            </w:r>
          </w:p>
          <w:p w14:paraId="4665CE67" w14:textId="77777777" w:rsidR="00D771B2" w:rsidRDefault="00D771B2" w:rsidP="00BE0342">
            <w:pPr>
              <w:jc w:val="center"/>
            </w:pPr>
          </w:p>
        </w:tc>
        <w:tc>
          <w:tcPr>
            <w:tcW w:w="2868" w:type="dxa"/>
          </w:tcPr>
          <w:p w14:paraId="4AAC1391" w14:textId="2C2AF742" w:rsidR="00C4219C" w:rsidRPr="00BE0342" w:rsidRDefault="006A2157" w:rsidP="00BE0342">
            <w:pPr>
              <w:rPr>
                <w:b/>
              </w:rPr>
            </w:pPr>
            <w:r>
              <w:t>5</w:t>
            </w:r>
          </w:p>
          <w:p w14:paraId="7A318B77" w14:textId="77777777" w:rsidR="006A2157" w:rsidRDefault="006A2157" w:rsidP="006A2157">
            <w:pPr>
              <w:jc w:val="center"/>
              <w:rPr>
                <w:sz w:val="18"/>
                <w:szCs w:val="18"/>
              </w:rPr>
            </w:pPr>
            <w:r w:rsidRPr="00BD0BEB">
              <w:rPr>
                <w:b/>
                <w:sz w:val="18"/>
                <w:szCs w:val="18"/>
              </w:rPr>
              <w:t>Tuition</w:t>
            </w:r>
            <w:r w:rsidRPr="00BD0BEB">
              <w:rPr>
                <w:sz w:val="18"/>
                <w:szCs w:val="18"/>
              </w:rPr>
              <w:t xml:space="preserve">. </w:t>
            </w:r>
          </w:p>
          <w:p w14:paraId="59C03BEE" w14:textId="77777777" w:rsidR="006A2157" w:rsidRPr="00BD0BEB" w:rsidRDefault="006A2157" w:rsidP="006A2157">
            <w:pPr>
              <w:jc w:val="center"/>
              <w:rPr>
                <w:sz w:val="18"/>
                <w:szCs w:val="18"/>
              </w:rPr>
            </w:pPr>
            <w:r w:rsidRPr="00BD0BEB">
              <w:rPr>
                <w:sz w:val="18"/>
                <w:szCs w:val="18"/>
              </w:rPr>
              <w:t>Intro letter “</w:t>
            </w:r>
            <w:r>
              <w:rPr>
                <w:sz w:val="18"/>
                <w:szCs w:val="18"/>
              </w:rPr>
              <w:t>A</w:t>
            </w:r>
            <w:r w:rsidRPr="00BD0BEB">
              <w:rPr>
                <w:sz w:val="18"/>
                <w:szCs w:val="18"/>
              </w:rPr>
              <w:t>”.</w:t>
            </w:r>
          </w:p>
          <w:p w14:paraId="3EC80249" w14:textId="77777777" w:rsidR="006A2157" w:rsidRPr="00BD0BEB" w:rsidRDefault="006A2157" w:rsidP="006A2157">
            <w:pPr>
              <w:jc w:val="center"/>
              <w:rPr>
                <w:sz w:val="18"/>
                <w:szCs w:val="18"/>
              </w:rPr>
            </w:pPr>
            <w:r w:rsidRPr="00BD0BEB">
              <w:rPr>
                <w:sz w:val="18"/>
                <w:szCs w:val="18"/>
              </w:rPr>
              <w:t xml:space="preserve"> Intro Thanksgiving unit.</w:t>
            </w:r>
          </w:p>
          <w:p w14:paraId="1A0C88C8" w14:textId="77777777" w:rsidR="006A2157" w:rsidRDefault="006A2157" w:rsidP="006A2157">
            <w:pPr>
              <w:jc w:val="center"/>
              <w:rPr>
                <w:sz w:val="18"/>
                <w:szCs w:val="18"/>
              </w:rPr>
            </w:pPr>
            <w:r w:rsidRPr="00BD0BEB">
              <w:rPr>
                <w:sz w:val="18"/>
                <w:szCs w:val="18"/>
              </w:rPr>
              <w:t xml:space="preserve"> Discuss “What are we </w:t>
            </w:r>
          </w:p>
          <w:p w14:paraId="6DE82776" w14:textId="77777777" w:rsidR="006A2157" w:rsidRDefault="006A2157" w:rsidP="006A2157">
            <w:pPr>
              <w:jc w:val="center"/>
              <w:rPr>
                <w:sz w:val="18"/>
                <w:szCs w:val="18"/>
              </w:rPr>
            </w:pPr>
            <w:proofErr w:type="gramStart"/>
            <w:r w:rsidRPr="00BD0BEB">
              <w:rPr>
                <w:sz w:val="18"/>
                <w:szCs w:val="18"/>
              </w:rPr>
              <w:t>thankful</w:t>
            </w:r>
            <w:proofErr w:type="gramEnd"/>
            <w:r w:rsidRPr="00BD0BEB">
              <w:rPr>
                <w:sz w:val="18"/>
                <w:szCs w:val="18"/>
              </w:rPr>
              <w:t xml:space="preserve"> for?”</w:t>
            </w:r>
            <w:r>
              <w:rPr>
                <w:sz w:val="18"/>
                <w:szCs w:val="18"/>
              </w:rPr>
              <w:t xml:space="preserve"> Painting fun.</w:t>
            </w:r>
          </w:p>
          <w:p w14:paraId="1CDA8843" w14:textId="77777777" w:rsidR="00BE0342" w:rsidRPr="00BE0342" w:rsidRDefault="00BE0342" w:rsidP="00BE0342">
            <w:pPr>
              <w:jc w:val="center"/>
              <w:rPr>
                <w:sz w:val="18"/>
                <w:szCs w:val="18"/>
              </w:rPr>
            </w:pPr>
          </w:p>
          <w:p w14:paraId="59BAEFC9" w14:textId="4E5F04A7" w:rsidR="00332897" w:rsidRPr="006A2157" w:rsidRDefault="006A2157" w:rsidP="00BE0342">
            <w:pPr>
              <w:jc w:val="center"/>
              <w:rPr>
                <w:sz w:val="22"/>
                <w:szCs w:val="18"/>
              </w:rPr>
            </w:pPr>
            <w:r w:rsidRPr="00332897">
              <w:rPr>
                <w:b/>
                <w:sz w:val="18"/>
              </w:rPr>
              <w:t>Begin Food Drive for NCEON.</w:t>
            </w:r>
          </w:p>
          <w:p w14:paraId="483497B4" w14:textId="77777777" w:rsidR="00D771B2" w:rsidRDefault="00D771B2" w:rsidP="00C4219C">
            <w:pPr>
              <w:jc w:val="center"/>
            </w:pPr>
          </w:p>
        </w:tc>
        <w:tc>
          <w:tcPr>
            <w:tcW w:w="2868" w:type="dxa"/>
          </w:tcPr>
          <w:p w14:paraId="24AC9D99" w14:textId="021AD586" w:rsidR="00D771B2" w:rsidRDefault="006A2157" w:rsidP="00AE1972">
            <w:r>
              <w:t>6</w:t>
            </w:r>
          </w:p>
          <w:p w14:paraId="0D26BBD2" w14:textId="77777777" w:rsidR="00BD0BEB" w:rsidRDefault="00BD0BEB" w:rsidP="00AE1972"/>
          <w:p w14:paraId="3F989079" w14:textId="77777777" w:rsidR="008B5303" w:rsidRPr="00F06B7B" w:rsidRDefault="00F06B7B" w:rsidP="00F01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2868" w:type="dxa"/>
          </w:tcPr>
          <w:p w14:paraId="5AEB3996" w14:textId="34A49937" w:rsidR="00D771B2" w:rsidRDefault="006A2157" w:rsidP="00A57F48">
            <w:r>
              <w:t>7</w:t>
            </w:r>
          </w:p>
          <w:p w14:paraId="69BC68C2" w14:textId="77777777" w:rsidR="00332897" w:rsidRPr="00BE0342" w:rsidRDefault="00332897" w:rsidP="003328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Continue</w:t>
            </w:r>
            <w:r w:rsidRPr="00BE0342">
              <w:rPr>
                <w:sz w:val="18"/>
                <w:szCs w:val="18"/>
              </w:rPr>
              <w:t xml:space="preserve"> letter “A”.</w:t>
            </w:r>
          </w:p>
          <w:p w14:paraId="57B0F550" w14:textId="338876C2" w:rsidR="00BE0342" w:rsidRPr="00332897" w:rsidRDefault="00332897" w:rsidP="00332897">
            <w:pPr>
              <w:jc w:val="center"/>
              <w:rPr>
                <w:sz w:val="18"/>
                <w:szCs w:val="18"/>
              </w:rPr>
            </w:pPr>
            <w:r w:rsidRPr="00BE0342">
              <w:rPr>
                <w:sz w:val="18"/>
                <w:szCs w:val="18"/>
              </w:rPr>
              <w:t>Intro apple unit. Learn colors of apples. Your child may dress in colors red, yellow &amp; green. Make applesauce. Make apple craft.</w:t>
            </w:r>
          </w:p>
          <w:p w14:paraId="56ACC9A2" w14:textId="77777777" w:rsidR="00BE0342" w:rsidRPr="00CA2A7B" w:rsidRDefault="00BE0342" w:rsidP="00BE0342">
            <w:pPr>
              <w:jc w:val="center"/>
              <w:rPr>
                <w:sz w:val="4"/>
                <w:szCs w:val="18"/>
              </w:rPr>
            </w:pPr>
          </w:p>
          <w:p w14:paraId="3DC034FA" w14:textId="77777777" w:rsidR="00757ED3" w:rsidRPr="00CA2A7B" w:rsidRDefault="00BD0BEB" w:rsidP="00CA2A7B">
            <w:pPr>
              <w:jc w:val="center"/>
              <w:rPr>
                <w:sz w:val="18"/>
                <w:szCs w:val="18"/>
              </w:rPr>
            </w:pPr>
            <w:r w:rsidRPr="00CA2A7B">
              <w:rPr>
                <w:sz w:val="18"/>
                <w:szCs w:val="18"/>
              </w:rPr>
              <w:t>Reading Challenge due</w:t>
            </w:r>
            <w:r w:rsidR="00CA2A7B" w:rsidRPr="00CA2A7B">
              <w:rPr>
                <w:sz w:val="18"/>
                <w:szCs w:val="18"/>
              </w:rPr>
              <w:t>.</w:t>
            </w:r>
          </w:p>
          <w:p w14:paraId="11BD2E98" w14:textId="77777777" w:rsidR="00CA2A7B" w:rsidRPr="00332897" w:rsidRDefault="00CA2A7B" w:rsidP="00CA2A7B">
            <w:pPr>
              <w:jc w:val="center"/>
              <w:rPr>
                <w:sz w:val="4"/>
                <w:szCs w:val="18"/>
              </w:rPr>
            </w:pPr>
          </w:p>
          <w:p w14:paraId="21B1338B" w14:textId="77777777" w:rsidR="00CA2A7B" w:rsidRPr="00332897" w:rsidRDefault="00CA2A7B" w:rsidP="00CA2A7B">
            <w:pPr>
              <w:jc w:val="center"/>
              <w:rPr>
                <w:b/>
                <w:sz w:val="18"/>
                <w:szCs w:val="18"/>
              </w:rPr>
            </w:pPr>
            <w:r w:rsidRPr="00332897">
              <w:rPr>
                <w:b/>
                <w:sz w:val="18"/>
                <w:szCs w:val="18"/>
              </w:rPr>
              <w:t>Food Drive for NCEON.</w:t>
            </w:r>
          </w:p>
          <w:p w14:paraId="2613296C" w14:textId="77777777" w:rsidR="00CA2A7B" w:rsidRPr="00CA2A7B" w:rsidRDefault="00CA2A7B" w:rsidP="00CA2A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8" w:type="dxa"/>
          </w:tcPr>
          <w:p w14:paraId="4828EA7A" w14:textId="13F80B65" w:rsidR="00D771B2" w:rsidRDefault="006A2157" w:rsidP="00AE1972">
            <w:r>
              <w:t>8</w:t>
            </w:r>
          </w:p>
          <w:p w14:paraId="64B826C8" w14:textId="77777777" w:rsidR="00F06B7B" w:rsidRDefault="00F06B7B" w:rsidP="006A141A">
            <w:pPr>
              <w:jc w:val="center"/>
            </w:pPr>
          </w:p>
        </w:tc>
      </w:tr>
      <w:tr w:rsidR="00D771B2" w14:paraId="0A0D2700" w14:textId="77777777" w:rsidTr="00D771B2">
        <w:trPr>
          <w:trHeight w:hRule="exact" w:val="1783"/>
        </w:trPr>
        <w:tc>
          <w:tcPr>
            <w:tcW w:w="2868" w:type="dxa"/>
          </w:tcPr>
          <w:p w14:paraId="3852B03D" w14:textId="1BB38330" w:rsidR="00D771B2" w:rsidRDefault="00095FA4" w:rsidP="000A01A6">
            <w:r>
              <w:t>1</w:t>
            </w:r>
            <w:r w:rsidR="006A2157">
              <w:t>1</w:t>
            </w:r>
          </w:p>
          <w:p w14:paraId="573FEF7F" w14:textId="77777777" w:rsidR="00F01BEC" w:rsidRPr="005F665B" w:rsidRDefault="00F01BEC" w:rsidP="005F665B">
            <w:pPr>
              <w:jc w:val="center"/>
            </w:pPr>
          </w:p>
        </w:tc>
        <w:tc>
          <w:tcPr>
            <w:tcW w:w="2868" w:type="dxa"/>
          </w:tcPr>
          <w:p w14:paraId="4AD3C516" w14:textId="6CB93159" w:rsidR="00D771B2" w:rsidRDefault="008B5303" w:rsidP="00A57F48">
            <w:r>
              <w:t>1</w:t>
            </w:r>
            <w:r w:rsidR="006A2157">
              <w:t>2</w:t>
            </w:r>
          </w:p>
          <w:p w14:paraId="6947B96F" w14:textId="4597AFB6" w:rsidR="00043FD5" w:rsidRDefault="00043FD5" w:rsidP="00043F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</w:t>
            </w:r>
            <w:r w:rsidRPr="00BE0342">
              <w:rPr>
                <w:sz w:val="18"/>
                <w:szCs w:val="18"/>
              </w:rPr>
              <w:t xml:space="preserve"> letter “A”.</w:t>
            </w:r>
          </w:p>
          <w:p w14:paraId="6871C914" w14:textId="703BFEFF" w:rsidR="00043FD5" w:rsidRDefault="00043FD5" w:rsidP="00043F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Journal activity.</w:t>
            </w:r>
          </w:p>
          <w:p w14:paraId="603CF42F" w14:textId="1D70A8E9" w:rsidR="00941563" w:rsidRDefault="00941563" w:rsidP="00043F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Pattern fun.</w:t>
            </w:r>
          </w:p>
          <w:p w14:paraId="028E8582" w14:textId="5536180D" w:rsidR="0073479D" w:rsidRDefault="0073479D" w:rsidP="00043F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Thanksgiving craft.</w:t>
            </w:r>
          </w:p>
          <w:p w14:paraId="304E3EE1" w14:textId="77777777" w:rsidR="0073479D" w:rsidRDefault="0073479D" w:rsidP="00941563">
            <w:pPr>
              <w:rPr>
                <w:sz w:val="18"/>
                <w:szCs w:val="18"/>
              </w:rPr>
            </w:pPr>
          </w:p>
          <w:p w14:paraId="44CF066B" w14:textId="77777777" w:rsidR="0073479D" w:rsidRPr="00BE0342" w:rsidRDefault="0073479D" w:rsidP="00043FD5">
            <w:pPr>
              <w:jc w:val="center"/>
              <w:rPr>
                <w:sz w:val="18"/>
                <w:szCs w:val="18"/>
              </w:rPr>
            </w:pPr>
          </w:p>
          <w:p w14:paraId="58295C63" w14:textId="77777777" w:rsidR="0073479D" w:rsidRPr="00332897" w:rsidRDefault="0073479D" w:rsidP="0073479D">
            <w:pPr>
              <w:jc w:val="center"/>
              <w:rPr>
                <w:b/>
                <w:sz w:val="18"/>
                <w:szCs w:val="18"/>
              </w:rPr>
            </w:pPr>
            <w:r w:rsidRPr="00332897">
              <w:rPr>
                <w:b/>
                <w:sz w:val="18"/>
                <w:szCs w:val="18"/>
              </w:rPr>
              <w:t>Food Drive for NCEON.</w:t>
            </w:r>
          </w:p>
          <w:p w14:paraId="19DA35DF" w14:textId="77777777" w:rsidR="00CA2A7B" w:rsidRDefault="00CA2A7B" w:rsidP="006A2157">
            <w:pPr>
              <w:jc w:val="center"/>
            </w:pPr>
          </w:p>
        </w:tc>
        <w:tc>
          <w:tcPr>
            <w:tcW w:w="2868" w:type="dxa"/>
          </w:tcPr>
          <w:p w14:paraId="63517D62" w14:textId="7D0EC9EF" w:rsidR="00D771B2" w:rsidRDefault="008B5303" w:rsidP="00A57F48">
            <w:r>
              <w:t>1</w:t>
            </w:r>
            <w:r w:rsidR="006A2157">
              <w:t>3</w:t>
            </w:r>
          </w:p>
          <w:p w14:paraId="5D03A777" w14:textId="77777777" w:rsidR="00505FE6" w:rsidRDefault="00505FE6" w:rsidP="00A57F48"/>
          <w:p w14:paraId="113334B9" w14:textId="77777777" w:rsidR="00505FE6" w:rsidRPr="00BD0BEB" w:rsidRDefault="00505FE6" w:rsidP="00505FE6">
            <w:pPr>
              <w:jc w:val="center"/>
              <w:rPr>
                <w:b/>
                <w:szCs w:val="18"/>
              </w:rPr>
            </w:pPr>
            <w:r w:rsidRPr="00BD0BEB">
              <w:rPr>
                <w:b/>
                <w:szCs w:val="18"/>
              </w:rPr>
              <w:t xml:space="preserve">Hardee’s Fundraiser Night </w:t>
            </w:r>
          </w:p>
          <w:p w14:paraId="747A5866" w14:textId="77777777" w:rsidR="00505FE6" w:rsidRPr="00BD0BEB" w:rsidRDefault="00505FE6" w:rsidP="00505FE6">
            <w:pPr>
              <w:jc w:val="center"/>
              <w:rPr>
                <w:b/>
                <w:szCs w:val="18"/>
              </w:rPr>
            </w:pPr>
            <w:r w:rsidRPr="00BD0BEB">
              <w:rPr>
                <w:b/>
                <w:szCs w:val="18"/>
              </w:rPr>
              <w:t>Nursery Road</w:t>
            </w:r>
          </w:p>
          <w:p w14:paraId="149E2DEE" w14:textId="77777777" w:rsidR="00505FE6" w:rsidRPr="00BD0BEB" w:rsidRDefault="00505FE6" w:rsidP="00505FE6">
            <w:pPr>
              <w:jc w:val="center"/>
              <w:rPr>
                <w:szCs w:val="18"/>
              </w:rPr>
            </w:pPr>
            <w:r w:rsidRPr="00BD0BEB">
              <w:rPr>
                <w:b/>
                <w:szCs w:val="18"/>
              </w:rPr>
              <w:t>5:00 to 8:00 pm</w:t>
            </w:r>
          </w:p>
          <w:p w14:paraId="4843FC7B" w14:textId="77777777" w:rsidR="00F01BEC" w:rsidRDefault="00F01BEC" w:rsidP="005F665B">
            <w:pPr>
              <w:jc w:val="center"/>
            </w:pPr>
          </w:p>
        </w:tc>
        <w:tc>
          <w:tcPr>
            <w:tcW w:w="2868" w:type="dxa"/>
          </w:tcPr>
          <w:p w14:paraId="7339D964" w14:textId="4C0A454A" w:rsidR="00366C0A" w:rsidRDefault="008B5303" w:rsidP="00A57F48">
            <w:pPr>
              <w:rPr>
                <w:b/>
                <w:sz w:val="16"/>
                <w:szCs w:val="16"/>
              </w:rPr>
            </w:pPr>
            <w:r>
              <w:t>1</w:t>
            </w:r>
            <w:r w:rsidR="006A2157">
              <w:t>4</w:t>
            </w:r>
            <w:r w:rsidR="00366C0A" w:rsidRPr="000A182A">
              <w:rPr>
                <w:b/>
                <w:sz w:val="16"/>
                <w:szCs w:val="16"/>
              </w:rPr>
              <w:t xml:space="preserve"> </w:t>
            </w:r>
          </w:p>
          <w:p w14:paraId="21399531" w14:textId="77777777" w:rsidR="00043FD5" w:rsidRDefault="00043FD5" w:rsidP="00043F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Intro</w:t>
            </w:r>
            <w:r w:rsidRPr="00C4219C">
              <w:rPr>
                <w:szCs w:val="18"/>
              </w:rPr>
              <w:t xml:space="preserve"> letter “T”.</w:t>
            </w:r>
          </w:p>
          <w:p w14:paraId="6017A0EC" w14:textId="05855DF2" w:rsidR="00043FD5" w:rsidRDefault="00043FD5" w:rsidP="00043F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Thanksgiving journal activity.</w:t>
            </w:r>
          </w:p>
          <w:p w14:paraId="4D932E56" w14:textId="2B278558" w:rsidR="0073479D" w:rsidRPr="00C4219C" w:rsidRDefault="0073479D" w:rsidP="00043F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Counting fun.</w:t>
            </w:r>
          </w:p>
          <w:p w14:paraId="4F6B3D33" w14:textId="77777777" w:rsidR="00043FD5" w:rsidRDefault="00043FD5" w:rsidP="00043FD5">
            <w:pPr>
              <w:jc w:val="center"/>
              <w:rPr>
                <w:sz w:val="18"/>
                <w:szCs w:val="18"/>
              </w:rPr>
            </w:pPr>
            <w:r w:rsidRPr="00CA2A7B">
              <w:rPr>
                <w:sz w:val="18"/>
                <w:szCs w:val="18"/>
              </w:rPr>
              <w:t>Reading Challenge due.</w:t>
            </w:r>
          </w:p>
          <w:p w14:paraId="791A5728" w14:textId="77777777" w:rsidR="0073479D" w:rsidRPr="00CA2A7B" w:rsidRDefault="0073479D" w:rsidP="00043FD5">
            <w:pPr>
              <w:jc w:val="center"/>
              <w:rPr>
                <w:sz w:val="18"/>
                <w:szCs w:val="18"/>
              </w:rPr>
            </w:pPr>
          </w:p>
          <w:p w14:paraId="45CA332E" w14:textId="77777777" w:rsidR="0073479D" w:rsidRPr="00332897" w:rsidRDefault="0073479D" w:rsidP="0073479D">
            <w:pPr>
              <w:jc w:val="center"/>
              <w:rPr>
                <w:b/>
                <w:sz w:val="18"/>
                <w:szCs w:val="18"/>
              </w:rPr>
            </w:pPr>
            <w:r w:rsidRPr="00332897">
              <w:rPr>
                <w:b/>
                <w:sz w:val="18"/>
                <w:szCs w:val="18"/>
              </w:rPr>
              <w:t>Food Drive for NCEON.</w:t>
            </w:r>
          </w:p>
          <w:p w14:paraId="36A5214F" w14:textId="48009C54" w:rsidR="009E4877" w:rsidRPr="009C1825" w:rsidRDefault="009E4877" w:rsidP="004C4A04">
            <w:pPr>
              <w:jc w:val="center"/>
              <w:rPr>
                <w:b/>
              </w:rPr>
            </w:pPr>
          </w:p>
        </w:tc>
        <w:tc>
          <w:tcPr>
            <w:tcW w:w="2868" w:type="dxa"/>
          </w:tcPr>
          <w:p w14:paraId="77FB95B5" w14:textId="43201787" w:rsidR="00D771B2" w:rsidRDefault="00095FA4" w:rsidP="00A57F48">
            <w:r>
              <w:t>1</w:t>
            </w:r>
            <w:r w:rsidR="006A2157">
              <w:t>5</w:t>
            </w:r>
          </w:p>
          <w:p w14:paraId="09AB41EF" w14:textId="77777777" w:rsidR="000A01A6" w:rsidRDefault="000A01A6" w:rsidP="00757ED3">
            <w:pPr>
              <w:jc w:val="center"/>
            </w:pPr>
          </w:p>
        </w:tc>
      </w:tr>
      <w:tr w:rsidR="00D771B2" w14:paraId="3616C891" w14:textId="77777777" w:rsidTr="00D771B2">
        <w:trPr>
          <w:trHeight w:hRule="exact" w:val="1783"/>
        </w:trPr>
        <w:tc>
          <w:tcPr>
            <w:tcW w:w="2868" w:type="dxa"/>
          </w:tcPr>
          <w:p w14:paraId="359DCED1" w14:textId="60825A15" w:rsidR="004C4A04" w:rsidRDefault="006A2157" w:rsidP="00A57F48">
            <w:r>
              <w:t>18</w:t>
            </w:r>
          </w:p>
          <w:p w14:paraId="0213FB06" w14:textId="77777777" w:rsidR="006A141A" w:rsidRDefault="006A141A" w:rsidP="006A141A">
            <w:pPr>
              <w:jc w:val="center"/>
              <w:rPr>
                <w:b/>
              </w:rPr>
            </w:pPr>
          </w:p>
          <w:p w14:paraId="7DAA492E" w14:textId="77777777" w:rsidR="00F01BEC" w:rsidRDefault="00F01BEC" w:rsidP="006A2157">
            <w:pPr>
              <w:jc w:val="center"/>
            </w:pPr>
          </w:p>
        </w:tc>
        <w:tc>
          <w:tcPr>
            <w:tcW w:w="2868" w:type="dxa"/>
          </w:tcPr>
          <w:p w14:paraId="271FB26A" w14:textId="77777777" w:rsidR="00043FD5" w:rsidRDefault="00043FD5" w:rsidP="00043FD5">
            <w:r>
              <w:t>19</w:t>
            </w:r>
          </w:p>
          <w:p w14:paraId="08C65CCE" w14:textId="6308FC19" w:rsidR="000A01A6" w:rsidRPr="00043FD5" w:rsidRDefault="00043FD5" w:rsidP="00043F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 Review</w:t>
            </w:r>
            <w:r w:rsidRPr="00C4219C">
              <w:rPr>
                <w:szCs w:val="18"/>
              </w:rPr>
              <w:t xml:space="preserve"> letter “T”.</w:t>
            </w:r>
          </w:p>
          <w:p w14:paraId="4F9EB759" w14:textId="77777777" w:rsidR="006A2157" w:rsidRPr="00C4219C" w:rsidRDefault="006A2157" w:rsidP="006A2157">
            <w:pPr>
              <w:jc w:val="center"/>
              <w:rPr>
                <w:b/>
                <w:szCs w:val="18"/>
              </w:rPr>
            </w:pPr>
            <w:r w:rsidRPr="00C4219C">
              <w:rPr>
                <w:szCs w:val="18"/>
              </w:rPr>
              <w:t>Discuss Pilgrims &amp; Native American Indians.</w:t>
            </w:r>
          </w:p>
          <w:p w14:paraId="16ECAF4C" w14:textId="77777777" w:rsidR="006A2157" w:rsidRPr="00BE0342" w:rsidRDefault="006A2157" w:rsidP="006A2157">
            <w:pPr>
              <w:jc w:val="center"/>
              <w:rPr>
                <w:sz w:val="18"/>
                <w:szCs w:val="18"/>
              </w:rPr>
            </w:pPr>
            <w:r w:rsidRPr="00BE0342">
              <w:rPr>
                <w:sz w:val="18"/>
                <w:szCs w:val="18"/>
              </w:rPr>
              <w:t xml:space="preserve">Thanksgiving </w:t>
            </w:r>
            <w:r>
              <w:rPr>
                <w:sz w:val="18"/>
                <w:szCs w:val="18"/>
              </w:rPr>
              <w:t>crafts &amp; activities</w:t>
            </w:r>
            <w:r w:rsidRPr="00BE0342">
              <w:rPr>
                <w:sz w:val="18"/>
                <w:szCs w:val="18"/>
              </w:rPr>
              <w:t>.</w:t>
            </w:r>
          </w:p>
          <w:p w14:paraId="110DA18C" w14:textId="77777777" w:rsidR="006A2157" w:rsidRDefault="006A2157" w:rsidP="006A2157">
            <w:pPr>
              <w:jc w:val="center"/>
            </w:pPr>
          </w:p>
          <w:p w14:paraId="52FB2E68" w14:textId="77777777" w:rsidR="006A2157" w:rsidRPr="00332897" w:rsidRDefault="006A2157" w:rsidP="006A2157">
            <w:pPr>
              <w:jc w:val="center"/>
              <w:rPr>
                <w:b/>
                <w:sz w:val="18"/>
                <w:szCs w:val="18"/>
              </w:rPr>
            </w:pPr>
            <w:r w:rsidRPr="00332897">
              <w:rPr>
                <w:b/>
                <w:sz w:val="18"/>
                <w:szCs w:val="18"/>
              </w:rPr>
              <w:t>Food Drive for NCEON.</w:t>
            </w:r>
          </w:p>
          <w:p w14:paraId="3CE2FE50" w14:textId="77777777" w:rsidR="004C4A04" w:rsidRDefault="004C4A04" w:rsidP="00A57F48"/>
          <w:p w14:paraId="6B4314BB" w14:textId="77777777" w:rsidR="004C4A04" w:rsidRDefault="004C4A04" w:rsidP="00A57F48"/>
          <w:p w14:paraId="393AB33D" w14:textId="77777777" w:rsidR="009E4877" w:rsidRPr="009E4877" w:rsidRDefault="009E4877" w:rsidP="006A21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14:paraId="1BFAFDE2" w14:textId="3585ED18" w:rsidR="00D771B2" w:rsidRDefault="008C489A" w:rsidP="00A57F48">
            <w:r>
              <w:t>2</w:t>
            </w:r>
            <w:r w:rsidR="006A2157">
              <w:t>0</w:t>
            </w:r>
          </w:p>
          <w:p w14:paraId="06EA8EF6" w14:textId="77777777" w:rsidR="004C4A04" w:rsidRDefault="004C4A04" w:rsidP="00A57F48"/>
          <w:p w14:paraId="6F7B2E42" w14:textId="77777777" w:rsidR="004C4A04" w:rsidRDefault="004C4A04" w:rsidP="00A57F48">
            <w:bookmarkStart w:id="0" w:name="_GoBack"/>
            <w:bookmarkEnd w:id="0"/>
          </w:p>
          <w:p w14:paraId="219677B8" w14:textId="77777777" w:rsidR="00831B7B" w:rsidRDefault="00831B7B" w:rsidP="006A2157">
            <w:pPr>
              <w:jc w:val="center"/>
            </w:pPr>
          </w:p>
        </w:tc>
        <w:tc>
          <w:tcPr>
            <w:tcW w:w="2868" w:type="dxa"/>
          </w:tcPr>
          <w:p w14:paraId="247BA1C4" w14:textId="17535F37" w:rsidR="00D771B2" w:rsidRDefault="004C4A04" w:rsidP="00A57F48">
            <w:r>
              <w:t>2</w:t>
            </w:r>
            <w:r w:rsidR="006A2157">
              <w:t>1</w:t>
            </w:r>
          </w:p>
          <w:p w14:paraId="5A7A2711" w14:textId="77777777" w:rsidR="006A2157" w:rsidRPr="00332897" w:rsidRDefault="006A2157" w:rsidP="006A2157">
            <w:pPr>
              <w:jc w:val="center"/>
              <w:rPr>
                <w:sz w:val="16"/>
                <w:szCs w:val="16"/>
              </w:rPr>
            </w:pPr>
            <w:r w:rsidRPr="00332897">
              <w:rPr>
                <w:b/>
                <w:sz w:val="16"/>
                <w:szCs w:val="16"/>
              </w:rPr>
              <w:t>Thanksgiving Party</w:t>
            </w:r>
            <w:r w:rsidRPr="00332897">
              <w:rPr>
                <w:sz w:val="16"/>
                <w:szCs w:val="16"/>
              </w:rPr>
              <w:t xml:space="preserve">. </w:t>
            </w:r>
          </w:p>
          <w:p w14:paraId="1B39AE3D" w14:textId="77777777" w:rsidR="006A2157" w:rsidRPr="00332897" w:rsidRDefault="006A2157" w:rsidP="006A2157">
            <w:pPr>
              <w:jc w:val="center"/>
              <w:rPr>
                <w:b/>
                <w:sz w:val="16"/>
              </w:rPr>
            </w:pPr>
            <w:r w:rsidRPr="00332897">
              <w:rPr>
                <w:b/>
                <w:sz w:val="16"/>
              </w:rPr>
              <w:t xml:space="preserve">Combined 3 year old classes. </w:t>
            </w:r>
          </w:p>
          <w:p w14:paraId="0EDE25B1" w14:textId="77777777" w:rsidR="006A2157" w:rsidRPr="00332897" w:rsidRDefault="006A2157" w:rsidP="006A2157">
            <w:pPr>
              <w:jc w:val="center"/>
            </w:pPr>
            <w:r w:rsidRPr="00332897">
              <w:rPr>
                <w:b/>
                <w:sz w:val="16"/>
              </w:rPr>
              <w:t xml:space="preserve">All </w:t>
            </w:r>
            <w:proofErr w:type="gramStart"/>
            <w:r w:rsidRPr="00332897">
              <w:rPr>
                <w:b/>
                <w:sz w:val="16"/>
              </w:rPr>
              <w:t>3’s</w:t>
            </w:r>
            <w:proofErr w:type="gramEnd"/>
            <w:r w:rsidRPr="00332897">
              <w:rPr>
                <w:b/>
                <w:sz w:val="16"/>
              </w:rPr>
              <w:t xml:space="preserve"> come 10:00 am to Noon.</w:t>
            </w:r>
            <w:r w:rsidRPr="00332897">
              <w:t xml:space="preserve"> </w:t>
            </w:r>
          </w:p>
          <w:p w14:paraId="7B58AE5F" w14:textId="77777777" w:rsidR="006A2157" w:rsidRPr="00332897" w:rsidRDefault="006A2157" w:rsidP="006A2157">
            <w:pPr>
              <w:jc w:val="center"/>
              <w:rPr>
                <w:sz w:val="14"/>
                <w:szCs w:val="16"/>
              </w:rPr>
            </w:pPr>
            <w:r w:rsidRPr="00332897">
              <w:rPr>
                <w:sz w:val="14"/>
                <w:szCs w:val="16"/>
              </w:rPr>
              <w:t>Celebrate Thanksgiving with our preschool friends with a special feast. Children may dress to represent Pilgrims or Native American Indians. Reading Challenge due.</w:t>
            </w:r>
          </w:p>
          <w:p w14:paraId="14265FC3" w14:textId="77777777" w:rsidR="006A2157" w:rsidRPr="00605C3F" w:rsidRDefault="006A2157" w:rsidP="006A2157">
            <w:pPr>
              <w:jc w:val="center"/>
              <w:rPr>
                <w:sz w:val="6"/>
                <w:szCs w:val="16"/>
              </w:rPr>
            </w:pPr>
          </w:p>
          <w:p w14:paraId="4AA84C22" w14:textId="1F346906" w:rsidR="000A182A" w:rsidRDefault="006A2157" w:rsidP="006A2157">
            <w:pPr>
              <w:jc w:val="center"/>
            </w:pPr>
            <w:r w:rsidRPr="009C1825">
              <w:rPr>
                <w:b/>
                <w:sz w:val="14"/>
                <w:szCs w:val="16"/>
              </w:rPr>
              <w:t>Last day for food drive for NCEON.</w:t>
            </w:r>
          </w:p>
        </w:tc>
        <w:tc>
          <w:tcPr>
            <w:tcW w:w="2868" w:type="dxa"/>
          </w:tcPr>
          <w:p w14:paraId="357D92D6" w14:textId="4C747A09" w:rsidR="00D771B2" w:rsidRDefault="008B5303" w:rsidP="00A57F48">
            <w:r>
              <w:t>2</w:t>
            </w:r>
            <w:r w:rsidR="006A2157">
              <w:t>2</w:t>
            </w:r>
          </w:p>
          <w:p w14:paraId="2D76F775" w14:textId="77777777" w:rsidR="004C4A04" w:rsidRDefault="004C4A04" w:rsidP="00A57F48"/>
          <w:p w14:paraId="48000391" w14:textId="77777777" w:rsidR="004C4A04" w:rsidRDefault="004C4A04" w:rsidP="00A57F48"/>
          <w:p w14:paraId="619F4494" w14:textId="77777777" w:rsidR="00F01BEC" w:rsidRPr="00F01BEC" w:rsidRDefault="00F01BEC" w:rsidP="006A2157">
            <w:pPr>
              <w:jc w:val="center"/>
              <w:rPr>
                <w:sz w:val="18"/>
                <w:szCs w:val="18"/>
              </w:rPr>
            </w:pPr>
          </w:p>
        </w:tc>
      </w:tr>
      <w:tr w:rsidR="00D771B2" w14:paraId="753A4AB4" w14:textId="77777777" w:rsidTr="00D771B2">
        <w:trPr>
          <w:trHeight w:hRule="exact" w:val="1783"/>
        </w:trPr>
        <w:tc>
          <w:tcPr>
            <w:tcW w:w="2868" w:type="dxa"/>
          </w:tcPr>
          <w:p w14:paraId="2319449C" w14:textId="060C4AB4" w:rsidR="00D771B2" w:rsidRDefault="00095FA4" w:rsidP="00A57F48">
            <w:r>
              <w:t>2</w:t>
            </w:r>
            <w:r w:rsidR="006A2157">
              <w:t>5</w:t>
            </w:r>
          </w:p>
          <w:p w14:paraId="16928DB3" w14:textId="77777777" w:rsidR="00F01BEC" w:rsidRDefault="00F01BEC" w:rsidP="006A2157">
            <w:pPr>
              <w:jc w:val="center"/>
            </w:pPr>
          </w:p>
          <w:p w14:paraId="0F52D0BD" w14:textId="77777777" w:rsidR="006A2157" w:rsidRPr="006A141A" w:rsidRDefault="006A2157" w:rsidP="006A2157">
            <w:pPr>
              <w:jc w:val="center"/>
              <w:rPr>
                <w:b/>
                <w:sz w:val="22"/>
              </w:rPr>
            </w:pPr>
            <w:r w:rsidRPr="006A141A">
              <w:rPr>
                <w:b/>
                <w:sz w:val="22"/>
              </w:rPr>
              <w:t>Staff Day</w:t>
            </w:r>
          </w:p>
          <w:p w14:paraId="771EABCA" w14:textId="77777777" w:rsidR="006A2157" w:rsidRPr="006A141A" w:rsidRDefault="006A2157" w:rsidP="006A2157">
            <w:pPr>
              <w:jc w:val="center"/>
              <w:rPr>
                <w:b/>
                <w:sz w:val="22"/>
              </w:rPr>
            </w:pPr>
            <w:r w:rsidRPr="006A141A">
              <w:rPr>
                <w:b/>
                <w:sz w:val="22"/>
              </w:rPr>
              <w:t>No School</w:t>
            </w:r>
          </w:p>
          <w:p w14:paraId="1B69D7A9" w14:textId="77777777" w:rsidR="006A2157" w:rsidRDefault="006A2157" w:rsidP="006A2157">
            <w:pPr>
              <w:jc w:val="center"/>
            </w:pPr>
          </w:p>
        </w:tc>
        <w:tc>
          <w:tcPr>
            <w:tcW w:w="2868" w:type="dxa"/>
          </w:tcPr>
          <w:p w14:paraId="468330B5" w14:textId="164CAEBC" w:rsidR="00D771B2" w:rsidRDefault="004C4A04" w:rsidP="00A57F48">
            <w:r>
              <w:t xml:space="preserve"> </w:t>
            </w:r>
            <w:r w:rsidR="00095FA4">
              <w:t>2</w:t>
            </w:r>
            <w:r w:rsidR="006A2157">
              <w:t>6</w:t>
            </w:r>
          </w:p>
          <w:p w14:paraId="7BD206EE" w14:textId="77777777" w:rsidR="006A2157" w:rsidRDefault="006A2157" w:rsidP="006A2157">
            <w:pPr>
              <w:jc w:val="center"/>
              <w:rPr>
                <w:b/>
                <w:sz w:val="22"/>
              </w:rPr>
            </w:pPr>
          </w:p>
          <w:p w14:paraId="4360D332" w14:textId="77777777" w:rsidR="006A2157" w:rsidRDefault="006A2157" w:rsidP="006A2157">
            <w:pPr>
              <w:jc w:val="center"/>
              <w:rPr>
                <w:b/>
                <w:sz w:val="22"/>
              </w:rPr>
            </w:pPr>
          </w:p>
          <w:p w14:paraId="309FC194" w14:textId="77777777" w:rsidR="006A2157" w:rsidRPr="006A141A" w:rsidRDefault="006A2157" w:rsidP="006A2157">
            <w:pPr>
              <w:jc w:val="center"/>
              <w:rPr>
                <w:b/>
                <w:sz w:val="22"/>
              </w:rPr>
            </w:pPr>
            <w:r w:rsidRPr="006A141A">
              <w:rPr>
                <w:b/>
                <w:sz w:val="22"/>
              </w:rPr>
              <w:t>No School</w:t>
            </w:r>
          </w:p>
          <w:p w14:paraId="155193AC" w14:textId="77777777" w:rsidR="00F01BEC" w:rsidRDefault="00F01BEC" w:rsidP="006A2157">
            <w:pPr>
              <w:jc w:val="center"/>
            </w:pPr>
          </w:p>
        </w:tc>
        <w:tc>
          <w:tcPr>
            <w:tcW w:w="2868" w:type="dxa"/>
          </w:tcPr>
          <w:p w14:paraId="759AF962" w14:textId="7981F3D8" w:rsidR="00477106" w:rsidRPr="006A2157" w:rsidRDefault="006A2157" w:rsidP="00095FA4">
            <w:pPr>
              <w:rPr>
                <w:sz w:val="18"/>
              </w:rPr>
            </w:pPr>
            <w:r>
              <w:rPr>
                <w:sz w:val="18"/>
              </w:rPr>
              <w:t>27</w:t>
            </w:r>
          </w:p>
          <w:p w14:paraId="555E24E1" w14:textId="77777777" w:rsidR="00831B7B" w:rsidRDefault="00831B7B" w:rsidP="00A57F48"/>
          <w:p w14:paraId="7492ED04" w14:textId="77777777" w:rsidR="006A2157" w:rsidRDefault="006A2157" w:rsidP="006A2157">
            <w:pPr>
              <w:jc w:val="center"/>
              <w:rPr>
                <w:b/>
                <w:sz w:val="22"/>
              </w:rPr>
            </w:pPr>
          </w:p>
          <w:p w14:paraId="50DEDD9B" w14:textId="77777777" w:rsidR="0054068A" w:rsidRPr="006A141A" w:rsidRDefault="0054068A" w:rsidP="0054068A">
            <w:pPr>
              <w:jc w:val="center"/>
              <w:rPr>
                <w:b/>
                <w:sz w:val="22"/>
              </w:rPr>
            </w:pPr>
            <w:r w:rsidRPr="006A141A">
              <w:rPr>
                <w:b/>
                <w:sz w:val="22"/>
              </w:rPr>
              <w:t>No School</w:t>
            </w:r>
          </w:p>
          <w:p w14:paraId="17B9A462" w14:textId="77777777" w:rsidR="00831B7B" w:rsidRDefault="00831B7B" w:rsidP="0054068A"/>
        </w:tc>
        <w:tc>
          <w:tcPr>
            <w:tcW w:w="2868" w:type="dxa"/>
          </w:tcPr>
          <w:p w14:paraId="47E3F282" w14:textId="274E1421" w:rsidR="00831B7B" w:rsidRDefault="006A2157" w:rsidP="00A57F48">
            <w:r>
              <w:t>28</w:t>
            </w:r>
          </w:p>
          <w:p w14:paraId="1004D8D6" w14:textId="77777777" w:rsidR="006A2157" w:rsidRPr="00941563" w:rsidRDefault="006A2157" w:rsidP="006A2157">
            <w:pPr>
              <w:rPr>
                <w:sz w:val="10"/>
              </w:rPr>
            </w:pPr>
          </w:p>
          <w:p w14:paraId="24FF31FB" w14:textId="77777777" w:rsidR="006A2157" w:rsidRPr="006A141A" w:rsidRDefault="006A2157" w:rsidP="006A2157">
            <w:pPr>
              <w:jc w:val="center"/>
              <w:rPr>
                <w:b/>
                <w:sz w:val="22"/>
              </w:rPr>
            </w:pPr>
            <w:r w:rsidRPr="006A141A">
              <w:rPr>
                <w:b/>
                <w:sz w:val="22"/>
              </w:rPr>
              <w:t>Happy Thanksgiving!</w:t>
            </w:r>
          </w:p>
          <w:p w14:paraId="6D2D3269" w14:textId="226BB2B9" w:rsidR="006A2157" w:rsidRPr="006A141A" w:rsidRDefault="00941563" w:rsidP="006A2157">
            <w:pPr>
              <w:jc w:val="center"/>
              <w:rPr>
                <w:b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18B4182F" wp14:editId="2B9DA913">
                  <wp:extent cx="1010938" cy="561071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ive%2Bthank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6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325" cy="576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6E2F5B" w14:textId="77777777" w:rsidR="006A2157" w:rsidRPr="006A141A" w:rsidRDefault="006A2157" w:rsidP="006A2157">
            <w:pPr>
              <w:jc w:val="center"/>
              <w:rPr>
                <w:b/>
                <w:sz w:val="22"/>
              </w:rPr>
            </w:pPr>
            <w:r w:rsidRPr="006A141A">
              <w:rPr>
                <w:b/>
                <w:sz w:val="22"/>
              </w:rPr>
              <w:t>Be safe in your travels!</w:t>
            </w:r>
          </w:p>
          <w:p w14:paraId="742669BC" w14:textId="224D7F30" w:rsidR="00831B7B" w:rsidRDefault="00831B7B" w:rsidP="00CA2A7B">
            <w:pPr>
              <w:jc w:val="center"/>
            </w:pPr>
          </w:p>
        </w:tc>
        <w:tc>
          <w:tcPr>
            <w:tcW w:w="2868" w:type="dxa"/>
          </w:tcPr>
          <w:p w14:paraId="00B34657" w14:textId="17575227" w:rsidR="00831B7B" w:rsidRDefault="006A2157" w:rsidP="00A57F48">
            <w:r>
              <w:t>29</w:t>
            </w:r>
          </w:p>
          <w:p w14:paraId="6903B0B8" w14:textId="77777777" w:rsidR="00831B7B" w:rsidRDefault="00831B7B" w:rsidP="006A141A">
            <w:pPr>
              <w:jc w:val="center"/>
            </w:pPr>
          </w:p>
          <w:p w14:paraId="4D9F7D5A" w14:textId="77777777" w:rsidR="0054068A" w:rsidRDefault="0054068A" w:rsidP="006A141A">
            <w:pPr>
              <w:jc w:val="center"/>
            </w:pPr>
          </w:p>
          <w:p w14:paraId="7A98BEDB" w14:textId="77777777" w:rsidR="0054068A" w:rsidRPr="006A141A" w:rsidRDefault="0054068A" w:rsidP="0054068A">
            <w:pPr>
              <w:jc w:val="center"/>
              <w:rPr>
                <w:b/>
                <w:sz w:val="22"/>
              </w:rPr>
            </w:pPr>
            <w:r w:rsidRPr="006A141A">
              <w:rPr>
                <w:b/>
                <w:sz w:val="22"/>
              </w:rPr>
              <w:t>No School</w:t>
            </w:r>
          </w:p>
          <w:p w14:paraId="0EFC0436" w14:textId="69A02A7C" w:rsidR="0054068A" w:rsidRDefault="0054068A" w:rsidP="006A141A">
            <w:pPr>
              <w:jc w:val="center"/>
            </w:pPr>
          </w:p>
        </w:tc>
      </w:tr>
    </w:tbl>
    <w:p w14:paraId="5850D958" w14:textId="77777777" w:rsidR="005066FE" w:rsidRDefault="005066FE" w:rsidP="000A01A6"/>
    <w:sectPr w:rsidR="005066FE" w:rsidSect="000A01A6">
      <w:pgSz w:w="15840" w:h="12240" w:orient="landscape" w:code="1"/>
      <w:pgMar w:top="1008" w:right="1008" w:bottom="810" w:left="10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71B2"/>
    <w:rsid w:val="00043FD5"/>
    <w:rsid w:val="000862EB"/>
    <w:rsid w:val="00095FA4"/>
    <w:rsid w:val="000A01A6"/>
    <w:rsid w:val="000A182A"/>
    <w:rsid w:val="001244F7"/>
    <w:rsid w:val="00171099"/>
    <w:rsid w:val="002A70D8"/>
    <w:rsid w:val="002B668D"/>
    <w:rsid w:val="00332897"/>
    <w:rsid w:val="00366C0A"/>
    <w:rsid w:val="003D4C45"/>
    <w:rsid w:val="004503ED"/>
    <w:rsid w:val="00477106"/>
    <w:rsid w:val="004C4A04"/>
    <w:rsid w:val="00505FE6"/>
    <w:rsid w:val="005066FE"/>
    <w:rsid w:val="0054068A"/>
    <w:rsid w:val="00557F72"/>
    <w:rsid w:val="005B4A28"/>
    <w:rsid w:val="005F5974"/>
    <w:rsid w:val="005F665B"/>
    <w:rsid w:val="00603E84"/>
    <w:rsid w:val="00605C3F"/>
    <w:rsid w:val="006A141A"/>
    <w:rsid w:val="006A2157"/>
    <w:rsid w:val="0073479D"/>
    <w:rsid w:val="00757ED3"/>
    <w:rsid w:val="007B0031"/>
    <w:rsid w:val="007C1BA5"/>
    <w:rsid w:val="00831B7B"/>
    <w:rsid w:val="008B5303"/>
    <w:rsid w:val="008C489A"/>
    <w:rsid w:val="00941563"/>
    <w:rsid w:val="009C1825"/>
    <w:rsid w:val="009C18B7"/>
    <w:rsid w:val="009E4877"/>
    <w:rsid w:val="009F7276"/>
    <w:rsid w:val="00AE1972"/>
    <w:rsid w:val="00B66AA6"/>
    <w:rsid w:val="00B87ADC"/>
    <w:rsid w:val="00BD0BEB"/>
    <w:rsid w:val="00BE0342"/>
    <w:rsid w:val="00C328BA"/>
    <w:rsid w:val="00C4063C"/>
    <w:rsid w:val="00C4219C"/>
    <w:rsid w:val="00CA2A7B"/>
    <w:rsid w:val="00D771B2"/>
    <w:rsid w:val="00DC13C2"/>
    <w:rsid w:val="00E8630F"/>
    <w:rsid w:val="00F01BEC"/>
    <w:rsid w:val="00F06B7B"/>
    <w:rsid w:val="00F51F9B"/>
    <w:rsid w:val="00FA1458"/>
    <w:rsid w:val="00FC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316B0D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031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B0031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B0031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003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003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A28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D771B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71B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6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66" Type="http://schemas.openxmlformats.org/officeDocument/2006/relationships/fontTable" Target="fontTable.xml"/><Relationship Id="rId5" Type="http://schemas.openxmlformats.org/officeDocument/2006/relationships/settings" Target="settings.xml"/><Relationship Id="rId65" Type="http://schemas.openxmlformats.org/officeDocument/2006/relationships/hyperlink" Target="http://designers-original.blogspot.com/2012/11/give-thanks-3-sunny-days.html" TargetMode="Externa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rawski\AppData\Roaming\Microsoft\Templates\7%20day%20calendar%20gri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60FC7-F2C8-44E6-BF1B-AA53DBBAE5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3E9910-8F00-4F7C-AE7F-69ADE3A80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 day calendar grid</Template>
  <TotalTime>217</TotalTime>
  <Pages>1</Pages>
  <Words>247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John Murawski</dc:creator>
  <cp:keywords/>
  <cp:lastModifiedBy>Preschool</cp:lastModifiedBy>
  <cp:revision>29</cp:revision>
  <cp:lastPrinted>2019-10-22T11:52:00Z</cp:lastPrinted>
  <dcterms:created xsi:type="dcterms:W3CDTF">2014-10-19T23:35:00Z</dcterms:created>
  <dcterms:modified xsi:type="dcterms:W3CDTF">2019-10-22T11:55:00Z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TC018858549991</vt:lpwstr>
  </property>
</Properties>
</file>