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04B6" w14:textId="77777777" w:rsidR="005066FE" w:rsidRDefault="00491AEF">
      <w:pPr>
        <w:pStyle w:val="Heading2"/>
        <w:rPr>
          <w:sz w:val="22"/>
          <w:szCs w:val="22"/>
        </w:rPr>
      </w:pPr>
      <w:r>
        <w:rPr>
          <w:noProof/>
        </w:rPr>
        <w:pict w14:anchorId="1B8716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54A869FE" w14:textId="3D0B0F52" w:rsidR="005066FE" w:rsidRDefault="006007B9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Dec</w:t>
                  </w:r>
                  <w:r w:rsidR="00D771B2">
                    <w:rPr>
                      <w:b/>
                      <w:bCs/>
                      <w:sz w:val="44"/>
                      <w:szCs w:val="44"/>
                    </w:rPr>
                    <w:t>ember 201</w:t>
                  </w:r>
                  <w:r w:rsidR="00134967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87CBE97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2E9BADC3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76327AC7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47D5D9CB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099D1B22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B269E1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38D02F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13B8D4A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4C36A6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7AEBFF3C" w14:textId="77777777" w:rsidTr="00D771B2">
        <w:trPr>
          <w:trHeight w:hRule="exact" w:val="1783"/>
        </w:trPr>
        <w:tc>
          <w:tcPr>
            <w:tcW w:w="2868" w:type="dxa"/>
          </w:tcPr>
          <w:p w14:paraId="72111B8E" w14:textId="6C57A41D" w:rsidR="008B5303" w:rsidRPr="008B5303" w:rsidRDefault="00134967" w:rsidP="00F06B7B">
            <w:r>
              <w:t>2</w:t>
            </w:r>
          </w:p>
          <w:p w14:paraId="155B1C7C" w14:textId="77777777" w:rsidR="000A01A6" w:rsidRDefault="000A01A6" w:rsidP="00134967">
            <w:pPr>
              <w:jc w:val="center"/>
            </w:pPr>
          </w:p>
        </w:tc>
        <w:tc>
          <w:tcPr>
            <w:tcW w:w="2868" w:type="dxa"/>
          </w:tcPr>
          <w:p w14:paraId="63608B4D" w14:textId="793FD8E1" w:rsidR="00C92477" w:rsidRDefault="00134967" w:rsidP="006007B9">
            <w:r>
              <w:t>3</w:t>
            </w:r>
          </w:p>
          <w:p w14:paraId="72EDC4BA" w14:textId="77777777" w:rsidR="00134967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b/>
                <w:sz w:val="18"/>
              </w:rPr>
              <w:t>Tuition</w:t>
            </w:r>
            <w:r w:rsidRPr="006D3E45">
              <w:rPr>
                <w:sz w:val="18"/>
              </w:rPr>
              <w:t>.</w:t>
            </w:r>
          </w:p>
          <w:p w14:paraId="23C47126" w14:textId="26A114E6" w:rsidR="00134967" w:rsidRDefault="00134967" w:rsidP="00134967">
            <w:pPr>
              <w:jc w:val="center"/>
            </w:pPr>
            <w:r>
              <w:t>Intro letter “C”.</w:t>
            </w:r>
          </w:p>
          <w:p w14:paraId="42359640" w14:textId="77777777" w:rsidR="00134967" w:rsidRDefault="00134967" w:rsidP="00134967">
            <w:pPr>
              <w:jc w:val="center"/>
            </w:pPr>
            <w:r>
              <w:t xml:space="preserve">Intro Christmas &amp; the </w:t>
            </w:r>
          </w:p>
          <w:p w14:paraId="1CD1DEC2" w14:textId="77777777" w:rsidR="00134967" w:rsidRDefault="00134967" w:rsidP="00134967">
            <w:pPr>
              <w:jc w:val="center"/>
            </w:pPr>
            <w:r>
              <w:t>Birth of Jesus.</w:t>
            </w:r>
          </w:p>
          <w:p w14:paraId="3A5B7339" w14:textId="77777777" w:rsidR="00134967" w:rsidRDefault="00134967" w:rsidP="00134967">
            <w:pPr>
              <w:jc w:val="center"/>
            </w:pPr>
            <w:r>
              <w:t>Begin Christmas gifts &amp; learning Christmas songs.</w:t>
            </w:r>
          </w:p>
          <w:p w14:paraId="53B51A45" w14:textId="75592BBE" w:rsidR="006D3E45" w:rsidRPr="006007B9" w:rsidRDefault="006D3E45" w:rsidP="00312473">
            <w:pPr>
              <w:jc w:val="center"/>
            </w:pPr>
          </w:p>
        </w:tc>
        <w:tc>
          <w:tcPr>
            <w:tcW w:w="2868" w:type="dxa"/>
          </w:tcPr>
          <w:p w14:paraId="059C5AAA" w14:textId="217022C1" w:rsidR="001941B0" w:rsidRPr="00134967" w:rsidRDefault="00134967" w:rsidP="00134967">
            <w:r w:rsidRPr="00134967">
              <w:t>4</w:t>
            </w:r>
          </w:p>
          <w:p w14:paraId="78EFFB60" w14:textId="07529149" w:rsidR="001941B0" w:rsidRPr="006D3E45" w:rsidRDefault="001941B0" w:rsidP="001941B0">
            <w:pPr>
              <w:jc w:val="center"/>
              <w:rPr>
                <w:b/>
              </w:rPr>
            </w:pPr>
            <w:r w:rsidRPr="006D3E45">
              <w:rPr>
                <w:b/>
              </w:rPr>
              <w:t>Tuition is $135.00.</w:t>
            </w:r>
          </w:p>
          <w:p w14:paraId="298B8CAF" w14:textId="5A4EE7A0" w:rsidR="001941B0" w:rsidRDefault="001941B0" w:rsidP="001941B0">
            <w:pPr>
              <w:jc w:val="center"/>
            </w:pPr>
            <w:r w:rsidRPr="006D3E45">
              <w:rPr>
                <w:b/>
              </w:rPr>
              <w:t>Please make checks payable</w:t>
            </w:r>
            <w:r>
              <w:t xml:space="preserve"> </w:t>
            </w:r>
            <w:r w:rsidRPr="006D3E45">
              <w:rPr>
                <w:b/>
              </w:rPr>
              <w:t>to</w:t>
            </w:r>
          </w:p>
          <w:p w14:paraId="69A0E452" w14:textId="77777777" w:rsidR="001941B0" w:rsidRDefault="001941B0" w:rsidP="001941B0">
            <w:pPr>
              <w:jc w:val="center"/>
              <w:rPr>
                <w:b/>
              </w:rPr>
            </w:pPr>
            <w:r w:rsidRPr="006D3E45">
              <w:rPr>
                <w:b/>
              </w:rPr>
              <w:t>LHUMC Preschoolers</w:t>
            </w:r>
            <w:r>
              <w:rPr>
                <w:b/>
              </w:rPr>
              <w:t>.</w:t>
            </w:r>
          </w:p>
          <w:p w14:paraId="65BDB09E" w14:textId="5C641A52" w:rsidR="006F1D7C" w:rsidRPr="006007B9" w:rsidRDefault="001941B0" w:rsidP="001941B0">
            <w:pPr>
              <w:jc w:val="center"/>
            </w:pPr>
            <w:r>
              <w:rPr>
                <w:b/>
              </w:rPr>
              <w:t>Please write your child’s name on the memo line.</w:t>
            </w:r>
          </w:p>
        </w:tc>
        <w:tc>
          <w:tcPr>
            <w:tcW w:w="2868" w:type="dxa"/>
          </w:tcPr>
          <w:p w14:paraId="799F64EE" w14:textId="77777777" w:rsidR="00C92477" w:rsidRDefault="00134967" w:rsidP="00134967">
            <w:r w:rsidRPr="00134967">
              <w:t>5</w:t>
            </w:r>
          </w:p>
          <w:p w14:paraId="72EFE782" w14:textId="14C7B8E7" w:rsidR="00134967" w:rsidRPr="006D3E45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sz w:val="18"/>
              </w:rPr>
              <w:t>Continue letter “C”.</w:t>
            </w:r>
          </w:p>
          <w:p w14:paraId="7891598A" w14:textId="4D0D3216" w:rsidR="00134967" w:rsidRPr="006D3E45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sz w:val="18"/>
              </w:rPr>
              <w:t>Begin Christmas cards.</w:t>
            </w:r>
          </w:p>
          <w:p w14:paraId="7B24F1F3" w14:textId="77777777" w:rsidR="00134967" w:rsidRPr="006D3E45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sz w:val="18"/>
              </w:rPr>
              <w:t>Practice Christmas songs &amp;</w:t>
            </w:r>
          </w:p>
          <w:p w14:paraId="5362E9FE" w14:textId="77777777" w:rsidR="00134967" w:rsidRPr="006D3E45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sz w:val="18"/>
              </w:rPr>
              <w:t>Nativity story.</w:t>
            </w:r>
          </w:p>
          <w:p w14:paraId="14B792B6" w14:textId="77777777" w:rsidR="00134967" w:rsidRDefault="00134967" w:rsidP="00134967">
            <w:pPr>
              <w:jc w:val="center"/>
              <w:rPr>
                <w:sz w:val="18"/>
              </w:rPr>
            </w:pPr>
            <w:r w:rsidRPr="006D3E45">
              <w:rPr>
                <w:sz w:val="18"/>
              </w:rPr>
              <w:t>Painting fun.</w:t>
            </w:r>
          </w:p>
          <w:p w14:paraId="618416FF" w14:textId="77777777" w:rsidR="00134967" w:rsidRPr="006D3E45" w:rsidRDefault="00134967" w:rsidP="00134967">
            <w:pPr>
              <w:jc w:val="center"/>
              <w:rPr>
                <w:sz w:val="18"/>
              </w:rPr>
            </w:pPr>
          </w:p>
          <w:p w14:paraId="392D784A" w14:textId="23732E66" w:rsidR="00134967" w:rsidRPr="00134967" w:rsidRDefault="00134967" w:rsidP="00134967">
            <w:pPr>
              <w:jc w:val="center"/>
            </w:pPr>
            <w:r w:rsidRPr="00CA2A7B">
              <w:rPr>
                <w:sz w:val="18"/>
                <w:szCs w:val="18"/>
              </w:rPr>
              <w:t>Reading Challenge due.</w:t>
            </w:r>
          </w:p>
        </w:tc>
        <w:tc>
          <w:tcPr>
            <w:tcW w:w="2868" w:type="dxa"/>
          </w:tcPr>
          <w:p w14:paraId="13B83137" w14:textId="1C44B983" w:rsidR="00134967" w:rsidRDefault="00134967" w:rsidP="0013496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206C6F06" w14:textId="13A69B45" w:rsidR="00D771B2" w:rsidRDefault="00D771B2" w:rsidP="00134967"/>
        </w:tc>
      </w:tr>
      <w:tr w:rsidR="00D771B2" w14:paraId="251AD509" w14:textId="77777777" w:rsidTr="00D771B2">
        <w:trPr>
          <w:trHeight w:hRule="exact" w:val="1783"/>
        </w:trPr>
        <w:tc>
          <w:tcPr>
            <w:tcW w:w="2868" w:type="dxa"/>
          </w:tcPr>
          <w:p w14:paraId="4AAB9AA1" w14:textId="743F54D3" w:rsidR="00D771B2" w:rsidRDefault="00134967" w:rsidP="00AB7C5A">
            <w:r>
              <w:t>9</w:t>
            </w:r>
            <w:r w:rsidR="00AB7C5A" w:rsidRPr="001A6D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14:paraId="3457F9D1" w14:textId="28BD58DE" w:rsidR="008B5303" w:rsidRDefault="00134967" w:rsidP="008B5303">
            <w:pPr>
              <w:rPr>
                <w:b/>
              </w:rPr>
            </w:pPr>
            <w:r>
              <w:t>10</w:t>
            </w:r>
          </w:p>
          <w:p w14:paraId="2E178CE9" w14:textId="4CDEB9F1" w:rsidR="00BD6921" w:rsidRPr="00AB7C5A" w:rsidRDefault="00AB7C5A" w:rsidP="00AB7C5A">
            <w:pPr>
              <w:jc w:val="center"/>
              <w:rPr>
                <w:b/>
                <w:sz w:val="16"/>
                <w:szCs w:val="18"/>
              </w:rPr>
            </w:pPr>
            <w:r w:rsidRPr="00AB7C5A">
              <w:rPr>
                <w:b/>
                <w:sz w:val="16"/>
                <w:szCs w:val="18"/>
              </w:rPr>
              <w:t>Please bring unwrapped donated gifts for less fortunate. See December Newsletter for details.</w:t>
            </w:r>
          </w:p>
          <w:p w14:paraId="7AA87866" w14:textId="549925AA" w:rsidR="00F3567C" w:rsidRPr="00AB7C5A" w:rsidRDefault="00BD6921" w:rsidP="00AB7C5A">
            <w:pPr>
              <w:jc w:val="center"/>
              <w:rPr>
                <w:sz w:val="16"/>
                <w:szCs w:val="16"/>
              </w:rPr>
            </w:pPr>
            <w:r w:rsidRPr="00AB7C5A">
              <w:rPr>
                <w:sz w:val="16"/>
                <w:szCs w:val="16"/>
              </w:rPr>
              <w:t>Intro</w:t>
            </w:r>
            <w:r w:rsidR="001A6D67" w:rsidRPr="00AB7C5A">
              <w:rPr>
                <w:sz w:val="16"/>
                <w:szCs w:val="16"/>
              </w:rPr>
              <w:t xml:space="preserve"> letter “</w:t>
            </w:r>
            <w:r w:rsidRPr="00AB7C5A">
              <w:rPr>
                <w:sz w:val="16"/>
                <w:szCs w:val="16"/>
              </w:rPr>
              <w:t>N</w:t>
            </w:r>
            <w:r w:rsidR="001A6D67" w:rsidRPr="00AB7C5A">
              <w:rPr>
                <w:sz w:val="16"/>
                <w:szCs w:val="16"/>
              </w:rPr>
              <w:t>”.</w:t>
            </w:r>
            <w:r w:rsidR="00AB7C5A" w:rsidRPr="00AB7C5A">
              <w:rPr>
                <w:sz w:val="16"/>
                <w:szCs w:val="16"/>
              </w:rPr>
              <w:t xml:space="preserve"> </w:t>
            </w:r>
            <w:r w:rsidR="001A6D67" w:rsidRPr="00AB7C5A">
              <w:rPr>
                <w:sz w:val="16"/>
                <w:szCs w:val="16"/>
              </w:rPr>
              <w:t>Review letter “J” for Jesus.</w:t>
            </w:r>
            <w:r w:rsidR="00AB7C5A">
              <w:rPr>
                <w:sz w:val="16"/>
                <w:szCs w:val="16"/>
              </w:rPr>
              <w:t xml:space="preserve"> </w:t>
            </w:r>
            <w:r w:rsidR="00F3567C" w:rsidRPr="00AB7C5A">
              <w:rPr>
                <w:sz w:val="16"/>
                <w:szCs w:val="16"/>
              </w:rPr>
              <w:t>Continue Christmas gifts &amp; cards.</w:t>
            </w:r>
            <w:r w:rsidR="00AB7C5A">
              <w:rPr>
                <w:sz w:val="16"/>
                <w:szCs w:val="16"/>
              </w:rPr>
              <w:t xml:space="preserve"> </w:t>
            </w:r>
            <w:r w:rsidR="00F3567C" w:rsidRPr="00AB7C5A">
              <w:rPr>
                <w:sz w:val="16"/>
                <w:szCs w:val="16"/>
              </w:rPr>
              <w:t>Christmas activities.</w:t>
            </w:r>
          </w:p>
          <w:p w14:paraId="2C1FD233" w14:textId="77777777" w:rsidR="001A6D67" w:rsidRPr="00AB7C5A" w:rsidRDefault="001A6D67" w:rsidP="00F3567C">
            <w:pPr>
              <w:jc w:val="center"/>
              <w:rPr>
                <w:sz w:val="16"/>
                <w:szCs w:val="16"/>
              </w:rPr>
            </w:pPr>
            <w:r w:rsidRPr="00AB7C5A">
              <w:rPr>
                <w:sz w:val="16"/>
                <w:szCs w:val="16"/>
              </w:rPr>
              <w:t>Practice Nativity story</w:t>
            </w:r>
            <w:r w:rsidR="00F3567C" w:rsidRPr="00AB7C5A">
              <w:rPr>
                <w:sz w:val="16"/>
                <w:szCs w:val="16"/>
              </w:rPr>
              <w:t xml:space="preserve"> and Christmas songs</w:t>
            </w:r>
            <w:r w:rsidRPr="00AB7C5A">
              <w:rPr>
                <w:sz w:val="16"/>
                <w:szCs w:val="16"/>
              </w:rPr>
              <w:t>.</w:t>
            </w:r>
          </w:p>
          <w:p w14:paraId="5BCFACCB" w14:textId="77777777" w:rsidR="00C92477" w:rsidRDefault="00C92477" w:rsidP="008B5303">
            <w:pPr>
              <w:rPr>
                <w:b/>
              </w:rPr>
            </w:pPr>
          </w:p>
          <w:p w14:paraId="4924BF69" w14:textId="77777777" w:rsidR="00D771B2" w:rsidRDefault="00D771B2" w:rsidP="006007B9">
            <w:pPr>
              <w:jc w:val="center"/>
            </w:pPr>
          </w:p>
        </w:tc>
        <w:tc>
          <w:tcPr>
            <w:tcW w:w="2868" w:type="dxa"/>
          </w:tcPr>
          <w:p w14:paraId="21D00CEB" w14:textId="3CB8277A" w:rsidR="00D771B2" w:rsidRDefault="00134967" w:rsidP="00AE1972">
            <w:r>
              <w:t>11</w:t>
            </w:r>
          </w:p>
          <w:p w14:paraId="4DABEB79" w14:textId="77777777" w:rsidR="00AB7C5A" w:rsidRDefault="00AB7C5A" w:rsidP="00AE1972"/>
          <w:p w14:paraId="57756F2D" w14:textId="77777777" w:rsidR="00AB7C5A" w:rsidRDefault="00AB7C5A" w:rsidP="00AE1972"/>
          <w:p w14:paraId="429BA863" w14:textId="77777777" w:rsidR="00AB7C5A" w:rsidRDefault="00AB7C5A" w:rsidP="00AB7C5A">
            <w:pPr>
              <w:jc w:val="center"/>
              <w:rPr>
                <w:b/>
                <w:sz w:val="18"/>
                <w:szCs w:val="16"/>
              </w:rPr>
            </w:pPr>
            <w:r w:rsidRPr="001A6D67">
              <w:rPr>
                <w:b/>
                <w:sz w:val="18"/>
                <w:szCs w:val="16"/>
              </w:rPr>
              <w:t>Hardee’s Fundraiser Night</w:t>
            </w:r>
          </w:p>
          <w:p w14:paraId="6897B687" w14:textId="77777777" w:rsidR="00AB7C5A" w:rsidRPr="001A6D67" w:rsidRDefault="00AB7C5A" w:rsidP="00AB7C5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Nursery Road</w:t>
            </w:r>
          </w:p>
          <w:p w14:paraId="1F424DB5" w14:textId="77777777" w:rsidR="00AB7C5A" w:rsidRPr="00F57AC9" w:rsidRDefault="00AB7C5A" w:rsidP="00AB7C5A">
            <w:pPr>
              <w:jc w:val="center"/>
              <w:rPr>
                <w:b/>
                <w:sz w:val="14"/>
                <w:szCs w:val="16"/>
              </w:rPr>
            </w:pPr>
            <w:r w:rsidRPr="001A6D67">
              <w:rPr>
                <w:b/>
                <w:sz w:val="18"/>
                <w:szCs w:val="16"/>
              </w:rPr>
              <w:t>5:00 to 8:00 pm</w:t>
            </w:r>
          </w:p>
          <w:p w14:paraId="458C4AD1" w14:textId="77777777" w:rsidR="008B5303" w:rsidRPr="00F06B7B" w:rsidRDefault="008B5303" w:rsidP="001A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14:paraId="7FBB6C8D" w14:textId="77777777" w:rsidR="00AB7C5A" w:rsidRDefault="00134967" w:rsidP="00AB7C5A">
            <w:pPr>
              <w:rPr>
                <w:b/>
                <w:sz w:val="16"/>
                <w:szCs w:val="18"/>
              </w:rPr>
            </w:pPr>
            <w:r>
              <w:t>12</w:t>
            </w:r>
            <w:r w:rsidR="00AB7C5A" w:rsidRPr="00F57AC9">
              <w:rPr>
                <w:b/>
                <w:sz w:val="16"/>
                <w:szCs w:val="18"/>
              </w:rPr>
              <w:t xml:space="preserve"> </w:t>
            </w:r>
          </w:p>
          <w:p w14:paraId="41C06DA0" w14:textId="09F876ED" w:rsidR="00AB7C5A" w:rsidRPr="00AB7C5A" w:rsidRDefault="00AB7C5A" w:rsidP="00AB7C5A">
            <w:pPr>
              <w:jc w:val="center"/>
              <w:rPr>
                <w:b/>
                <w:sz w:val="16"/>
                <w:szCs w:val="18"/>
              </w:rPr>
            </w:pPr>
            <w:r w:rsidRPr="00F57AC9">
              <w:rPr>
                <w:b/>
                <w:sz w:val="16"/>
                <w:szCs w:val="18"/>
              </w:rPr>
              <w:t xml:space="preserve">Please bring wrapped children’s gift exchange present and any paper </w:t>
            </w:r>
            <w:r>
              <w:rPr>
                <w:b/>
                <w:sz w:val="16"/>
                <w:szCs w:val="18"/>
              </w:rPr>
              <w:t>good</w:t>
            </w:r>
            <w:r w:rsidRPr="00F57AC9">
              <w:rPr>
                <w:b/>
                <w:sz w:val="16"/>
                <w:szCs w:val="18"/>
              </w:rPr>
              <w:t>s for Santa family party on 12/</w:t>
            </w:r>
            <w:r>
              <w:rPr>
                <w:b/>
                <w:sz w:val="16"/>
                <w:szCs w:val="18"/>
              </w:rPr>
              <w:t>19</w:t>
            </w:r>
            <w:r w:rsidRPr="00F57AC9">
              <w:rPr>
                <w:b/>
                <w:sz w:val="16"/>
                <w:szCs w:val="18"/>
              </w:rPr>
              <w:t>.</w:t>
            </w:r>
          </w:p>
          <w:p w14:paraId="08EBC097" w14:textId="77777777" w:rsidR="001A6D67" w:rsidRDefault="001A6D67" w:rsidP="001A6D67">
            <w:pPr>
              <w:jc w:val="center"/>
              <w:rPr>
                <w:sz w:val="18"/>
                <w:szCs w:val="16"/>
              </w:rPr>
            </w:pPr>
            <w:r w:rsidRPr="001A6D67">
              <w:rPr>
                <w:sz w:val="18"/>
                <w:szCs w:val="16"/>
              </w:rPr>
              <w:t>Review letter “</w:t>
            </w:r>
            <w:r w:rsidR="00BD6921">
              <w:rPr>
                <w:sz w:val="18"/>
                <w:szCs w:val="16"/>
              </w:rPr>
              <w:t>N</w:t>
            </w:r>
            <w:r w:rsidRPr="001A6D67">
              <w:rPr>
                <w:sz w:val="18"/>
                <w:szCs w:val="16"/>
              </w:rPr>
              <w:t xml:space="preserve">”. </w:t>
            </w:r>
          </w:p>
          <w:p w14:paraId="57480B7D" w14:textId="77777777" w:rsidR="001A6D67" w:rsidRDefault="001A6D67" w:rsidP="001A6D67">
            <w:pPr>
              <w:jc w:val="center"/>
              <w:rPr>
                <w:sz w:val="18"/>
                <w:szCs w:val="16"/>
              </w:rPr>
            </w:pPr>
            <w:r w:rsidRPr="001A6D67">
              <w:rPr>
                <w:sz w:val="18"/>
                <w:szCs w:val="16"/>
              </w:rPr>
              <w:t xml:space="preserve">Christmas crafts. </w:t>
            </w:r>
          </w:p>
          <w:p w14:paraId="01EDA1D1" w14:textId="77777777" w:rsidR="001A6D67" w:rsidRPr="001A6D67" w:rsidRDefault="001A6D67" w:rsidP="001A6D67">
            <w:pPr>
              <w:jc w:val="center"/>
              <w:rPr>
                <w:b/>
                <w:sz w:val="16"/>
                <w:szCs w:val="16"/>
              </w:rPr>
            </w:pPr>
            <w:r w:rsidRPr="001A6D67">
              <w:rPr>
                <w:sz w:val="18"/>
                <w:szCs w:val="16"/>
              </w:rPr>
              <w:t>Reading challenge</w:t>
            </w:r>
            <w:r>
              <w:rPr>
                <w:sz w:val="18"/>
                <w:szCs w:val="16"/>
              </w:rPr>
              <w:t xml:space="preserve"> due</w:t>
            </w:r>
            <w:r w:rsidRPr="001A6D67">
              <w:rPr>
                <w:sz w:val="18"/>
                <w:szCs w:val="16"/>
              </w:rPr>
              <w:t>.</w:t>
            </w:r>
          </w:p>
          <w:p w14:paraId="14657584" w14:textId="77777777" w:rsidR="001A6D67" w:rsidRDefault="001A6D67" w:rsidP="001A6D67">
            <w:pPr>
              <w:jc w:val="center"/>
            </w:pPr>
          </w:p>
        </w:tc>
        <w:tc>
          <w:tcPr>
            <w:tcW w:w="2868" w:type="dxa"/>
          </w:tcPr>
          <w:p w14:paraId="135A1157" w14:textId="114A81DB" w:rsidR="001F477A" w:rsidRDefault="00134967" w:rsidP="006F1D7C">
            <w:r>
              <w:t>13</w:t>
            </w:r>
          </w:p>
          <w:p w14:paraId="0157EC8F" w14:textId="77777777" w:rsidR="00F06B7B" w:rsidRDefault="00F06B7B" w:rsidP="00F06B7B">
            <w:pPr>
              <w:jc w:val="center"/>
            </w:pPr>
          </w:p>
        </w:tc>
      </w:tr>
      <w:tr w:rsidR="00D771B2" w14:paraId="525C7538" w14:textId="77777777" w:rsidTr="00D771B2">
        <w:trPr>
          <w:trHeight w:hRule="exact" w:val="1783"/>
        </w:trPr>
        <w:tc>
          <w:tcPr>
            <w:tcW w:w="2868" w:type="dxa"/>
          </w:tcPr>
          <w:p w14:paraId="116B7EC2" w14:textId="123F6BDB" w:rsidR="00D771B2" w:rsidRDefault="009360CB" w:rsidP="000A01A6">
            <w:r>
              <w:t>1</w:t>
            </w:r>
            <w:r w:rsidR="00134967">
              <w:t>6</w:t>
            </w:r>
          </w:p>
          <w:p w14:paraId="63EA9834" w14:textId="77777777" w:rsidR="00F01BEC" w:rsidRPr="005F665B" w:rsidRDefault="00F01BEC" w:rsidP="001A6D67">
            <w:pPr>
              <w:jc w:val="center"/>
            </w:pPr>
          </w:p>
        </w:tc>
        <w:tc>
          <w:tcPr>
            <w:tcW w:w="2868" w:type="dxa"/>
          </w:tcPr>
          <w:p w14:paraId="39DDDC2B" w14:textId="37F9F51D" w:rsidR="00D771B2" w:rsidRDefault="008B5303" w:rsidP="006007B9">
            <w:r>
              <w:t>1</w:t>
            </w:r>
            <w:r w:rsidR="00134967">
              <w:t>7</w:t>
            </w:r>
          </w:p>
          <w:p w14:paraId="41134631" w14:textId="77777777" w:rsidR="00AB7C5A" w:rsidRPr="00F3567C" w:rsidRDefault="00AB7C5A" w:rsidP="00AB7C5A">
            <w:pPr>
              <w:jc w:val="center"/>
              <w:rPr>
                <w:szCs w:val="18"/>
              </w:rPr>
            </w:pPr>
            <w:r w:rsidRPr="00F3567C">
              <w:rPr>
                <w:b/>
                <w:szCs w:val="18"/>
              </w:rPr>
              <w:t>Jesus’ Birthday Party</w:t>
            </w:r>
            <w:r w:rsidRPr="00F3567C">
              <w:rPr>
                <w:szCs w:val="18"/>
              </w:rPr>
              <w:t>.</w:t>
            </w:r>
          </w:p>
          <w:p w14:paraId="13255ACA" w14:textId="77777777" w:rsidR="00AB7C5A" w:rsidRDefault="00AB7C5A" w:rsidP="001A6D67">
            <w:pPr>
              <w:jc w:val="center"/>
              <w:rPr>
                <w:sz w:val="16"/>
              </w:rPr>
            </w:pPr>
          </w:p>
          <w:p w14:paraId="2C706096" w14:textId="77777777" w:rsidR="001A6D67" w:rsidRPr="00AB7C5A" w:rsidRDefault="00BD6921" w:rsidP="001A6D67">
            <w:pPr>
              <w:jc w:val="center"/>
              <w:rPr>
                <w:sz w:val="18"/>
                <w:szCs w:val="18"/>
              </w:rPr>
            </w:pPr>
            <w:r w:rsidRPr="00AB7C5A">
              <w:rPr>
                <w:sz w:val="18"/>
                <w:szCs w:val="18"/>
              </w:rPr>
              <w:t>Letter review.</w:t>
            </w:r>
          </w:p>
          <w:p w14:paraId="6E3614C9" w14:textId="77777777" w:rsidR="001A6D67" w:rsidRPr="00AB7C5A" w:rsidRDefault="001A6D67" w:rsidP="001A6D67">
            <w:pPr>
              <w:jc w:val="center"/>
              <w:rPr>
                <w:sz w:val="18"/>
                <w:szCs w:val="18"/>
              </w:rPr>
            </w:pPr>
            <w:r w:rsidRPr="00AB7C5A">
              <w:rPr>
                <w:sz w:val="18"/>
                <w:szCs w:val="18"/>
              </w:rPr>
              <w:t>Continue Christmas activities.</w:t>
            </w:r>
          </w:p>
          <w:p w14:paraId="5A4956E0" w14:textId="77777777" w:rsidR="005A7155" w:rsidRPr="00AB7C5A" w:rsidRDefault="001A6D67" w:rsidP="001A6D67">
            <w:pPr>
              <w:jc w:val="center"/>
              <w:rPr>
                <w:sz w:val="18"/>
                <w:szCs w:val="18"/>
              </w:rPr>
            </w:pPr>
            <w:r w:rsidRPr="00AB7C5A">
              <w:rPr>
                <w:sz w:val="18"/>
                <w:szCs w:val="18"/>
              </w:rPr>
              <w:t xml:space="preserve"> Practice Nativity story and Christmas songs.</w:t>
            </w:r>
          </w:p>
          <w:p w14:paraId="2BC84900" w14:textId="4A96B833" w:rsidR="00AB7C5A" w:rsidRDefault="00AB7C5A" w:rsidP="001A6D67">
            <w:pPr>
              <w:jc w:val="center"/>
            </w:pPr>
            <w:r w:rsidRPr="00AB7C5A">
              <w:rPr>
                <w:sz w:val="18"/>
                <w:szCs w:val="18"/>
              </w:rPr>
              <w:t>Reading challenge due.</w:t>
            </w:r>
          </w:p>
        </w:tc>
        <w:tc>
          <w:tcPr>
            <w:tcW w:w="2868" w:type="dxa"/>
          </w:tcPr>
          <w:p w14:paraId="3DA540B8" w14:textId="44E60730" w:rsidR="00D771B2" w:rsidRDefault="008B5303" w:rsidP="00A57F48">
            <w:r>
              <w:t>1</w:t>
            </w:r>
            <w:r w:rsidR="00134967">
              <w:t>8</w:t>
            </w:r>
          </w:p>
          <w:p w14:paraId="07B0A3C5" w14:textId="77777777" w:rsidR="001A6D67" w:rsidRDefault="001A6D67" w:rsidP="001A6D67">
            <w:pPr>
              <w:jc w:val="center"/>
              <w:rPr>
                <w:b/>
                <w:sz w:val="18"/>
                <w:szCs w:val="16"/>
              </w:rPr>
            </w:pPr>
          </w:p>
          <w:p w14:paraId="3DA795A9" w14:textId="77777777" w:rsidR="00F01BEC" w:rsidRDefault="00F01BEC" w:rsidP="00AB7C5A">
            <w:pPr>
              <w:jc w:val="center"/>
            </w:pPr>
          </w:p>
        </w:tc>
        <w:tc>
          <w:tcPr>
            <w:tcW w:w="2868" w:type="dxa"/>
          </w:tcPr>
          <w:p w14:paraId="61253D27" w14:textId="0DCE0A3B" w:rsidR="00D771B2" w:rsidRDefault="008B5303" w:rsidP="00A57F48">
            <w:r>
              <w:t>1</w:t>
            </w:r>
            <w:r w:rsidR="00134967">
              <w:t>9</w:t>
            </w:r>
          </w:p>
          <w:p w14:paraId="34387831" w14:textId="77777777" w:rsidR="00AB7C5A" w:rsidRPr="00AB7C5A" w:rsidRDefault="00AB7C5A" w:rsidP="00A57F48">
            <w:pPr>
              <w:rPr>
                <w:sz w:val="10"/>
              </w:rPr>
            </w:pPr>
          </w:p>
          <w:p w14:paraId="78DF9A4E" w14:textId="77777777" w:rsidR="00AB7C5A" w:rsidRDefault="00AB7C5A" w:rsidP="00AB7C5A">
            <w:pPr>
              <w:jc w:val="center"/>
              <w:rPr>
                <w:sz w:val="16"/>
                <w:szCs w:val="16"/>
              </w:rPr>
            </w:pPr>
            <w:r w:rsidRPr="005A7155">
              <w:rPr>
                <w:b/>
                <w:sz w:val="16"/>
                <w:szCs w:val="16"/>
              </w:rPr>
              <w:t>Santa Family Party</w:t>
            </w:r>
            <w:r w:rsidRPr="005A7155">
              <w:rPr>
                <w:sz w:val="16"/>
                <w:szCs w:val="16"/>
              </w:rPr>
              <w:t xml:space="preserve">. Combined class AM &amp; PM. All children come at </w:t>
            </w:r>
          </w:p>
          <w:p w14:paraId="352F974D" w14:textId="77777777" w:rsidR="00AB7C5A" w:rsidRDefault="00AB7C5A" w:rsidP="00AB7C5A">
            <w:pPr>
              <w:jc w:val="center"/>
              <w:rPr>
                <w:sz w:val="16"/>
                <w:szCs w:val="16"/>
              </w:rPr>
            </w:pPr>
            <w:r w:rsidRPr="005A7155">
              <w:rPr>
                <w:sz w:val="16"/>
                <w:szCs w:val="16"/>
              </w:rPr>
              <w:t xml:space="preserve">10:00 </w:t>
            </w:r>
            <w:proofErr w:type="gramStart"/>
            <w:r w:rsidRPr="005A7155">
              <w:rPr>
                <w:sz w:val="16"/>
                <w:szCs w:val="16"/>
              </w:rPr>
              <w:t>am</w:t>
            </w:r>
            <w:proofErr w:type="gramEnd"/>
            <w:r w:rsidRPr="005A7155">
              <w:rPr>
                <w:sz w:val="16"/>
                <w:szCs w:val="16"/>
              </w:rPr>
              <w:t xml:space="preserve"> (Scout Room).  Program starts at 10:40 in Fellowship Hall.</w:t>
            </w:r>
          </w:p>
          <w:p w14:paraId="7DCC2D46" w14:textId="77777777" w:rsidR="00AB7C5A" w:rsidRPr="005A7155" w:rsidRDefault="00AB7C5A" w:rsidP="00AB7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bring donated party items at 10:00 am. Please see December Newsletter for further details.</w:t>
            </w:r>
          </w:p>
          <w:p w14:paraId="7E616F35" w14:textId="77777777" w:rsidR="00BD6921" w:rsidRDefault="00BD6921" w:rsidP="001A6D67">
            <w:pPr>
              <w:jc w:val="center"/>
              <w:rPr>
                <w:szCs w:val="18"/>
              </w:rPr>
            </w:pPr>
          </w:p>
          <w:p w14:paraId="0507AFE1" w14:textId="7E5D3F10" w:rsidR="001F477A" w:rsidRDefault="001F477A" w:rsidP="00AB7C5A">
            <w:pPr>
              <w:jc w:val="center"/>
            </w:pPr>
          </w:p>
        </w:tc>
        <w:tc>
          <w:tcPr>
            <w:tcW w:w="2868" w:type="dxa"/>
          </w:tcPr>
          <w:p w14:paraId="12F3021D" w14:textId="6A1F7EB8" w:rsidR="001F477A" w:rsidRPr="006F1D7C" w:rsidRDefault="00134967" w:rsidP="006F1D7C">
            <w:r>
              <w:t>20</w:t>
            </w:r>
          </w:p>
          <w:p w14:paraId="0FA4CEEE" w14:textId="77777777" w:rsidR="005F665B" w:rsidRPr="001F477A" w:rsidRDefault="001F477A" w:rsidP="001F477A">
            <w:pPr>
              <w:jc w:val="center"/>
              <w:rPr>
                <w:sz w:val="18"/>
                <w:szCs w:val="18"/>
              </w:rPr>
            </w:pPr>
            <w:r w:rsidRPr="001F477A">
              <w:rPr>
                <w:sz w:val="18"/>
                <w:szCs w:val="18"/>
              </w:rPr>
              <w:t>.</w:t>
            </w:r>
          </w:p>
          <w:p w14:paraId="035B87C5" w14:textId="77777777" w:rsidR="00134967" w:rsidRDefault="00134967" w:rsidP="00134967">
            <w:pPr>
              <w:jc w:val="center"/>
              <w:rPr>
                <w:b/>
              </w:rPr>
            </w:pPr>
            <w:r>
              <w:rPr>
                <w:b/>
              </w:rPr>
              <w:t>Staff Day</w:t>
            </w:r>
          </w:p>
          <w:p w14:paraId="697432A8" w14:textId="77777777" w:rsidR="00134967" w:rsidRDefault="00134967" w:rsidP="00134967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  <w:p w14:paraId="40A3435F" w14:textId="77777777" w:rsidR="000A01A6" w:rsidRDefault="000A01A6" w:rsidP="000A01A6">
            <w:pPr>
              <w:jc w:val="center"/>
            </w:pPr>
          </w:p>
        </w:tc>
      </w:tr>
      <w:tr w:rsidR="00D771B2" w14:paraId="67D9D0A3" w14:textId="77777777" w:rsidTr="00D771B2">
        <w:trPr>
          <w:trHeight w:hRule="exact" w:val="1783"/>
        </w:trPr>
        <w:tc>
          <w:tcPr>
            <w:tcW w:w="2868" w:type="dxa"/>
          </w:tcPr>
          <w:p w14:paraId="4009B9CA" w14:textId="5DEBA637" w:rsidR="001F477A" w:rsidRDefault="00AB7C5A" w:rsidP="006F1D7C">
            <w:r>
              <w:t>23</w:t>
            </w:r>
          </w:p>
          <w:p w14:paraId="5029490F" w14:textId="77777777" w:rsidR="006007B9" w:rsidRDefault="006007B9" w:rsidP="006F1D7C"/>
          <w:p w14:paraId="09A822C2" w14:textId="77777777" w:rsidR="00AB7C5A" w:rsidRPr="006F1D7C" w:rsidRDefault="00AB7C5A" w:rsidP="006F1D7C"/>
          <w:p w14:paraId="1854D626" w14:textId="77777777" w:rsidR="00AB7C5A" w:rsidRPr="00F01BEC" w:rsidRDefault="00AB7C5A" w:rsidP="00AB7C5A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5AE493A6" w14:textId="77777777" w:rsidR="00EA1461" w:rsidRDefault="00EA1461" w:rsidP="001A6D67">
            <w:pPr>
              <w:jc w:val="center"/>
            </w:pPr>
          </w:p>
        </w:tc>
        <w:tc>
          <w:tcPr>
            <w:tcW w:w="2868" w:type="dxa"/>
          </w:tcPr>
          <w:p w14:paraId="0E0120EC" w14:textId="48E6866A" w:rsidR="000A01A6" w:rsidRDefault="00AB7C5A" w:rsidP="00A57F48">
            <w:r>
              <w:t>24</w:t>
            </w:r>
          </w:p>
          <w:p w14:paraId="1ED3BACD" w14:textId="77777777" w:rsidR="000A01A6" w:rsidRDefault="000A01A6" w:rsidP="0089500B">
            <w:pPr>
              <w:jc w:val="center"/>
              <w:rPr>
                <w:b/>
              </w:rPr>
            </w:pPr>
          </w:p>
          <w:p w14:paraId="3BB2078B" w14:textId="77777777" w:rsidR="009360CB" w:rsidRDefault="009360CB" w:rsidP="0089500B">
            <w:pPr>
              <w:jc w:val="center"/>
              <w:rPr>
                <w:b/>
              </w:rPr>
            </w:pPr>
          </w:p>
          <w:p w14:paraId="124A33BD" w14:textId="77777777" w:rsidR="00AB7C5A" w:rsidRPr="00F01BEC" w:rsidRDefault="00AB7C5A" w:rsidP="00AB7C5A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37D82B66" w14:textId="77777777" w:rsidR="0089500B" w:rsidRDefault="0089500B" w:rsidP="00EA1461">
            <w:pPr>
              <w:jc w:val="center"/>
            </w:pPr>
          </w:p>
        </w:tc>
        <w:tc>
          <w:tcPr>
            <w:tcW w:w="2868" w:type="dxa"/>
          </w:tcPr>
          <w:p w14:paraId="1CA5260C" w14:textId="48E8917A" w:rsidR="00AB7C5A" w:rsidRDefault="00AB7C5A" w:rsidP="00A57F48">
            <w:r>
              <w:t>25</w:t>
            </w:r>
          </w:p>
          <w:p w14:paraId="31C2C9DB" w14:textId="77777777" w:rsidR="00AB7C5A" w:rsidRPr="006007B9" w:rsidRDefault="00AB7C5A" w:rsidP="00AB7C5A">
            <w:pPr>
              <w:jc w:val="center"/>
              <w:rPr>
                <w:b/>
              </w:rPr>
            </w:pPr>
            <w:r w:rsidRPr="006007B9">
              <w:rPr>
                <w:b/>
              </w:rPr>
              <w:t>Happy Birthday Jesus!</w:t>
            </w:r>
          </w:p>
          <w:p w14:paraId="18C6A65C" w14:textId="19078A5C" w:rsidR="00AB7C5A" w:rsidRPr="006007B9" w:rsidRDefault="00491AEF" w:rsidP="00AB7C5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153AFE8" wp14:editId="084B3979">
                  <wp:extent cx="6096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ativity_pal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8DC0F" w14:textId="77777777" w:rsidR="00AB7C5A" w:rsidRPr="006007B9" w:rsidRDefault="00AB7C5A" w:rsidP="00AB7C5A">
            <w:pPr>
              <w:jc w:val="center"/>
              <w:rPr>
                <w:b/>
              </w:rPr>
            </w:pPr>
            <w:r w:rsidRPr="006007B9">
              <w:rPr>
                <w:b/>
              </w:rPr>
              <w:t xml:space="preserve">Wishing you &amp; your family a very </w:t>
            </w:r>
            <w:r>
              <w:rPr>
                <w:b/>
              </w:rPr>
              <w:t>b</w:t>
            </w:r>
            <w:r w:rsidRPr="006007B9">
              <w:rPr>
                <w:b/>
              </w:rPr>
              <w:t>lessed and</w:t>
            </w:r>
          </w:p>
          <w:p w14:paraId="5B4EED9C" w14:textId="77777777" w:rsidR="00AB7C5A" w:rsidRPr="006007B9" w:rsidRDefault="00AB7C5A" w:rsidP="00AB7C5A">
            <w:pPr>
              <w:jc w:val="center"/>
              <w:rPr>
                <w:b/>
              </w:rPr>
            </w:pPr>
            <w:r w:rsidRPr="006007B9">
              <w:rPr>
                <w:b/>
              </w:rPr>
              <w:t>Merry Christmas!</w:t>
            </w:r>
          </w:p>
          <w:p w14:paraId="26EF1FBC" w14:textId="77777777" w:rsidR="006007B9" w:rsidRDefault="006007B9" w:rsidP="006007B9"/>
          <w:p w14:paraId="7D11FEE9" w14:textId="77777777" w:rsidR="00831B7B" w:rsidRDefault="00831B7B" w:rsidP="00134967">
            <w:pPr>
              <w:jc w:val="center"/>
            </w:pPr>
          </w:p>
        </w:tc>
        <w:tc>
          <w:tcPr>
            <w:tcW w:w="2868" w:type="dxa"/>
          </w:tcPr>
          <w:p w14:paraId="366D351E" w14:textId="66160DEB" w:rsidR="006007B9" w:rsidRDefault="008B5303" w:rsidP="00A57F48">
            <w:r>
              <w:t>2</w:t>
            </w:r>
            <w:r w:rsidR="00AB7C5A">
              <w:t>6</w:t>
            </w:r>
          </w:p>
          <w:p w14:paraId="169B9F23" w14:textId="77777777" w:rsidR="009360CB" w:rsidRDefault="009360CB" w:rsidP="009360CB">
            <w:pPr>
              <w:jc w:val="center"/>
              <w:rPr>
                <w:b/>
              </w:rPr>
            </w:pPr>
          </w:p>
          <w:p w14:paraId="6B34B005" w14:textId="77777777" w:rsidR="00F80349" w:rsidRDefault="00F80349" w:rsidP="00F80349">
            <w:pPr>
              <w:rPr>
                <w:b/>
              </w:rPr>
            </w:pPr>
          </w:p>
          <w:p w14:paraId="5F519365" w14:textId="77777777" w:rsidR="009360CB" w:rsidRPr="00F01BEC" w:rsidRDefault="009360CB" w:rsidP="009360CB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579072F7" w14:textId="77777777" w:rsidR="000A01A6" w:rsidRDefault="000A01A6" w:rsidP="009360CB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5B974F70" w14:textId="77777777" w:rsidR="001A6D67" w:rsidRDefault="001A6D67" w:rsidP="009360CB">
            <w:pPr>
              <w:jc w:val="center"/>
            </w:pPr>
          </w:p>
        </w:tc>
        <w:tc>
          <w:tcPr>
            <w:tcW w:w="2868" w:type="dxa"/>
          </w:tcPr>
          <w:p w14:paraId="56CF5021" w14:textId="40C6621B" w:rsidR="00D771B2" w:rsidRDefault="001A6D67" w:rsidP="00A57F48">
            <w:r>
              <w:t>2</w:t>
            </w:r>
            <w:r w:rsidR="00AB7C5A">
              <w:t>7</w:t>
            </w:r>
          </w:p>
          <w:p w14:paraId="6A41F706" w14:textId="77777777" w:rsidR="009360CB" w:rsidRDefault="009360CB" w:rsidP="00A57F48"/>
          <w:p w14:paraId="43AF832C" w14:textId="77777777" w:rsidR="001F477A" w:rsidRDefault="001F477A" w:rsidP="00BD6921">
            <w:pPr>
              <w:jc w:val="center"/>
              <w:rPr>
                <w:sz w:val="18"/>
                <w:szCs w:val="18"/>
              </w:rPr>
            </w:pPr>
          </w:p>
          <w:p w14:paraId="3F47FA96" w14:textId="77777777" w:rsidR="00AB7C5A" w:rsidRPr="00F01BEC" w:rsidRDefault="00AB7C5A" w:rsidP="00AB7C5A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7FAE96BD" w14:textId="77777777" w:rsidR="00AB7C5A" w:rsidRPr="00F01BEC" w:rsidRDefault="00AB7C5A" w:rsidP="00BD6921">
            <w:pPr>
              <w:jc w:val="center"/>
              <w:rPr>
                <w:sz w:val="18"/>
                <w:szCs w:val="18"/>
              </w:rPr>
            </w:pPr>
          </w:p>
        </w:tc>
      </w:tr>
      <w:tr w:rsidR="00D771B2" w14:paraId="6639D2E4" w14:textId="77777777" w:rsidTr="00D771B2">
        <w:trPr>
          <w:trHeight w:hRule="exact" w:val="1783"/>
        </w:trPr>
        <w:tc>
          <w:tcPr>
            <w:tcW w:w="2868" w:type="dxa"/>
          </w:tcPr>
          <w:p w14:paraId="2A25E059" w14:textId="10BFB933" w:rsidR="00D771B2" w:rsidRDefault="00AB7C5A" w:rsidP="00A57F48">
            <w:r>
              <w:t>30</w:t>
            </w:r>
          </w:p>
          <w:p w14:paraId="775EC8D3" w14:textId="77777777" w:rsidR="00F01BEC" w:rsidRDefault="00F01BEC" w:rsidP="00A57F48"/>
          <w:p w14:paraId="07D5F527" w14:textId="77777777" w:rsidR="001941B0" w:rsidRDefault="001941B0" w:rsidP="001941B0">
            <w:pPr>
              <w:jc w:val="center"/>
              <w:rPr>
                <w:b/>
              </w:rPr>
            </w:pPr>
          </w:p>
          <w:p w14:paraId="2BBB2337" w14:textId="77777777" w:rsidR="00AB7C5A" w:rsidRPr="00F01BEC" w:rsidRDefault="00AB7C5A" w:rsidP="00AB7C5A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  <w:p w14:paraId="186E129C" w14:textId="77777777" w:rsidR="001941B0" w:rsidRDefault="001941B0" w:rsidP="001941B0">
            <w:pPr>
              <w:rPr>
                <w:b/>
              </w:rPr>
            </w:pPr>
          </w:p>
          <w:p w14:paraId="0A4B47FB" w14:textId="77777777" w:rsidR="00F80349" w:rsidRDefault="00F80349" w:rsidP="00F01BEC">
            <w:pPr>
              <w:jc w:val="center"/>
              <w:rPr>
                <w:b/>
              </w:rPr>
            </w:pPr>
          </w:p>
          <w:p w14:paraId="05152F72" w14:textId="77777777" w:rsidR="00F01BEC" w:rsidRDefault="00F01BEC" w:rsidP="001941B0">
            <w:pPr>
              <w:rPr>
                <w:b/>
              </w:rPr>
            </w:pPr>
          </w:p>
          <w:p w14:paraId="18C9D1ED" w14:textId="77777777" w:rsidR="001A6D67" w:rsidRDefault="001A6D67" w:rsidP="00F01BEC">
            <w:pPr>
              <w:jc w:val="center"/>
            </w:pPr>
          </w:p>
        </w:tc>
        <w:tc>
          <w:tcPr>
            <w:tcW w:w="2868" w:type="dxa"/>
          </w:tcPr>
          <w:p w14:paraId="11873CB4" w14:textId="300B6C1F" w:rsidR="00D771B2" w:rsidRDefault="00AB7C5A" w:rsidP="00A57F48">
            <w:r>
              <w:t>31</w:t>
            </w:r>
          </w:p>
          <w:p w14:paraId="0C30836F" w14:textId="77777777" w:rsidR="0089500B" w:rsidRDefault="0089500B" w:rsidP="00A57F48"/>
          <w:p w14:paraId="3C2EFC16" w14:textId="77777777" w:rsidR="00F80349" w:rsidRDefault="00F80349" w:rsidP="0089500B">
            <w:pPr>
              <w:jc w:val="center"/>
              <w:rPr>
                <w:b/>
              </w:rPr>
            </w:pPr>
          </w:p>
          <w:p w14:paraId="15DEED0C" w14:textId="2BAF665F" w:rsidR="001A6D67" w:rsidRPr="00AB7C5A" w:rsidRDefault="00AB7C5A" w:rsidP="00AB7C5A">
            <w:pPr>
              <w:jc w:val="center"/>
              <w:rPr>
                <w:b/>
              </w:rPr>
            </w:pPr>
            <w:r w:rsidRPr="00F01BEC">
              <w:rPr>
                <w:b/>
              </w:rPr>
              <w:t>No School</w:t>
            </w:r>
          </w:p>
        </w:tc>
        <w:tc>
          <w:tcPr>
            <w:tcW w:w="2868" w:type="dxa"/>
          </w:tcPr>
          <w:p w14:paraId="2ACD7599" w14:textId="77777777" w:rsidR="00831B7B" w:rsidRDefault="00831B7B" w:rsidP="00A57F48"/>
          <w:p w14:paraId="272527FB" w14:textId="77777777" w:rsidR="00F80349" w:rsidRDefault="00F80349" w:rsidP="00831B7B">
            <w:pPr>
              <w:jc w:val="center"/>
              <w:rPr>
                <w:b/>
              </w:rPr>
            </w:pPr>
          </w:p>
          <w:p w14:paraId="380D0B04" w14:textId="77777777" w:rsidR="00831B7B" w:rsidRDefault="00831B7B" w:rsidP="00831B7B">
            <w:pPr>
              <w:rPr>
                <w:b/>
              </w:rPr>
            </w:pPr>
          </w:p>
          <w:p w14:paraId="676C5DE9" w14:textId="77777777" w:rsidR="001A6D67" w:rsidRDefault="001A6D67" w:rsidP="00831B7B"/>
        </w:tc>
        <w:tc>
          <w:tcPr>
            <w:tcW w:w="2868" w:type="dxa"/>
          </w:tcPr>
          <w:p w14:paraId="4B51D7EA" w14:textId="77777777" w:rsidR="00F80349" w:rsidRDefault="00F80349" w:rsidP="00AB7C5A">
            <w:pPr>
              <w:rPr>
                <w:b/>
              </w:rPr>
            </w:pPr>
          </w:p>
          <w:p w14:paraId="3ADD652D" w14:textId="77777777" w:rsidR="00AB7C5A" w:rsidRPr="000B6683" w:rsidRDefault="00AB7C5A" w:rsidP="00AB7C5A">
            <w:pPr>
              <w:jc w:val="center"/>
              <w:rPr>
                <w:b/>
                <w:sz w:val="28"/>
                <w:szCs w:val="28"/>
              </w:rPr>
            </w:pPr>
            <w:r w:rsidRPr="000B6683">
              <w:rPr>
                <w:b/>
                <w:sz w:val="28"/>
                <w:szCs w:val="28"/>
              </w:rPr>
              <w:t>Return to regular classes</w:t>
            </w:r>
            <w:r>
              <w:rPr>
                <w:b/>
                <w:sz w:val="28"/>
                <w:szCs w:val="28"/>
              </w:rPr>
              <w:t xml:space="preserve"> on</w:t>
            </w:r>
          </w:p>
          <w:p w14:paraId="5A7F50FA" w14:textId="77777777" w:rsidR="00AB7C5A" w:rsidRDefault="00AB7C5A" w:rsidP="00AB7C5A">
            <w:pPr>
              <w:jc w:val="center"/>
              <w:rPr>
                <w:b/>
                <w:sz w:val="28"/>
                <w:szCs w:val="28"/>
              </w:rPr>
            </w:pPr>
            <w:r w:rsidRPr="000B6683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hur</w:t>
            </w:r>
            <w:r w:rsidRPr="000B6683">
              <w:rPr>
                <w:b/>
                <w:sz w:val="28"/>
                <w:szCs w:val="28"/>
              </w:rPr>
              <w:t xml:space="preserve">sday, </w:t>
            </w:r>
          </w:p>
          <w:p w14:paraId="4131F78F" w14:textId="61527AA8" w:rsidR="001A6D67" w:rsidRDefault="00AB7C5A" w:rsidP="00AB7C5A">
            <w:pPr>
              <w:jc w:val="center"/>
            </w:pPr>
            <w:r w:rsidRPr="000B6683">
              <w:rPr>
                <w:b/>
                <w:sz w:val="28"/>
                <w:szCs w:val="28"/>
              </w:rPr>
              <w:t xml:space="preserve">January </w:t>
            </w:r>
            <w:r>
              <w:rPr>
                <w:b/>
                <w:sz w:val="28"/>
                <w:szCs w:val="28"/>
              </w:rPr>
              <w:t>2</w:t>
            </w:r>
            <w:r w:rsidRPr="00AB7C5A">
              <w:rPr>
                <w:b/>
                <w:sz w:val="28"/>
                <w:szCs w:val="28"/>
                <w:vertAlign w:val="superscript"/>
              </w:rPr>
              <w:t>nd</w:t>
            </w:r>
            <w:r w:rsidRPr="000B668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8" w:type="dxa"/>
          </w:tcPr>
          <w:p w14:paraId="0B94CAEE" w14:textId="72301D35" w:rsidR="000B6683" w:rsidRDefault="000B6683" w:rsidP="00AB7C5A">
            <w:pPr>
              <w:jc w:val="center"/>
            </w:pPr>
          </w:p>
        </w:tc>
      </w:tr>
    </w:tbl>
    <w:p w14:paraId="535C6B24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A01A6"/>
    <w:rsid w:val="000B6683"/>
    <w:rsid w:val="00134967"/>
    <w:rsid w:val="00171099"/>
    <w:rsid w:val="001941B0"/>
    <w:rsid w:val="001A6D67"/>
    <w:rsid w:val="001F477A"/>
    <w:rsid w:val="00202C7F"/>
    <w:rsid w:val="00311E0A"/>
    <w:rsid w:val="00312473"/>
    <w:rsid w:val="004503ED"/>
    <w:rsid w:val="00491AEF"/>
    <w:rsid w:val="005066FE"/>
    <w:rsid w:val="005955D7"/>
    <w:rsid w:val="005A7155"/>
    <w:rsid w:val="005B4A28"/>
    <w:rsid w:val="005F665B"/>
    <w:rsid w:val="006007B9"/>
    <w:rsid w:val="006D3E45"/>
    <w:rsid w:val="006F1D7C"/>
    <w:rsid w:val="00831B7B"/>
    <w:rsid w:val="0086463E"/>
    <w:rsid w:val="0089500B"/>
    <w:rsid w:val="008B5303"/>
    <w:rsid w:val="00901C90"/>
    <w:rsid w:val="009360CB"/>
    <w:rsid w:val="00A42216"/>
    <w:rsid w:val="00AB7C5A"/>
    <w:rsid w:val="00AE1972"/>
    <w:rsid w:val="00B66AA6"/>
    <w:rsid w:val="00B87ADC"/>
    <w:rsid w:val="00BD6921"/>
    <w:rsid w:val="00C4063C"/>
    <w:rsid w:val="00C92477"/>
    <w:rsid w:val="00D11BF4"/>
    <w:rsid w:val="00D771B2"/>
    <w:rsid w:val="00E051A0"/>
    <w:rsid w:val="00E43F80"/>
    <w:rsid w:val="00EA1461"/>
    <w:rsid w:val="00F01BEC"/>
    <w:rsid w:val="00F06B7B"/>
    <w:rsid w:val="00F3567C"/>
    <w:rsid w:val="00F57AC9"/>
    <w:rsid w:val="00F80349"/>
    <w:rsid w:val="00F967DF"/>
    <w:rsid w:val="00FA1458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C2C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79" Type="http://schemas.openxmlformats.org/officeDocument/2006/relationships/hyperlink" Target="http://home-garden-kitchen-hq.imblogger.net/tag/nativity" TargetMode="External"/><Relationship Id="rId5" Type="http://schemas.openxmlformats.org/officeDocument/2006/relationships/webSettings" Target="webSettings.xml"/><Relationship Id="rId81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150</TotalTime>
  <Pages>1</Pages>
  <Words>243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27</cp:revision>
  <cp:lastPrinted>2019-10-22T11:58:00Z</cp:lastPrinted>
  <dcterms:created xsi:type="dcterms:W3CDTF">2014-10-19T23:35:00Z</dcterms:created>
  <dcterms:modified xsi:type="dcterms:W3CDTF">2019-10-22T11:58:00Z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