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0EE88" w14:textId="77777777" w:rsidR="008E1D7B" w:rsidRPr="008E1D7B" w:rsidRDefault="009C3F1C" w:rsidP="008E1D7B">
      <w:pPr>
        <w:pStyle w:val="Heading2"/>
        <w:rPr>
          <w:sz w:val="22"/>
          <w:szCs w:val="22"/>
        </w:rPr>
      </w:pPr>
      <w:r>
        <w:rPr>
          <w:noProof/>
        </w:rPr>
        <w:pict w14:anchorId="71D8ABD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4800963D" w14:textId="282253F5" w:rsidR="005066FE" w:rsidRDefault="00D771B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September 201</w:t>
                  </w:r>
                  <w:r w:rsidR="00FB0F06">
                    <w:rPr>
                      <w:b/>
                      <w:bCs/>
                      <w:sz w:val="44"/>
                      <w:szCs w:val="44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0468951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19A97E61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517BBAAF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32"/>
        <w:gridCol w:w="2904"/>
        <w:gridCol w:w="2868"/>
      </w:tblGrid>
      <w:tr w:rsidR="00D771B2" w14:paraId="7EDC1ADB" w14:textId="77777777" w:rsidTr="00884CD4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12B5BF44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6177588F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32" w:type="dxa"/>
            <w:shd w:val="pct60" w:color="auto" w:fill="FFFFFF"/>
            <w:vAlign w:val="center"/>
          </w:tcPr>
          <w:p w14:paraId="3A8D6361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5D2A5CA0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3D303E8A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32CBCBF0" w14:textId="77777777" w:rsidTr="00884CD4">
        <w:trPr>
          <w:trHeight w:hRule="exact" w:val="1783"/>
        </w:trPr>
        <w:tc>
          <w:tcPr>
            <w:tcW w:w="2868" w:type="dxa"/>
          </w:tcPr>
          <w:p w14:paraId="644798D0" w14:textId="1D9518FB" w:rsidR="005F6231" w:rsidRDefault="00FB0F06" w:rsidP="005F6231">
            <w:pPr>
              <w:rPr>
                <w:b/>
              </w:rPr>
            </w:pPr>
            <w:r>
              <w:t>2</w:t>
            </w:r>
            <w:r w:rsidR="005F6231" w:rsidRPr="00DE6DA5">
              <w:rPr>
                <w:b/>
              </w:rPr>
              <w:t xml:space="preserve"> </w:t>
            </w:r>
          </w:p>
          <w:p w14:paraId="29BE614B" w14:textId="77777777" w:rsidR="005F6231" w:rsidRDefault="005F6231" w:rsidP="005F6231">
            <w:pPr>
              <w:jc w:val="center"/>
              <w:rPr>
                <w:b/>
              </w:rPr>
            </w:pPr>
          </w:p>
          <w:p w14:paraId="07A74C25" w14:textId="77777777" w:rsidR="005F6231" w:rsidRPr="00DE6DA5" w:rsidRDefault="005F6231" w:rsidP="005F6231">
            <w:pPr>
              <w:jc w:val="center"/>
              <w:rPr>
                <w:b/>
              </w:rPr>
            </w:pPr>
            <w:r w:rsidRPr="00DE6DA5">
              <w:rPr>
                <w:b/>
              </w:rPr>
              <w:t>Labor Day</w:t>
            </w:r>
          </w:p>
          <w:p w14:paraId="3820EF60" w14:textId="77777777" w:rsidR="005F6231" w:rsidRPr="00253A11" w:rsidRDefault="005F6231" w:rsidP="005F6231">
            <w:pPr>
              <w:jc w:val="center"/>
              <w:rPr>
                <w:b/>
              </w:rPr>
            </w:pPr>
            <w:r w:rsidRPr="00DE6DA5">
              <w:rPr>
                <w:b/>
              </w:rPr>
              <w:t>No School</w:t>
            </w:r>
          </w:p>
          <w:p w14:paraId="5CFF44E2" w14:textId="77777777" w:rsidR="000A01A6" w:rsidRDefault="000A01A6" w:rsidP="00802885">
            <w:pPr>
              <w:jc w:val="center"/>
            </w:pPr>
          </w:p>
          <w:p w14:paraId="48027FB9" w14:textId="77777777" w:rsidR="006068CE" w:rsidRDefault="006068CE" w:rsidP="00802885">
            <w:pPr>
              <w:jc w:val="center"/>
            </w:pPr>
          </w:p>
          <w:p w14:paraId="22EAAC15" w14:textId="77777777" w:rsidR="000A01A6" w:rsidRDefault="000A01A6" w:rsidP="00253A11">
            <w:pPr>
              <w:jc w:val="center"/>
            </w:pPr>
          </w:p>
        </w:tc>
        <w:tc>
          <w:tcPr>
            <w:tcW w:w="2868" w:type="dxa"/>
          </w:tcPr>
          <w:p w14:paraId="4CE354D6" w14:textId="2BDB0D20" w:rsidR="000A01A6" w:rsidRPr="005F6231" w:rsidRDefault="00302F17" w:rsidP="00A57F48">
            <w:r>
              <w:t xml:space="preserve"> </w:t>
            </w:r>
            <w:r w:rsidR="00FB0F06">
              <w:t>3</w:t>
            </w:r>
          </w:p>
          <w:p w14:paraId="44BE824B" w14:textId="17F75E88" w:rsidR="00A862BD" w:rsidRDefault="00A862BD" w:rsidP="000A01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F25171" wp14:editId="61F7D2FC">
                  <wp:extent cx="1162050" cy="847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3" cy="85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A7EDE" w14:textId="38677F95" w:rsidR="00A862BD" w:rsidRDefault="00A862BD" w:rsidP="000A01A6">
            <w:pPr>
              <w:jc w:val="center"/>
            </w:pPr>
          </w:p>
        </w:tc>
        <w:tc>
          <w:tcPr>
            <w:tcW w:w="2832" w:type="dxa"/>
          </w:tcPr>
          <w:p w14:paraId="0721DE6C" w14:textId="667CB0DA" w:rsidR="00D771B2" w:rsidRDefault="00302F17" w:rsidP="006603FD">
            <w:r>
              <w:t xml:space="preserve"> </w:t>
            </w:r>
            <w:r w:rsidR="00FB0F06">
              <w:t>4</w:t>
            </w:r>
          </w:p>
          <w:p w14:paraId="1277022B" w14:textId="77777777" w:rsidR="005F6231" w:rsidRDefault="005F6231" w:rsidP="005F6231">
            <w:pPr>
              <w:jc w:val="center"/>
              <w:rPr>
                <w:b/>
                <w:sz w:val="18"/>
                <w:szCs w:val="18"/>
              </w:rPr>
            </w:pPr>
            <w:r w:rsidRPr="006603FD">
              <w:rPr>
                <w:b/>
                <w:sz w:val="18"/>
                <w:szCs w:val="18"/>
              </w:rPr>
              <w:t>4’s First day of Preschool.</w:t>
            </w:r>
          </w:p>
          <w:p w14:paraId="7A9AE52A" w14:textId="77777777" w:rsidR="005F6231" w:rsidRPr="006603FD" w:rsidRDefault="005F6231" w:rsidP="005F6231">
            <w:pPr>
              <w:jc w:val="center"/>
              <w:rPr>
                <w:b/>
                <w:sz w:val="18"/>
                <w:szCs w:val="18"/>
              </w:rPr>
            </w:pPr>
          </w:p>
          <w:p w14:paraId="395E8B8F" w14:textId="23566948" w:rsidR="008E1D7B" w:rsidRDefault="005F6231" w:rsidP="005F6231">
            <w:pPr>
              <w:jc w:val="center"/>
            </w:pPr>
            <w:r w:rsidRPr="008E1D7B">
              <w:rPr>
                <w:sz w:val="18"/>
                <w:szCs w:val="18"/>
              </w:rPr>
              <w:t>Getting to know FRIENDS, TEACHERS, SCHOOL &amp; CHURCH. Begin Lord’s Prayer, Pledge of Allegiance. Free Play and Outside.</w:t>
            </w:r>
            <w:r>
              <w:rPr>
                <w:sz w:val="18"/>
                <w:szCs w:val="18"/>
              </w:rPr>
              <w:t xml:space="preserve"> Jesus loves me!</w:t>
            </w:r>
          </w:p>
        </w:tc>
        <w:tc>
          <w:tcPr>
            <w:tcW w:w="2904" w:type="dxa"/>
          </w:tcPr>
          <w:p w14:paraId="7B1CBADF" w14:textId="1710F38F" w:rsidR="00D771B2" w:rsidRDefault="00FB0F06" w:rsidP="00A57F48">
            <w:r>
              <w:t>5</w:t>
            </w:r>
          </w:p>
          <w:p w14:paraId="1839F99F" w14:textId="77777777" w:rsidR="000A01A6" w:rsidRDefault="000A01A6" w:rsidP="0082238D"/>
        </w:tc>
        <w:tc>
          <w:tcPr>
            <w:tcW w:w="2868" w:type="dxa"/>
          </w:tcPr>
          <w:p w14:paraId="2114F39D" w14:textId="74FF252E" w:rsidR="008E1D7B" w:rsidRDefault="00FB0F06" w:rsidP="005F6231">
            <w:r>
              <w:t>6</w:t>
            </w:r>
          </w:p>
          <w:p w14:paraId="7AE0F04F" w14:textId="77777777" w:rsidR="005F6231" w:rsidRDefault="005F6231" w:rsidP="005F6231"/>
          <w:p w14:paraId="185A3243" w14:textId="77777777" w:rsidR="005F6231" w:rsidRPr="00397891" w:rsidRDefault="005F6231" w:rsidP="005F6231">
            <w:pPr>
              <w:jc w:val="center"/>
              <w:rPr>
                <w:sz w:val="18"/>
                <w:szCs w:val="18"/>
              </w:rPr>
            </w:pPr>
            <w:r w:rsidRPr="00397891">
              <w:rPr>
                <w:sz w:val="18"/>
                <w:szCs w:val="18"/>
              </w:rPr>
              <w:t>Making new friends.</w:t>
            </w:r>
          </w:p>
          <w:p w14:paraId="5746EA5D" w14:textId="77777777" w:rsidR="005F6231" w:rsidRPr="00397891" w:rsidRDefault="005F6231" w:rsidP="005F6231">
            <w:pPr>
              <w:jc w:val="center"/>
              <w:rPr>
                <w:sz w:val="18"/>
                <w:szCs w:val="18"/>
              </w:rPr>
            </w:pPr>
            <w:r w:rsidRPr="00397891">
              <w:rPr>
                <w:sz w:val="18"/>
                <w:szCs w:val="18"/>
              </w:rPr>
              <w:t>Making &amp; learning school rules.</w:t>
            </w:r>
          </w:p>
          <w:p w14:paraId="5699CA33" w14:textId="77777777" w:rsidR="005F6231" w:rsidRPr="00397891" w:rsidRDefault="005F6231" w:rsidP="005F6231">
            <w:pPr>
              <w:jc w:val="center"/>
              <w:rPr>
                <w:sz w:val="18"/>
                <w:szCs w:val="18"/>
              </w:rPr>
            </w:pPr>
            <w:r w:rsidRPr="00397891">
              <w:rPr>
                <w:sz w:val="18"/>
                <w:szCs w:val="18"/>
              </w:rPr>
              <w:t>Painting fun.</w:t>
            </w:r>
          </w:p>
          <w:p w14:paraId="64EEED41" w14:textId="77777777" w:rsidR="005F6231" w:rsidRPr="00397891" w:rsidRDefault="005F6231" w:rsidP="005F6231">
            <w:pPr>
              <w:jc w:val="center"/>
              <w:rPr>
                <w:sz w:val="18"/>
                <w:szCs w:val="18"/>
              </w:rPr>
            </w:pPr>
            <w:r w:rsidRPr="00397891">
              <w:rPr>
                <w:sz w:val="18"/>
                <w:szCs w:val="18"/>
              </w:rPr>
              <w:t>Free Play and Outside fun.</w:t>
            </w:r>
          </w:p>
          <w:p w14:paraId="3D10B194" w14:textId="77777777" w:rsidR="005F6231" w:rsidRPr="00397891" w:rsidRDefault="005F6231" w:rsidP="005F6231">
            <w:pPr>
              <w:jc w:val="center"/>
              <w:rPr>
                <w:sz w:val="18"/>
                <w:szCs w:val="18"/>
              </w:rPr>
            </w:pPr>
            <w:r w:rsidRPr="00397891">
              <w:rPr>
                <w:sz w:val="18"/>
                <w:szCs w:val="18"/>
              </w:rPr>
              <w:t>God loves each of us the same.</w:t>
            </w:r>
          </w:p>
          <w:p w14:paraId="525C1CDB" w14:textId="7CD8B7ED" w:rsidR="005F6231" w:rsidRDefault="005F6231" w:rsidP="005F6231"/>
        </w:tc>
      </w:tr>
      <w:tr w:rsidR="00D771B2" w14:paraId="6D1462F1" w14:textId="77777777" w:rsidTr="00884CD4">
        <w:trPr>
          <w:trHeight w:hRule="exact" w:val="1783"/>
        </w:trPr>
        <w:tc>
          <w:tcPr>
            <w:tcW w:w="2868" w:type="dxa"/>
          </w:tcPr>
          <w:p w14:paraId="73D4D2AF" w14:textId="38A7EC02" w:rsidR="005F6231" w:rsidRDefault="00FB0F06" w:rsidP="005F6231">
            <w:r>
              <w:t>9</w:t>
            </w:r>
          </w:p>
          <w:p w14:paraId="46A38905" w14:textId="77777777" w:rsidR="005F6231" w:rsidRPr="0082238D" w:rsidRDefault="005F6231" w:rsidP="005F6231">
            <w:pPr>
              <w:jc w:val="center"/>
            </w:pPr>
            <w:r w:rsidRPr="0082238D">
              <w:t>Intro letter “Ff” &amp; learn</w:t>
            </w:r>
          </w:p>
          <w:p w14:paraId="0ACC71FE" w14:textId="77777777" w:rsidR="005F6231" w:rsidRDefault="005F6231" w:rsidP="005F6231">
            <w:pPr>
              <w:jc w:val="center"/>
            </w:pPr>
            <w:r w:rsidRPr="0082238D">
              <w:t xml:space="preserve">beginning sound. </w:t>
            </w:r>
          </w:p>
          <w:p w14:paraId="603DC356" w14:textId="77777777" w:rsidR="005F6231" w:rsidRPr="0082238D" w:rsidRDefault="005F6231" w:rsidP="005F6231">
            <w:pPr>
              <w:jc w:val="center"/>
            </w:pPr>
            <w:r w:rsidRPr="0082238D">
              <w:t>Letter “f” craft.</w:t>
            </w:r>
            <w:r>
              <w:t xml:space="preserve"> Painting fun.</w:t>
            </w:r>
          </w:p>
          <w:p w14:paraId="3C7B9E92" w14:textId="77777777" w:rsidR="005F6231" w:rsidRPr="0082238D" w:rsidRDefault="005F6231" w:rsidP="005F6231">
            <w:pPr>
              <w:jc w:val="center"/>
            </w:pPr>
            <w:r w:rsidRPr="0082238D">
              <w:t>Learn about feelings.</w:t>
            </w:r>
          </w:p>
          <w:p w14:paraId="6D7F2931" w14:textId="77777777" w:rsidR="005F6231" w:rsidRPr="0082238D" w:rsidRDefault="005F6231" w:rsidP="005F6231">
            <w:pPr>
              <w:jc w:val="center"/>
            </w:pPr>
            <w:r w:rsidRPr="0082238D">
              <w:t>Friendship stories.</w:t>
            </w:r>
          </w:p>
          <w:p w14:paraId="11599009" w14:textId="356BA0DA" w:rsidR="008E1D7B" w:rsidRDefault="005F6231" w:rsidP="00FB0F06">
            <w:pPr>
              <w:jc w:val="center"/>
            </w:pPr>
            <w:r w:rsidRPr="0082238D">
              <w:t xml:space="preserve">Music. </w:t>
            </w:r>
          </w:p>
        </w:tc>
        <w:tc>
          <w:tcPr>
            <w:tcW w:w="2868" w:type="dxa"/>
          </w:tcPr>
          <w:p w14:paraId="33F755DA" w14:textId="517437F6" w:rsidR="00D771B2" w:rsidRDefault="00FB0F06" w:rsidP="00A57F48">
            <w:r>
              <w:t>10</w:t>
            </w:r>
            <w:bookmarkStart w:id="0" w:name="_GoBack"/>
            <w:bookmarkEnd w:id="0"/>
          </w:p>
        </w:tc>
        <w:tc>
          <w:tcPr>
            <w:tcW w:w="2832" w:type="dxa"/>
          </w:tcPr>
          <w:p w14:paraId="32A568F5" w14:textId="4CB077C6" w:rsidR="003A5BF4" w:rsidRDefault="00FB0F06" w:rsidP="00A57F48">
            <w:r>
              <w:t>11</w:t>
            </w:r>
          </w:p>
          <w:p w14:paraId="5ABE2F00" w14:textId="77777777" w:rsidR="005F6231" w:rsidRPr="005F6231" w:rsidRDefault="005F6231" w:rsidP="005F6231">
            <w:pPr>
              <w:jc w:val="center"/>
              <w:rPr>
                <w:sz w:val="18"/>
                <w:szCs w:val="18"/>
              </w:rPr>
            </w:pPr>
            <w:r w:rsidRPr="005F6231">
              <w:rPr>
                <w:b/>
                <w:sz w:val="18"/>
                <w:szCs w:val="18"/>
              </w:rPr>
              <w:t>Last day to purchase BSO chaperone tickets.</w:t>
            </w:r>
            <w:r w:rsidRPr="005F6231">
              <w:rPr>
                <w:sz w:val="18"/>
                <w:szCs w:val="18"/>
              </w:rPr>
              <w:t xml:space="preserve"> </w:t>
            </w:r>
          </w:p>
          <w:p w14:paraId="4D1DE6C5" w14:textId="0FF153C5" w:rsidR="005F6231" w:rsidRPr="00FB0F06" w:rsidRDefault="005F6231" w:rsidP="005F6231">
            <w:pPr>
              <w:jc w:val="center"/>
              <w:rPr>
                <w:sz w:val="16"/>
                <w:szCs w:val="16"/>
              </w:rPr>
            </w:pPr>
            <w:r w:rsidRPr="005F6231">
              <w:rPr>
                <w:sz w:val="16"/>
                <w:szCs w:val="16"/>
              </w:rPr>
              <w:t>Continue letter “Ff</w:t>
            </w:r>
            <w:r w:rsidRPr="00FB0F06">
              <w:rPr>
                <w:sz w:val="16"/>
                <w:szCs w:val="16"/>
              </w:rPr>
              <w:t>”.</w:t>
            </w:r>
            <w:r w:rsidR="00FB0F06">
              <w:rPr>
                <w:sz w:val="16"/>
                <w:szCs w:val="16"/>
              </w:rPr>
              <w:t xml:space="preserve"> </w:t>
            </w:r>
            <w:r w:rsidR="00FB0F06" w:rsidRPr="00FB0F06">
              <w:rPr>
                <w:sz w:val="16"/>
                <w:szCs w:val="16"/>
              </w:rPr>
              <w:t>Chapel.</w:t>
            </w:r>
          </w:p>
          <w:p w14:paraId="0F2AF042" w14:textId="4ABB79AF" w:rsidR="005F6231" w:rsidRPr="005F6231" w:rsidRDefault="005F6231" w:rsidP="005F6231">
            <w:pPr>
              <w:jc w:val="center"/>
              <w:rPr>
                <w:sz w:val="16"/>
                <w:szCs w:val="16"/>
              </w:rPr>
            </w:pPr>
            <w:r w:rsidRPr="005F6231">
              <w:rPr>
                <w:sz w:val="16"/>
                <w:szCs w:val="16"/>
              </w:rPr>
              <w:t xml:space="preserve"> Journal writing</w:t>
            </w:r>
            <w:r w:rsidR="001F554A">
              <w:rPr>
                <w:sz w:val="16"/>
                <w:szCs w:val="16"/>
              </w:rPr>
              <w:t>.</w:t>
            </w:r>
          </w:p>
          <w:p w14:paraId="7D4FBB89" w14:textId="77777777" w:rsidR="005F6231" w:rsidRPr="005F6231" w:rsidRDefault="005F6231" w:rsidP="005F6231">
            <w:pPr>
              <w:jc w:val="center"/>
              <w:rPr>
                <w:sz w:val="16"/>
                <w:szCs w:val="16"/>
              </w:rPr>
            </w:pPr>
            <w:r w:rsidRPr="005F6231">
              <w:rPr>
                <w:sz w:val="16"/>
                <w:szCs w:val="16"/>
              </w:rPr>
              <w:t>Intro Five Senses. Playground.</w:t>
            </w:r>
          </w:p>
          <w:p w14:paraId="76DA735F" w14:textId="77777777" w:rsidR="005F6231" w:rsidRPr="005F6231" w:rsidRDefault="005F6231" w:rsidP="005F6231">
            <w:pPr>
              <w:jc w:val="center"/>
              <w:rPr>
                <w:b/>
                <w:sz w:val="16"/>
                <w:szCs w:val="16"/>
              </w:rPr>
            </w:pPr>
            <w:r w:rsidRPr="005F6231">
              <w:rPr>
                <w:b/>
                <w:sz w:val="16"/>
                <w:szCs w:val="16"/>
              </w:rPr>
              <w:t>Hardee’s Night</w:t>
            </w:r>
          </w:p>
          <w:p w14:paraId="3589066A" w14:textId="77777777" w:rsidR="005F6231" w:rsidRPr="005F6231" w:rsidRDefault="005F6231" w:rsidP="005F6231">
            <w:pPr>
              <w:jc w:val="center"/>
              <w:rPr>
                <w:b/>
                <w:sz w:val="16"/>
                <w:szCs w:val="16"/>
              </w:rPr>
            </w:pPr>
            <w:r w:rsidRPr="005F6231">
              <w:rPr>
                <w:b/>
                <w:sz w:val="16"/>
                <w:szCs w:val="16"/>
              </w:rPr>
              <w:t>Nursery Road</w:t>
            </w:r>
          </w:p>
          <w:p w14:paraId="64C7D092" w14:textId="77777777" w:rsidR="005F6231" w:rsidRPr="005F6231" w:rsidRDefault="005F6231" w:rsidP="005F6231">
            <w:pPr>
              <w:jc w:val="center"/>
              <w:rPr>
                <w:b/>
                <w:sz w:val="16"/>
                <w:szCs w:val="16"/>
              </w:rPr>
            </w:pPr>
            <w:r w:rsidRPr="005F6231">
              <w:rPr>
                <w:b/>
                <w:sz w:val="16"/>
                <w:szCs w:val="16"/>
              </w:rPr>
              <w:t>5:00 to 8:00 pm</w:t>
            </w:r>
          </w:p>
          <w:p w14:paraId="112A79B0" w14:textId="607C0FCC" w:rsidR="00B96FF6" w:rsidRDefault="00B96FF6" w:rsidP="0082238D">
            <w:pPr>
              <w:jc w:val="center"/>
            </w:pPr>
          </w:p>
        </w:tc>
        <w:tc>
          <w:tcPr>
            <w:tcW w:w="2904" w:type="dxa"/>
          </w:tcPr>
          <w:p w14:paraId="258B0A70" w14:textId="2F967A57" w:rsidR="00D771B2" w:rsidRDefault="00FB0F06" w:rsidP="00A57F48">
            <w:r>
              <w:t>12</w:t>
            </w:r>
          </w:p>
          <w:p w14:paraId="621C38B0" w14:textId="77777777" w:rsidR="000A01A6" w:rsidRPr="006068CE" w:rsidRDefault="000A01A6" w:rsidP="00A57F48">
            <w:pPr>
              <w:rPr>
                <w:b/>
              </w:rPr>
            </w:pPr>
          </w:p>
          <w:p w14:paraId="6FB79525" w14:textId="77777777" w:rsidR="008E1D7B" w:rsidRDefault="008E1D7B" w:rsidP="00802885">
            <w:pPr>
              <w:jc w:val="center"/>
            </w:pPr>
          </w:p>
        </w:tc>
        <w:tc>
          <w:tcPr>
            <w:tcW w:w="2868" w:type="dxa"/>
          </w:tcPr>
          <w:p w14:paraId="70E1AB24" w14:textId="2F7AC952" w:rsidR="00D771B2" w:rsidRDefault="00FB0F06" w:rsidP="00A57F48">
            <w:r>
              <w:t>13</w:t>
            </w:r>
          </w:p>
          <w:p w14:paraId="189D7091" w14:textId="77777777" w:rsidR="005F6231" w:rsidRPr="00397891" w:rsidRDefault="005F6231" w:rsidP="005F6231">
            <w:pPr>
              <w:jc w:val="center"/>
              <w:rPr>
                <w:sz w:val="16"/>
                <w:szCs w:val="16"/>
              </w:rPr>
            </w:pPr>
            <w:r w:rsidRPr="00397891">
              <w:rPr>
                <w:b/>
                <w:sz w:val="16"/>
                <w:szCs w:val="16"/>
              </w:rPr>
              <w:t>Last day to purchase Disney On Ice tickets</w:t>
            </w:r>
            <w:r w:rsidRPr="00397891">
              <w:rPr>
                <w:sz w:val="16"/>
                <w:szCs w:val="16"/>
              </w:rPr>
              <w:t>.</w:t>
            </w:r>
          </w:p>
          <w:p w14:paraId="6AF427E4" w14:textId="77777777" w:rsidR="005F6231" w:rsidRPr="00397891" w:rsidRDefault="005F6231" w:rsidP="005F6231">
            <w:pPr>
              <w:jc w:val="center"/>
              <w:rPr>
                <w:sz w:val="16"/>
                <w:szCs w:val="16"/>
              </w:rPr>
            </w:pPr>
            <w:r w:rsidRPr="00397891">
              <w:rPr>
                <w:sz w:val="16"/>
                <w:szCs w:val="16"/>
              </w:rPr>
              <w:t xml:space="preserve">Review letter “Ff”.  </w:t>
            </w:r>
          </w:p>
          <w:p w14:paraId="33AB3F07" w14:textId="77777777" w:rsidR="005F6231" w:rsidRPr="00397891" w:rsidRDefault="005F6231" w:rsidP="005F6231">
            <w:pPr>
              <w:jc w:val="center"/>
              <w:rPr>
                <w:sz w:val="16"/>
                <w:szCs w:val="16"/>
              </w:rPr>
            </w:pPr>
            <w:r w:rsidRPr="00397891">
              <w:rPr>
                <w:sz w:val="16"/>
                <w:szCs w:val="16"/>
              </w:rPr>
              <w:t xml:space="preserve">Intro sense of “TOUCH”. </w:t>
            </w:r>
          </w:p>
          <w:p w14:paraId="4B9DCA48" w14:textId="77777777" w:rsidR="005F6231" w:rsidRPr="00397891" w:rsidRDefault="005F6231" w:rsidP="005F6231">
            <w:pPr>
              <w:jc w:val="center"/>
              <w:rPr>
                <w:sz w:val="16"/>
                <w:szCs w:val="16"/>
              </w:rPr>
            </w:pPr>
            <w:r w:rsidRPr="00397891">
              <w:rPr>
                <w:sz w:val="16"/>
                <w:szCs w:val="16"/>
              </w:rPr>
              <w:t xml:space="preserve">Touch &amp; Feel box. </w:t>
            </w:r>
          </w:p>
          <w:p w14:paraId="7F6604B8" w14:textId="77777777" w:rsidR="005F6231" w:rsidRPr="00397891" w:rsidRDefault="005F6231" w:rsidP="005F6231">
            <w:pPr>
              <w:jc w:val="center"/>
              <w:rPr>
                <w:sz w:val="16"/>
                <w:szCs w:val="16"/>
              </w:rPr>
            </w:pPr>
            <w:r w:rsidRPr="00397891">
              <w:rPr>
                <w:sz w:val="16"/>
                <w:szCs w:val="16"/>
              </w:rPr>
              <w:t xml:space="preserve">Explore church grounds to feel different textures. Fire Drill. </w:t>
            </w:r>
          </w:p>
          <w:p w14:paraId="49D0DF54" w14:textId="07CFFB83" w:rsidR="00802885" w:rsidRDefault="005F6231" w:rsidP="005F6231">
            <w:pPr>
              <w:jc w:val="center"/>
            </w:pPr>
            <w:r w:rsidRPr="00397891">
              <w:rPr>
                <w:sz w:val="16"/>
                <w:szCs w:val="16"/>
              </w:rPr>
              <w:t>1</w:t>
            </w:r>
            <w:r w:rsidRPr="00397891">
              <w:rPr>
                <w:sz w:val="16"/>
                <w:szCs w:val="16"/>
                <w:vertAlign w:val="superscript"/>
              </w:rPr>
              <w:t>st</w:t>
            </w:r>
            <w:r w:rsidRPr="00397891">
              <w:rPr>
                <w:sz w:val="16"/>
                <w:szCs w:val="16"/>
              </w:rPr>
              <w:t xml:space="preserve"> Reading Challenge due.</w:t>
            </w:r>
          </w:p>
        </w:tc>
      </w:tr>
      <w:tr w:rsidR="00D771B2" w14:paraId="1363EF43" w14:textId="77777777" w:rsidTr="00884CD4">
        <w:trPr>
          <w:trHeight w:hRule="exact" w:val="1783"/>
        </w:trPr>
        <w:tc>
          <w:tcPr>
            <w:tcW w:w="2868" w:type="dxa"/>
          </w:tcPr>
          <w:p w14:paraId="0FC7934A" w14:textId="1D47BEEA" w:rsidR="00DE6DA5" w:rsidRPr="005F6231" w:rsidRDefault="00FB0F06" w:rsidP="00302F17">
            <w:r>
              <w:t>16</w:t>
            </w:r>
          </w:p>
          <w:p w14:paraId="6F26464E" w14:textId="77777777" w:rsidR="005F6231" w:rsidRDefault="005F6231" w:rsidP="005F6231">
            <w:pPr>
              <w:jc w:val="center"/>
              <w:rPr>
                <w:sz w:val="18"/>
              </w:rPr>
            </w:pPr>
            <w:r w:rsidRPr="00253A11">
              <w:rPr>
                <w:sz w:val="18"/>
              </w:rPr>
              <w:t>Intro letter “</w:t>
            </w:r>
            <w:proofErr w:type="spellStart"/>
            <w:r w:rsidRPr="00253A11">
              <w:rPr>
                <w:sz w:val="18"/>
              </w:rPr>
              <w:t>Ll</w:t>
            </w:r>
            <w:proofErr w:type="spellEnd"/>
            <w:r w:rsidRPr="00253A11">
              <w:rPr>
                <w:sz w:val="18"/>
              </w:rPr>
              <w:t>” &amp; learn</w:t>
            </w:r>
          </w:p>
          <w:p w14:paraId="2A6413E6" w14:textId="77777777" w:rsidR="005F6231" w:rsidRPr="002F4539" w:rsidRDefault="005F6231" w:rsidP="005F6231">
            <w:pPr>
              <w:jc w:val="center"/>
            </w:pPr>
            <w:r w:rsidRPr="00253A11">
              <w:rPr>
                <w:sz w:val="18"/>
              </w:rPr>
              <w:t>beginning sound.</w:t>
            </w:r>
          </w:p>
          <w:p w14:paraId="5C5C383E" w14:textId="77777777" w:rsidR="005F6231" w:rsidRDefault="005F6231" w:rsidP="005F6231">
            <w:pPr>
              <w:jc w:val="center"/>
              <w:rPr>
                <w:sz w:val="18"/>
              </w:rPr>
            </w:pPr>
            <w:r w:rsidRPr="00253A11">
              <w:rPr>
                <w:sz w:val="18"/>
              </w:rPr>
              <w:t>Intro sense of “SIGHT”.</w:t>
            </w:r>
          </w:p>
          <w:p w14:paraId="58E68C9F" w14:textId="77777777" w:rsidR="005F6231" w:rsidRDefault="005F6231" w:rsidP="005F6231">
            <w:pPr>
              <w:jc w:val="center"/>
              <w:rPr>
                <w:sz w:val="18"/>
              </w:rPr>
            </w:pPr>
            <w:r w:rsidRPr="00253A11">
              <w:rPr>
                <w:sz w:val="18"/>
              </w:rPr>
              <w:t>“Seeing” the magic of colors.</w:t>
            </w:r>
          </w:p>
          <w:p w14:paraId="1FAD9165" w14:textId="77777777" w:rsidR="005F6231" w:rsidRPr="003D59BE" w:rsidRDefault="005F6231" w:rsidP="005F6231">
            <w:pPr>
              <w:jc w:val="center"/>
              <w:rPr>
                <w:sz w:val="18"/>
              </w:rPr>
            </w:pPr>
            <w:r w:rsidRPr="00253A11">
              <w:rPr>
                <w:sz w:val="18"/>
              </w:rPr>
              <w:t xml:space="preserve"> Leaf craft.</w:t>
            </w:r>
          </w:p>
          <w:p w14:paraId="60AF9D2A" w14:textId="77777777" w:rsidR="005F6231" w:rsidRDefault="005F6231" w:rsidP="005F6231">
            <w:pPr>
              <w:jc w:val="center"/>
            </w:pPr>
            <w:r>
              <w:t>Cutting and counting fun.</w:t>
            </w:r>
          </w:p>
          <w:p w14:paraId="4C2D4D6B" w14:textId="77777777" w:rsidR="005F6231" w:rsidRDefault="005F6231" w:rsidP="005F6231">
            <w:pPr>
              <w:jc w:val="center"/>
            </w:pPr>
            <w:r>
              <w:t xml:space="preserve">Music. </w:t>
            </w:r>
          </w:p>
          <w:p w14:paraId="766A4849" w14:textId="77777777" w:rsidR="006603FD" w:rsidRDefault="006603FD" w:rsidP="006603FD">
            <w:pPr>
              <w:jc w:val="center"/>
            </w:pPr>
          </w:p>
        </w:tc>
        <w:tc>
          <w:tcPr>
            <w:tcW w:w="2868" w:type="dxa"/>
          </w:tcPr>
          <w:p w14:paraId="66640085" w14:textId="4B9E6C86" w:rsidR="00D771B2" w:rsidRDefault="00253A11" w:rsidP="00302F17">
            <w:r>
              <w:t>1</w:t>
            </w:r>
            <w:r w:rsidR="00FB0F06">
              <w:t>7</w:t>
            </w:r>
          </w:p>
        </w:tc>
        <w:tc>
          <w:tcPr>
            <w:tcW w:w="2832" w:type="dxa"/>
          </w:tcPr>
          <w:p w14:paraId="2574CCA7" w14:textId="45D15C3A" w:rsidR="003A5BF4" w:rsidRPr="005F6231" w:rsidRDefault="00253A11" w:rsidP="00A57F48">
            <w:pPr>
              <w:rPr>
                <w:szCs w:val="16"/>
              </w:rPr>
            </w:pPr>
            <w:r w:rsidRPr="005F6231">
              <w:rPr>
                <w:szCs w:val="16"/>
              </w:rPr>
              <w:t>1</w:t>
            </w:r>
            <w:r w:rsidR="00FB0F06">
              <w:rPr>
                <w:szCs w:val="16"/>
              </w:rPr>
              <w:t>8</w:t>
            </w:r>
          </w:p>
          <w:p w14:paraId="3C40AFD2" w14:textId="77777777" w:rsidR="006D543D" w:rsidRPr="006D543D" w:rsidRDefault="006D543D" w:rsidP="006D543D">
            <w:pPr>
              <w:jc w:val="center"/>
              <w:rPr>
                <w:sz w:val="18"/>
                <w:szCs w:val="18"/>
              </w:rPr>
            </w:pPr>
            <w:r w:rsidRPr="006D543D">
              <w:rPr>
                <w:sz w:val="18"/>
                <w:szCs w:val="18"/>
              </w:rPr>
              <w:t>Continue letter “</w:t>
            </w:r>
            <w:proofErr w:type="spellStart"/>
            <w:r w:rsidRPr="006D543D">
              <w:rPr>
                <w:sz w:val="18"/>
                <w:szCs w:val="18"/>
              </w:rPr>
              <w:t>Ll</w:t>
            </w:r>
            <w:proofErr w:type="spellEnd"/>
            <w:r w:rsidRPr="006D543D">
              <w:rPr>
                <w:sz w:val="18"/>
                <w:szCs w:val="18"/>
              </w:rPr>
              <w:t xml:space="preserve">”. </w:t>
            </w:r>
          </w:p>
          <w:p w14:paraId="6DC9ADA9" w14:textId="6C19FE61" w:rsidR="006D543D" w:rsidRPr="006D543D" w:rsidRDefault="006D543D" w:rsidP="006D543D">
            <w:pPr>
              <w:jc w:val="center"/>
              <w:rPr>
                <w:sz w:val="18"/>
                <w:szCs w:val="18"/>
              </w:rPr>
            </w:pPr>
            <w:r w:rsidRPr="006D543D">
              <w:rPr>
                <w:sz w:val="18"/>
                <w:szCs w:val="18"/>
              </w:rPr>
              <w:t>Journal writing.</w:t>
            </w:r>
          </w:p>
          <w:p w14:paraId="6C999C01" w14:textId="77777777" w:rsidR="006D543D" w:rsidRPr="006D543D" w:rsidRDefault="006D543D" w:rsidP="006D543D">
            <w:pPr>
              <w:jc w:val="center"/>
              <w:rPr>
                <w:sz w:val="18"/>
                <w:szCs w:val="18"/>
              </w:rPr>
            </w:pPr>
            <w:r w:rsidRPr="006D543D">
              <w:rPr>
                <w:sz w:val="18"/>
                <w:szCs w:val="18"/>
              </w:rPr>
              <w:t>Intro sense of “TASTE”.</w:t>
            </w:r>
          </w:p>
          <w:p w14:paraId="5C02C347" w14:textId="77777777" w:rsidR="006D543D" w:rsidRPr="006D543D" w:rsidRDefault="006D543D" w:rsidP="006D543D">
            <w:pPr>
              <w:jc w:val="center"/>
              <w:rPr>
                <w:sz w:val="18"/>
                <w:szCs w:val="18"/>
              </w:rPr>
            </w:pPr>
            <w:r w:rsidRPr="006D543D">
              <w:rPr>
                <w:sz w:val="18"/>
                <w:szCs w:val="18"/>
              </w:rPr>
              <w:t xml:space="preserve"> (Sweet, Salty, Sour). </w:t>
            </w:r>
          </w:p>
          <w:p w14:paraId="710A70CD" w14:textId="77777777" w:rsidR="006D543D" w:rsidRPr="00FB0F06" w:rsidRDefault="006D543D" w:rsidP="006D543D">
            <w:pPr>
              <w:jc w:val="center"/>
              <w:rPr>
                <w:sz w:val="16"/>
              </w:rPr>
            </w:pPr>
            <w:r w:rsidRPr="006D543D">
              <w:rPr>
                <w:sz w:val="18"/>
                <w:szCs w:val="18"/>
              </w:rPr>
              <w:t>Graphing fun.</w:t>
            </w:r>
            <w:r w:rsidRPr="00FB0F06">
              <w:rPr>
                <w:sz w:val="16"/>
              </w:rPr>
              <w:t xml:space="preserve"> </w:t>
            </w:r>
          </w:p>
          <w:p w14:paraId="2A5052F3" w14:textId="77777777" w:rsidR="00B96FF6" w:rsidRPr="009A3730" w:rsidRDefault="00B96FF6" w:rsidP="005F6231">
            <w:pPr>
              <w:jc w:val="center"/>
              <w:rPr>
                <w:szCs w:val="16"/>
              </w:rPr>
            </w:pPr>
          </w:p>
          <w:p w14:paraId="2C5E5179" w14:textId="74AD5B83" w:rsidR="009A3730" w:rsidRPr="009A3730" w:rsidRDefault="009A3730" w:rsidP="005F623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904" w:type="dxa"/>
          </w:tcPr>
          <w:p w14:paraId="396847D4" w14:textId="58454ED0" w:rsidR="00D771B2" w:rsidRDefault="00FB0F06" w:rsidP="00A57F48">
            <w:r>
              <w:t>19</w:t>
            </w:r>
          </w:p>
          <w:p w14:paraId="709864AF" w14:textId="77777777" w:rsidR="000A01A6" w:rsidRDefault="000A01A6" w:rsidP="0082238D"/>
        </w:tc>
        <w:tc>
          <w:tcPr>
            <w:tcW w:w="2868" w:type="dxa"/>
          </w:tcPr>
          <w:p w14:paraId="215B7128" w14:textId="3061F2DD" w:rsidR="003A5BF4" w:rsidRPr="005F6231" w:rsidRDefault="005F6231" w:rsidP="00A57F48">
            <w:pPr>
              <w:rPr>
                <w:szCs w:val="16"/>
              </w:rPr>
            </w:pPr>
            <w:r w:rsidRPr="005F6231">
              <w:rPr>
                <w:szCs w:val="16"/>
              </w:rPr>
              <w:t>2</w:t>
            </w:r>
            <w:r w:rsidR="00FB0F06">
              <w:rPr>
                <w:szCs w:val="16"/>
              </w:rPr>
              <w:t>0</w:t>
            </w:r>
          </w:p>
          <w:p w14:paraId="54FF5B7B" w14:textId="77777777" w:rsidR="005F6231" w:rsidRDefault="005F6231" w:rsidP="005F6231">
            <w:pPr>
              <w:jc w:val="center"/>
              <w:rPr>
                <w:b/>
              </w:rPr>
            </w:pPr>
            <w:r w:rsidRPr="003A5BF4">
              <w:rPr>
                <w:b/>
              </w:rPr>
              <w:t>Bring your lunch</w:t>
            </w:r>
            <w:r>
              <w:rPr>
                <w:b/>
              </w:rPr>
              <w:t xml:space="preserve"> today</w:t>
            </w:r>
            <w:r w:rsidRPr="003A5BF4">
              <w:rPr>
                <w:b/>
              </w:rPr>
              <w:t>!</w:t>
            </w:r>
          </w:p>
          <w:p w14:paraId="63656B27" w14:textId="77777777" w:rsidR="005F6231" w:rsidRPr="001F554A" w:rsidRDefault="005F6231" w:rsidP="005F6231">
            <w:pPr>
              <w:jc w:val="center"/>
              <w:rPr>
                <w:b/>
                <w:sz w:val="10"/>
              </w:rPr>
            </w:pPr>
          </w:p>
          <w:p w14:paraId="477AB048" w14:textId="13CC54E8" w:rsidR="001F554A" w:rsidRDefault="005F6231" w:rsidP="001F554A">
            <w:pPr>
              <w:jc w:val="center"/>
              <w:rPr>
                <w:sz w:val="18"/>
                <w:szCs w:val="18"/>
              </w:rPr>
            </w:pPr>
            <w:r w:rsidRPr="006603FD">
              <w:rPr>
                <w:sz w:val="18"/>
                <w:szCs w:val="18"/>
              </w:rPr>
              <w:t>Review letter “</w:t>
            </w:r>
            <w:proofErr w:type="spellStart"/>
            <w:r w:rsidRPr="006603FD">
              <w:rPr>
                <w:sz w:val="18"/>
                <w:szCs w:val="18"/>
              </w:rPr>
              <w:t>Ll</w:t>
            </w:r>
            <w:proofErr w:type="spellEnd"/>
            <w:r w:rsidRPr="006603FD">
              <w:rPr>
                <w:sz w:val="18"/>
                <w:szCs w:val="18"/>
              </w:rPr>
              <w:t>”</w:t>
            </w:r>
            <w:r w:rsidR="00511321">
              <w:rPr>
                <w:sz w:val="18"/>
                <w:szCs w:val="18"/>
              </w:rPr>
              <w:t>.</w:t>
            </w:r>
          </w:p>
          <w:p w14:paraId="698F8206" w14:textId="24BB7B6C" w:rsidR="001F554A" w:rsidRDefault="001F554A" w:rsidP="001F5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“l” craft</w:t>
            </w:r>
          </w:p>
          <w:p w14:paraId="790E926F" w14:textId="77777777" w:rsidR="005F6231" w:rsidRDefault="005F6231" w:rsidP="005F6231">
            <w:pPr>
              <w:jc w:val="center"/>
              <w:rPr>
                <w:sz w:val="18"/>
              </w:rPr>
            </w:pPr>
            <w:r w:rsidRPr="002F4539">
              <w:rPr>
                <w:sz w:val="18"/>
              </w:rPr>
              <w:t xml:space="preserve">Intro sense of “SMELL”. </w:t>
            </w:r>
          </w:p>
          <w:p w14:paraId="3F14B658" w14:textId="77777777" w:rsidR="005F6231" w:rsidRPr="002F4539" w:rsidRDefault="005F6231" w:rsidP="005F6231">
            <w:pPr>
              <w:jc w:val="center"/>
              <w:rPr>
                <w:sz w:val="18"/>
              </w:rPr>
            </w:pPr>
            <w:r w:rsidRPr="002F4539">
              <w:rPr>
                <w:sz w:val="18"/>
              </w:rPr>
              <w:t>“What’s that smell?” game.</w:t>
            </w:r>
          </w:p>
          <w:p w14:paraId="18A417ED" w14:textId="77777777" w:rsidR="005F6231" w:rsidRDefault="005F6231" w:rsidP="005F6231">
            <w:pPr>
              <w:jc w:val="center"/>
              <w:rPr>
                <w:sz w:val="18"/>
                <w:szCs w:val="18"/>
              </w:rPr>
            </w:pPr>
            <w:r w:rsidRPr="002F4539">
              <w:rPr>
                <w:sz w:val="18"/>
              </w:rPr>
              <w:t>Reading Challenge due.</w:t>
            </w:r>
          </w:p>
          <w:p w14:paraId="2CC81896" w14:textId="76C903A3" w:rsidR="000A01A6" w:rsidRPr="00397891" w:rsidRDefault="000A01A6" w:rsidP="0082238D">
            <w:pPr>
              <w:jc w:val="center"/>
              <w:rPr>
                <w:sz w:val="16"/>
                <w:szCs w:val="16"/>
              </w:rPr>
            </w:pPr>
          </w:p>
        </w:tc>
      </w:tr>
      <w:tr w:rsidR="00D771B2" w14:paraId="279F18C8" w14:textId="77777777" w:rsidTr="00884CD4">
        <w:trPr>
          <w:trHeight w:hRule="exact" w:val="1783"/>
        </w:trPr>
        <w:tc>
          <w:tcPr>
            <w:tcW w:w="2868" w:type="dxa"/>
          </w:tcPr>
          <w:p w14:paraId="7BDE9CBA" w14:textId="0940802F" w:rsidR="003A5BF4" w:rsidRDefault="00FB0F06" w:rsidP="00A57F48">
            <w:r>
              <w:t>23</w:t>
            </w:r>
          </w:p>
          <w:p w14:paraId="37349FFF" w14:textId="77777777" w:rsidR="009A3730" w:rsidRDefault="009A3730" w:rsidP="009A3730">
            <w:pPr>
              <w:jc w:val="center"/>
              <w:rPr>
                <w:sz w:val="18"/>
                <w:szCs w:val="18"/>
              </w:rPr>
            </w:pPr>
            <w:r w:rsidRPr="00DE6DA5">
              <w:rPr>
                <w:sz w:val="18"/>
                <w:szCs w:val="18"/>
              </w:rPr>
              <w:t xml:space="preserve">Intro letter “Pp” &amp; learn </w:t>
            </w:r>
          </w:p>
          <w:p w14:paraId="78EAD665" w14:textId="77777777" w:rsidR="009A3730" w:rsidRPr="00DE6DA5" w:rsidRDefault="009A3730" w:rsidP="009A3730">
            <w:pPr>
              <w:jc w:val="center"/>
              <w:rPr>
                <w:sz w:val="18"/>
                <w:szCs w:val="18"/>
              </w:rPr>
            </w:pPr>
            <w:r w:rsidRPr="00DE6DA5">
              <w:rPr>
                <w:sz w:val="18"/>
                <w:szCs w:val="18"/>
              </w:rPr>
              <w:t xml:space="preserve">beginning sound. </w:t>
            </w:r>
          </w:p>
          <w:p w14:paraId="642FDBF2" w14:textId="77777777" w:rsidR="009A3730" w:rsidRDefault="009A3730" w:rsidP="009A3730">
            <w:pPr>
              <w:jc w:val="center"/>
              <w:rPr>
                <w:sz w:val="18"/>
                <w:szCs w:val="18"/>
              </w:rPr>
            </w:pPr>
            <w:r w:rsidRPr="00DE6DA5">
              <w:rPr>
                <w:sz w:val="18"/>
                <w:szCs w:val="18"/>
              </w:rPr>
              <w:t xml:space="preserve">Intro sense of “HEARING”. </w:t>
            </w:r>
            <w:r>
              <w:rPr>
                <w:sz w:val="18"/>
                <w:szCs w:val="18"/>
              </w:rPr>
              <w:t>Exploring sounds of</w:t>
            </w:r>
            <w:r w:rsidRPr="00DE6DA5">
              <w:rPr>
                <w:sz w:val="18"/>
                <w:szCs w:val="18"/>
              </w:rPr>
              <w:t xml:space="preserve"> musical instruments. </w:t>
            </w:r>
            <w:r>
              <w:rPr>
                <w:sz w:val="18"/>
                <w:szCs w:val="18"/>
              </w:rPr>
              <w:t>Painting “p” craft.</w:t>
            </w:r>
          </w:p>
          <w:p w14:paraId="40345D87" w14:textId="1B15CB7A" w:rsidR="00944BBE" w:rsidRDefault="009A3730" w:rsidP="009A3730">
            <w:pPr>
              <w:jc w:val="center"/>
            </w:pPr>
            <w:r w:rsidRPr="00DE6DA5">
              <w:rPr>
                <w:sz w:val="18"/>
                <w:szCs w:val="18"/>
              </w:rPr>
              <w:t>Patterns. Music.</w:t>
            </w:r>
          </w:p>
          <w:p w14:paraId="33F4D9B0" w14:textId="77777777" w:rsidR="006603FD" w:rsidRPr="006603FD" w:rsidRDefault="006603FD" w:rsidP="00802885">
            <w:pPr>
              <w:jc w:val="center"/>
            </w:pPr>
          </w:p>
        </w:tc>
        <w:tc>
          <w:tcPr>
            <w:tcW w:w="2868" w:type="dxa"/>
          </w:tcPr>
          <w:p w14:paraId="53500004" w14:textId="3BF41E7A" w:rsidR="00D771B2" w:rsidRDefault="00FB0F06" w:rsidP="00A57F48">
            <w:r>
              <w:t>24</w:t>
            </w:r>
          </w:p>
          <w:p w14:paraId="3F1D7371" w14:textId="77777777" w:rsidR="000A01A6" w:rsidRDefault="000A01A6" w:rsidP="00944BBE"/>
        </w:tc>
        <w:tc>
          <w:tcPr>
            <w:tcW w:w="2832" w:type="dxa"/>
          </w:tcPr>
          <w:p w14:paraId="67E295A8" w14:textId="4300A169" w:rsidR="00D771B2" w:rsidRDefault="000A01A6" w:rsidP="00A57F48">
            <w:r>
              <w:t>2</w:t>
            </w:r>
            <w:r w:rsidR="00FB0F06">
              <w:t>5</w:t>
            </w:r>
          </w:p>
          <w:p w14:paraId="337B602D" w14:textId="150F8663" w:rsidR="00FB0F06" w:rsidRPr="00511321" w:rsidRDefault="00FB0F06" w:rsidP="00FB0F06">
            <w:pPr>
              <w:jc w:val="center"/>
              <w:rPr>
                <w:sz w:val="16"/>
                <w:szCs w:val="22"/>
              </w:rPr>
            </w:pPr>
            <w:r w:rsidRPr="00511321">
              <w:rPr>
                <w:b/>
                <w:sz w:val="18"/>
                <w:szCs w:val="22"/>
              </w:rPr>
              <w:t>Picture day.</w:t>
            </w:r>
            <w:r w:rsidRPr="00511321">
              <w:rPr>
                <w:sz w:val="18"/>
                <w:szCs w:val="22"/>
              </w:rPr>
              <w:t xml:space="preserve"> </w:t>
            </w:r>
            <w:r w:rsidRPr="00511321">
              <w:rPr>
                <w:sz w:val="16"/>
                <w:szCs w:val="22"/>
              </w:rPr>
              <w:t>Individual &amp; class photographs. Wear your favorite outfit. Please bring siblings to be photographed at beginning of class time.</w:t>
            </w:r>
          </w:p>
          <w:p w14:paraId="0FA351AB" w14:textId="5EBA40D6" w:rsidR="00FB0F06" w:rsidRDefault="00944BBE" w:rsidP="00FB0F06">
            <w:pPr>
              <w:jc w:val="center"/>
              <w:rPr>
                <w:sz w:val="16"/>
                <w:szCs w:val="16"/>
              </w:rPr>
            </w:pPr>
            <w:r w:rsidRPr="00FB0F06">
              <w:rPr>
                <w:sz w:val="16"/>
                <w:szCs w:val="16"/>
              </w:rPr>
              <w:t>Journal writing.</w:t>
            </w:r>
          </w:p>
          <w:p w14:paraId="400D8EA9" w14:textId="423B2EFF" w:rsidR="002735B1" w:rsidRDefault="002735B1" w:rsidP="00511321">
            <w:pPr>
              <w:jc w:val="center"/>
              <w:rPr>
                <w:sz w:val="16"/>
                <w:szCs w:val="16"/>
              </w:rPr>
            </w:pPr>
            <w:r w:rsidRPr="00FB0F06">
              <w:rPr>
                <w:sz w:val="16"/>
                <w:szCs w:val="16"/>
              </w:rPr>
              <w:t xml:space="preserve"> </w:t>
            </w:r>
            <w:r w:rsidR="00511321">
              <w:rPr>
                <w:sz w:val="16"/>
                <w:szCs w:val="16"/>
              </w:rPr>
              <w:t>Review five senses.</w:t>
            </w:r>
          </w:p>
          <w:p w14:paraId="60E608ED" w14:textId="4BCA8966" w:rsidR="006603FD" w:rsidRPr="00511321" w:rsidRDefault="00511321" w:rsidP="0051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Cutting activity.</w:t>
            </w:r>
          </w:p>
        </w:tc>
        <w:tc>
          <w:tcPr>
            <w:tcW w:w="2904" w:type="dxa"/>
          </w:tcPr>
          <w:p w14:paraId="73F1470F" w14:textId="661387F0" w:rsidR="00D771B2" w:rsidRDefault="000A01A6" w:rsidP="00A57F48">
            <w:r>
              <w:t>2</w:t>
            </w:r>
            <w:r w:rsidR="00FB0F06">
              <w:t>6</w:t>
            </w:r>
          </w:p>
          <w:p w14:paraId="0A3FF7EC" w14:textId="77777777" w:rsidR="000A01A6" w:rsidRDefault="000A01A6" w:rsidP="00A57F48"/>
          <w:p w14:paraId="5316DABF" w14:textId="77777777" w:rsidR="006068CE" w:rsidRDefault="006068CE" w:rsidP="00A57F48"/>
          <w:p w14:paraId="2ED2AC34" w14:textId="77777777" w:rsidR="000A01A6" w:rsidRPr="00DE6DA5" w:rsidRDefault="000A01A6" w:rsidP="000A01A6">
            <w:pPr>
              <w:jc w:val="center"/>
              <w:rPr>
                <w:b/>
              </w:rPr>
            </w:pPr>
          </w:p>
        </w:tc>
        <w:tc>
          <w:tcPr>
            <w:tcW w:w="2868" w:type="dxa"/>
          </w:tcPr>
          <w:p w14:paraId="6325000F" w14:textId="078FDF06" w:rsidR="003A5BF4" w:rsidRDefault="000A01A6" w:rsidP="00A57F48">
            <w:r>
              <w:t>2</w:t>
            </w:r>
            <w:r w:rsidR="00FB0F06">
              <w:t>7</w:t>
            </w:r>
          </w:p>
          <w:p w14:paraId="1A71730C" w14:textId="77777777" w:rsidR="00BF736C" w:rsidRDefault="00BF736C" w:rsidP="00BF736C">
            <w:pPr>
              <w:jc w:val="center"/>
              <w:rPr>
                <w:b/>
                <w:sz w:val="16"/>
                <w:szCs w:val="16"/>
              </w:rPr>
            </w:pPr>
            <w:r w:rsidRPr="00F54966">
              <w:rPr>
                <w:b/>
                <w:sz w:val="16"/>
                <w:szCs w:val="16"/>
              </w:rPr>
              <w:t xml:space="preserve">Pumpkin patch chaperone </w:t>
            </w:r>
          </w:p>
          <w:p w14:paraId="6122BB46" w14:textId="18AD4B8E" w:rsidR="005F6231" w:rsidRPr="00BF736C" w:rsidRDefault="00BF736C" w:rsidP="00BF736C">
            <w:pPr>
              <w:jc w:val="center"/>
              <w:rPr>
                <w:b/>
                <w:sz w:val="16"/>
                <w:szCs w:val="16"/>
              </w:rPr>
            </w:pPr>
            <w:r w:rsidRPr="00F54966">
              <w:rPr>
                <w:b/>
                <w:sz w:val="16"/>
                <w:szCs w:val="16"/>
              </w:rPr>
              <w:t>money due.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F6231" w:rsidRPr="00DE191C">
              <w:rPr>
                <w:b/>
                <w:sz w:val="16"/>
              </w:rPr>
              <w:t>Last day to pay the</w:t>
            </w:r>
            <w:r w:rsidR="005F6231">
              <w:rPr>
                <w:b/>
                <w:sz w:val="16"/>
              </w:rPr>
              <w:t xml:space="preserve"> required Activity fee and to </w:t>
            </w:r>
            <w:r w:rsidR="005F6231" w:rsidRPr="00DE191C">
              <w:rPr>
                <w:b/>
                <w:sz w:val="16"/>
              </w:rPr>
              <w:t>return the Developmental Screening Questionnaires.</w:t>
            </w:r>
          </w:p>
          <w:p w14:paraId="0C774C91" w14:textId="3405E2E0" w:rsidR="005F6231" w:rsidRPr="00BF736C" w:rsidRDefault="005F6231" w:rsidP="005F6231">
            <w:pPr>
              <w:jc w:val="center"/>
              <w:rPr>
                <w:sz w:val="16"/>
                <w:szCs w:val="18"/>
              </w:rPr>
            </w:pPr>
            <w:r w:rsidRPr="00BF736C">
              <w:rPr>
                <w:b/>
                <w:sz w:val="18"/>
                <w:szCs w:val="18"/>
              </w:rPr>
              <w:t xml:space="preserve"> </w:t>
            </w:r>
            <w:r w:rsidRPr="00BF736C">
              <w:rPr>
                <w:sz w:val="16"/>
                <w:szCs w:val="18"/>
              </w:rPr>
              <w:t>Continue letter “Pp”.</w:t>
            </w:r>
            <w:r w:rsidR="001F554A" w:rsidRPr="00BF736C">
              <w:rPr>
                <w:sz w:val="16"/>
                <w:szCs w:val="18"/>
              </w:rPr>
              <w:t xml:space="preserve"> </w:t>
            </w:r>
          </w:p>
          <w:p w14:paraId="27538DC1" w14:textId="2B18FA00" w:rsidR="004465A5" w:rsidRPr="00BF736C" w:rsidRDefault="005F6231" w:rsidP="004465A5">
            <w:pPr>
              <w:jc w:val="center"/>
              <w:rPr>
                <w:sz w:val="16"/>
                <w:szCs w:val="16"/>
              </w:rPr>
            </w:pPr>
            <w:r w:rsidRPr="00BF736C">
              <w:rPr>
                <w:sz w:val="16"/>
                <w:szCs w:val="16"/>
              </w:rPr>
              <w:t xml:space="preserve"> </w:t>
            </w:r>
            <w:r w:rsidR="00511321" w:rsidRPr="00BF736C">
              <w:rPr>
                <w:sz w:val="16"/>
                <w:szCs w:val="16"/>
              </w:rPr>
              <w:t>P</w:t>
            </w:r>
            <w:r w:rsidRPr="00BF736C">
              <w:rPr>
                <w:sz w:val="16"/>
                <w:szCs w:val="16"/>
              </w:rPr>
              <w:t>ainting</w:t>
            </w:r>
            <w:r w:rsidR="004465A5" w:rsidRPr="00BF736C">
              <w:rPr>
                <w:sz w:val="16"/>
                <w:szCs w:val="16"/>
              </w:rPr>
              <w:t>. Coun</w:t>
            </w:r>
            <w:r w:rsidRPr="00BF736C">
              <w:rPr>
                <w:sz w:val="16"/>
                <w:szCs w:val="16"/>
              </w:rPr>
              <w:t xml:space="preserve">ting activity. </w:t>
            </w:r>
          </w:p>
          <w:p w14:paraId="6AE30F45" w14:textId="31D492E5" w:rsidR="00884CD4" w:rsidRPr="00BF736C" w:rsidRDefault="004465A5" w:rsidP="004465A5">
            <w:pPr>
              <w:jc w:val="center"/>
              <w:rPr>
                <w:sz w:val="16"/>
                <w:szCs w:val="16"/>
              </w:rPr>
            </w:pPr>
            <w:r w:rsidRPr="00BF736C">
              <w:rPr>
                <w:sz w:val="16"/>
                <w:szCs w:val="16"/>
              </w:rPr>
              <w:t>Reading Challenge due.</w:t>
            </w:r>
          </w:p>
          <w:p w14:paraId="23CDC22E" w14:textId="77777777" w:rsidR="00802885" w:rsidRDefault="00802885" w:rsidP="002735B1">
            <w:pPr>
              <w:jc w:val="center"/>
            </w:pPr>
          </w:p>
        </w:tc>
      </w:tr>
      <w:tr w:rsidR="00D771B2" w14:paraId="5022AC0B" w14:textId="77777777" w:rsidTr="00884CD4">
        <w:trPr>
          <w:trHeight w:hRule="exact" w:val="1783"/>
        </w:trPr>
        <w:tc>
          <w:tcPr>
            <w:tcW w:w="2868" w:type="dxa"/>
          </w:tcPr>
          <w:p w14:paraId="1D8681BB" w14:textId="4C6FCC1F" w:rsidR="00D771B2" w:rsidRDefault="00FB0F06" w:rsidP="00A57F48">
            <w:r>
              <w:t>30</w:t>
            </w:r>
          </w:p>
          <w:p w14:paraId="14959C69" w14:textId="77777777" w:rsidR="00FB0F06" w:rsidRDefault="00FB0F06" w:rsidP="00FB0F06">
            <w:pPr>
              <w:jc w:val="center"/>
              <w:rPr>
                <w:b/>
                <w:sz w:val="18"/>
                <w:szCs w:val="16"/>
              </w:rPr>
            </w:pPr>
          </w:p>
          <w:p w14:paraId="1D6EAB7F" w14:textId="77777777" w:rsidR="00FB0F06" w:rsidRPr="009A3730" w:rsidRDefault="00FB0F06" w:rsidP="00FB0F06">
            <w:pPr>
              <w:jc w:val="center"/>
              <w:rPr>
                <w:b/>
                <w:sz w:val="18"/>
                <w:szCs w:val="16"/>
              </w:rPr>
            </w:pPr>
            <w:r w:rsidRPr="009A3730">
              <w:rPr>
                <w:b/>
                <w:sz w:val="18"/>
                <w:szCs w:val="16"/>
              </w:rPr>
              <w:t>No Preschool</w:t>
            </w:r>
          </w:p>
          <w:p w14:paraId="4CC20B35" w14:textId="39B5F570" w:rsidR="003A5BF4" w:rsidRDefault="00FB0F06" w:rsidP="00FB0F06">
            <w:pPr>
              <w:jc w:val="center"/>
            </w:pPr>
            <w:r w:rsidRPr="009A3730">
              <w:rPr>
                <w:b/>
                <w:sz w:val="18"/>
                <w:szCs w:val="16"/>
              </w:rPr>
              <w:t>(AA Co. Schools Closed)</w:t>
            </w:r>
            <w:r w:rsidR="00944B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14:paraId="4B34DC86" w14:textId="2FC5A683" w:rsidR="00D771B2" w:rsidRDefault="00D771B2" w:rsidP="00A57F48"/>
          <w:p w14:paraId="45FCEC94" w14:textId="77777777" w:rsidR="00944BBE" w:rsidRDefault="00944BBE" w:rsidP="00944BBE">
            <w:pPr>
              <w:jc w:val="center"/>
            </w:pPr>
          </w:p>
          <w:p w14:paraId="130CB2D3" w14:textId="77777777" w:rsidR="00944BBE" w:rsidRDefault="00944BBE" w:rsidP="001E3F9E">
            <w:pPr>
              <w:jc w:val="center"/>
            </w:pPr>
          </w:p>
        </w:tc>
        <w:tc>
          <w:tcPr>
            <w:tcW w:w="2832" w:type="dxa"/>
          </w:tcPr>
          <w:p w14:paraId="4C96EA96" w14:textId="39A2C509" w:rsidR="001F554A" w:rsidRPr="00397891" w:rsidRDefault="001F554A" w:rsidP="001F554A"/>
          <w:p w14:paraId="54B25475" w14:textId="13EAF321" w:rsidR="001A3DD0" w:rsidRDefault="001E3F9E" w:rsidP="00944BBE">
            <w:pPr>
              <w:jc w:val="center"/>
            </w:pPr>
            <w:r w:rsidRPr="00397891">
              <w:t>.</w:t>
            </w:r>
          </w:p>
        </w:tc>
        <w:tc>
          <w:tcPr>
            <w:tcW w:w="2904" w:type="dxa"/>
          </w:tcPr>
          <w:p w14:paraId="585EEFC8" w14:textId="534E763A" w:rsidR="00D771B2" w:rsidRDefault="00D771B2" w:rsidP="00A57F48"/>
          <w:p w14:paraId="4D21BF58" w14:textId="77777777" w:rsidR="00884CD4" w:rsidRDefault="00944BBE" w:rsidP="00884CD4">
            <w:pPr>
              <w:jc w:val="center"/>
              <w:rPr>
                <w:sz w:val="18"/>
                <w:szCs w:val="18"/>
              </w:rPr>
            </w:pPr>
            <w:r w:rsidRPr="00DE6DA5">
              <w:rPr>
                <w:sz w:val="18"/>
                <w:szCs w:val="18"/>
              </w:rPr>
              <w:t xml:space="preserve">  </w:t>
            </w:r>
          </w:p>
          <w:p w14:paraId="22B67E31" w14:textId="77777777" w:rsidR="00944BBE" w:rsidRDefault="00944BBE" w:rsidP="00944BBE">
            <w:pPr>
              <w:jc w:val="center"/>
              <w:rPr>
                <w:sz w:val="18"/>
                <w:szCs w:val="18"/>
              </w:rPr>
            </w:pPr>
          </w:p>
          <w:p w14:paraId="4E13F4DE" w14:textId="77777777" w:rsidR="00944BBE" w:rsidRDefault="00944BBE" w:rsidP="00944BBE">
            <w:pPr>
              <w:jc w:val="center"/>
              <w:rPr>
                <w:sz w:val="18"/>
                <w:szCs w:val="18"/>
              </w:rPr>
            </w:pPr>
          </w:p>
          <w:p w14:paraId="6EA5C508" w14:textId="77777777" w:rsidR="00944BBE" w:rsidRDefault="00944BBE" w:rsidP="00944BBE"/>
        </w:tc>
        <w:tc>
          <w:tcPr>
            <w:tcW w:w="2868" w:type="dxa"/>
          </w:tcPr>
          <w:p w14:paraId="6884C2AF" w14:textId="05CCD216" w:rsidR="00DE191C" w:rsidRDefault="00DE191C" w:rsidP="00DE191C"/>
          <w:p w14:paraId="132FB18D" w14:textId="4405DD49" w:rsidR="002735B1" w:rsidRPr="00397891" w:rsidRDefault="002735B1" w:rsidP="002735B1">
            <w:pPr>
              <w:jc w:val="center"/>
            </w:pPr>
          </w:p>
          <w:p w14:paraId="27BB1BB5" w14:textId="77777777" w:rsidR="002735B1" w:rsidRPr="002735B1" w:rsidRDefault="002735B1" w:rsidP="002735B1">
            <w:pPr>
              <w:jc w:val="center"/>
              <w:rPr>
                <w:b/>
              </w:rPr>
            </w:pPr>
          </w:p>
        </w:tc>
      </w:tr>
    </w:tbl>
    <w:p w14:paraId="5D2F122A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30AA6"/>
    <w:rsid w:val="00080191"/>
    <w:rsid w:val="000A01A6"/>
    <w:rsid w:val="000F0EA4"/>
    <w:rsid w:val="00117804"/>
    <w:rsid w:val="00171099"/>
    <w:rsid w:val="001861F7"/>
    <w:rsid w:val="0019667B"/>
    <w:rsid w:val="001A3DD0"/>
    <w:rsid w:val="001E3F9E"/>
    <w:rsid w:val="001F554A"/>
    <w:rsid w:val="00215125"/>
    <w:rsid w:val="00253A11"/>
    <w:rsid w:val="002735B1"/>
    <w:rsid w:val="002C26E1"/>
    <w:rsid w:val="002F4539"/>
    <w:rsid w:val="00302F17"/>
    <w:rsid w:val="00397891"/>
    <w:rsid w:val="003A5BF4"/>
    <w:rsid w:val="003D59BE"/>
    <w:rsid w:val="004465A5"/>
    <w:rsid w:val="004503ED"/>
    <w:rsid w:val="005066FE"/>
    <w:rsid w:val="00511321"/>
    <w:rsid w:val="005B4A28"/>
    <w:rsid w:val="005F3129"/>
    <w:rsid w:val="005F6231"/>
    <w:rsid w:val="006068CE"/>
    <w:rsid w:val="006603FD"/>
    <w:rsid w:val="006D543D"/>
    <w:rsid w:val="00802885"/>
    <w:rsid w:val="0082238D"/>
    <w:rsid w:val="00884CD4"/>
    <w:rsid w:val="008C39C3"/>
    <w:rsid w:val="008E1D7B"/>
    <w:rsid w:val="00916405"/>
    <w:rsid w:val="00944BBE"/>
    <w:rsid w:val="009A3730"/>
    <w:rsid w:val="009C3F1C"/>
    <w:rsid w:val="00A862BD"/>
    <w:rsid w:val="00B66AA6"/>
    <w:rsid w:val="00B87FB8"/>
    <w:rsid w:val="00B96FF6"/>
    <w:rsid w:val="00BD3F5B"/>
    <w:rsid w:val="00BF736C"/>
    <w:rsid w:val="00C21C90"/>
    <w:rsid w:val="00C4063C"/>
    <w:rsid w:val="00D71498"/>
    <w:rsid w:val="00D771B2"/>
    <w:rsid w:val="00DE191C"/>
    <w:rsid w:val="00DE6DA5"/>
    <w:rsid w:val="00FA1458"/>
    <w:rsid w:val="00FB0F06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BDA0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A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EA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EA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86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2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paulcalhan.org/ministries/st-paul-preschoo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220</TotalTime>
  <Pages>1</Pages>
  <Words>296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39</cp:revision>
  <cp:lastPrinted>2019-08-07T12:18:00Z</cp:lastPrinted>
  <dcterms:created xsi:type="dcterms:W3CDTF">2014-08-04T01:17:00Z</dcterms:created>
  <dcterms:modified xsi:type="dcterms:W3CDTF">2019-08-07T12:19:00Z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