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DCF6" w14:textId="77777777" w:rsidR="005066FE" w:rsidRDefault="006D20CF">
      <w:pPr>
        <w:pStyle w:val="Heading2"/>
        <w:rPr>
          <w:sz w:val="22"/>
          <w:szCs w:val="22"/>
        </w:rPr>
      </w:pPr>
      <w:r>
        <w:rPr>
          <w:noProof/>
        </w:rPr>
        <w:pict w14:anchorId="2DD0F1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63D250F9" w14:textId="65A3B6AE" w:rsidR="005066FE" w:rsidRDefault="00D771B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September 201</w:t>
                  </w:r>
                  <w:r w:rsidR="006A045A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  <w:p w14:paraId="16794E61" w14:textId="77777777" w:rsidR="007C05B6" w:rsidRDefault="007C05B6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C4CDA4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6778493E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012F9DBE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5D188937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AC3235E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B30A07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23890056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9DEB23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F67D30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52BFA65B" w14:textId="77777777" w:rsidTr="00D771B2">
        <w:trPr>
          <w:trHeight w:hRule="exact" w:val="1783"/>
        </w:trPr>
        <w:tc>
          <w:tcPr>
            <w:tcW w:w="2868" w:type="dxa"/>
          </w:tcPr>
          <w:p w14:paraId="01487109" w14:textId="39A9A573" w:rsidR="007372FC" w:rsidRDefault="006A045A" w:rsidP="007372FC">
            <w:r>
              <w:t>2</w:t>
            </w:r>
          </w:p>
          <w:p w14:paraId="5325200A" w14:textId="77777777" w:rsidR="007372FC" w:rsidRDefault="007372FC" w:rsidP="007372FC">
            <w:pPr>
              <w:jc w:val="center"/>
            </w:pPr>
          </w:p>
          <w:p w14:paraId="524AFB32" w14:textId="77777777" w:rsidR="007372FC" w:rsidRPr="005E36C6" w:rsidRDefault="007372FC" w:rsidP="007372FC">
            <w:pPr>
              <w:jc w:val="center"/>
              <w:rPr>
                <w:b/>
              </w:rPr>
            </w:pPr>
            <w:r w:rsidRPr="005E36C6">
              <w:rPr>
                <w:b/>
              </w:rPr>
              <w:t>Labor Day</w:t>
            </w:r>
          </w:p>
          <w:p w14:paraId="1154E79D" w14:textId="2193911F" w:rsidR="000A01A6" w:rsidRDefault="007372FC" w:rsidP="007372FC">
            <w:pPr>
              <w:jc w:val="center"/>
            </w:pPr>
            <w:r w:rsidRPr="005E36C6">
              <w:rPr>
                <w:b/>
              </w:rPr>
              <w:t>No School</w:t>
            </w:r>
          </w:p>
          <w:p w14:paraId="01462358" w14:textId="77777777" w:rsidR="0098475F" w:rsidRDefault="0098475F" w:rsidP="00A57F48"/>
          <w:p w14:paraId="7AC68802" w14:textId="77777777" w:rsidR="000A01A6" w:rsidRDefault="000A01A6" w:rsidP="000A01A6">
            <w:pPr>
              <w:jc w:val="center"/>
            </w:pPr>
          </w:p>
        </w:tc>
        <w:tc>
          <w:tcPr>
            <w:tcW w:w="2868" w:type="dxa"/>
          </w:tcPr>
          <w:p w14:paraId="3C2C5C84" w14:textId="0984ABFC" w:rsidR="007372FC" w:rsidRDefault="006A045A" w:rsidP="007372FC">
            <w:r>
              <w:t>3</w:t>
            </w:r>
          </w:p>
          <w:p w14:paraId="4A48C9CD" w14:textId="77777777" w:rsidR="007372FC" w:rsidRDefault="007372FC" w:rsidP="007372FC"/>
          <w:p w14:paraId="0CE6198F" w14:textId="77777777" w:rsidR="007372FC" w:rsidRPr="0098475F" w:rsidRDefault="007372FC" w:rsidP="007372FC">
            <w:pPr>
              <w:jc w:val="center"/>
              <w:rPr>
                <w:b/>
              </w:rPr>
            </w:pPr>
            <w:r>
              <w:rPr>
                <w:b/>
              </w:rPr>
              <w:t>3’s First day of Preschool</w:t>
            </w:r>
          </w:p>
          <w:p w14:paraId="726F421C" w14:textId="77777777" w:rsidR="007372FC" w:rsidRPr="0098475F" w:rsidRDefault="007372FC" w:rsidP="007372FC">
            <w:pPr>
              <w:jc w:val="center"/>
              <w:rPr>
                <w:b/>
              </w:rPr>
            </w:pPr>
            <w:r w:rsidRPr="0098475F">
              <w:rPr>
                <w:b/>
              </w:rPr>
              <w:t>One hour only</w:t>
            </w:r>
          </w:p>
          <w:p w14:paraId="31483119" w14:textId="77777777" w:rsidR="007372FC" w:rsidRDefault="007372FC" w:rsidP="007372FC">
            <w:pPr>
              <w:jc w:val="center"/>
            </w:pPr>
          </w:p>
          <w:p w14:paraId="3990488D" w14:textId="77777777" w:rsidR="007372FC" w:rsidRDefault="007372FC" w:rsidP="007372FC">
            <w:pPr>
              <w:jc w:val="center"/>
            </w:pPr>
            <w:r>
              <w:t>3AM: 9:30 am to 10:30 am</w:t>
            </w:r>
          </w:p>
          <w:p w14:paraId="2D5CB8E7" w14:textId="6F3C1319" w:rsidR="000A01A6" w:rsidRPr="000A01A6" w:rsidRDefault="007372FC" w:rsidP="007372FC">
            <w:pPr>
              <w:jc w:val="center"/>
              <w:rPr>
                <w:sz w:val="16"/>
                <w:szCs w:val="16"/>
              </w:rPr>
            </w:pPr>
            <w:r>
              <w:t>3PM: 12:00 pm to 1:00 pm</w:t>
            </w:r>
          </w:p>
          <w:p w14:paraId="592E44D1" w14:textId="77777777" w:rsidR="000A01A6" w:rsidRDefault="000A01A6" w:rsidP="000A01A6">
            <w:pPr>
              <w:jc w:val="center"/>
            </w:pPr>
          </w:p>
        </w:tc>
        <w:tc>
          <w:tcPr>
            <w:tcW w:w="2868" w:type="dxa"/>
          </w:tcPr>
          <w:p w14:paraId="0F35B12B" w14:textId="77777777" w:rsidR="00D771B2" w:rsidRDefault="006A045A" w:rsidP="00A57F48">
            <w:r>
              <w:t>4</w:t>
            </w:r>
          </w:p>
          <w:p w14:paraId="5F12EA07" w14:textId="2EB6B61C" w:rsidR="000A358B" w:rsidRDefault="000A358B" w:rsidP="000A35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526F1" wp14:editId="3E601D41">
                  <wp:extent cx="11430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64" cy="94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14:paraId="09CEBE00" w14:textId="78A2A6A3" w:rsidR="00F15029" w:rsidRDefault="006A045A" w:rsidP="0073262C">
            <w:r>
              <w:t>5</w:t>
            </w:r>
          </w:p>
          <w:p w14:paraId="0DCF8E4D" w14:textId="77777777" w:rsidR="007372FC" w:rsidRDefault="007372FC" w:rsidP="0073262C"/>
          <w:p w14:paraId="29D2110D" w14:textId="77777777" w:rsidR="007372FC" w:rsidRPr="00700EFA" w:rsidRDefault="007372FC" w:rsidP="007372FC">
            <w:pPr>
              <w:jc w:val="center"/>
              <w:rPr>
                <w:b/>
                <w:sz w:val="16"/>
                <w:szCs w:val="16"/>
              </w:rPr>
            </w:pPr>
            <w:r w:rsidRPr="00700EFA">
              <w:rPr>
                <w:b/>
                <w:sz w:val="16"/>
                <w:szCs w:val="16"/>
              </w:rPr>
              <w:t>3’s Begin Normal Class Schedule.</w:t>
            </w:r>
          </w:p>
          <w:p w14:paraId="7AE4E3D4" w14:textId="77777777" w:rsidR="007372FC" w:rsidRPr="00700EFA" w:rsidRDefault="007372FC" w:rsidP="007372FC">
            <w:pPr>
              <w:jc w:val="center"/>
              <w:rPr>
                <w:sz w:val="18"/>
                <w:szCs w:val="16"/>
              </w:rPr>
            </w:pPr>
            <w:r w:rsidRPr="00700EFA">
              <w:rPr>
                <w:sz w:val="18"/>
                <w:szCs w:val="16"/>
              </w:rPr>
              <w:t>3AM: 9:00 am to 11:00 am</w:t>
            </w:r>
          </w:p>
          <w:p w14:paraId="3A05407D" w14:textId="77777777" w:rsidR="007372FC" w:rsidRPr="00700EFA" w:rsidRDefault="007372FC" w:rsidP="007372FC">
            <w:pPr>
              <w:jc w:val="center"/>
              <w:rPr>
                <w:sz w:val="18"/>
                <w:szCs w:val="16"/>
              </w:rPr>
            </w:pPr>
            <w:r w:rsidRPr="00700EFA">
              <w:rPr>
                <w:sz w:val="18"/>
                <w:szCs w:val="16"/>
              </w:rPr>
              <w:t xml:space="preserve">3PM: 12:00 pm to 2:00 pm </w:t>
            </w:r>
          </w:p>
          <w:p w14:paraId="7687DAA4" w14:textId="77777777" w:rsidR="007372FC" w:rsidRDefault="007372FC" w:rsidP="007372FC">
            <w:pPr>
              <w:jc w:val="center"/>
              <w:rPr>
                <w:sz w:val="18"/>
                <w:szCs w:val="16"/>
              </w:rPr>
            </w:pPr>
          </w:p>
          <w:p w14:paraId="54DBC09C" w14:textId="77777777" w:rsidR="007372FC" w:rsidRPr="00700EFA" w:rsidRDefault="007372FC" w:rsidP="007372FC">
            <w:pPr>
              <w:jc w:val="center"/>
              <w:rPr>
                <w:b/>
                <w:sz w:val="18"/>
                <w:szCs w:val="16"/>
              </w:rPr>
            </w:pPr>
            <w:r w:rsidRPr="00700EFA">
              <w:rPr>
                <w:sz w:val="18"/>
                <w:szCs w:val="16"/>
              </w:rPr>
              <w:t>Get to know teachers &amp; friends. Jesus loves me!</w:t>
            </w:r>
            <w:r w:rsidRPr="00700EFA">
              <w:rPr>
                <w:b/>
                <w:sz w:val="18"/>
                <w:szCs w:val="16"/>
              </w:rPr>
              <w:t xml:space="preserve"> </w:t>
            </w:r>
          </w:p>
          <w:p w14:paraId="73A90228" w14:textId="4F68FD6A" w:rsidR="007372FC" w:rsidRDefault="007372FC" w:rsidP="0073262C"/>
        </w:tc>
        <w:tc>
          <w:tcPr>
            <w:tcW w:w="2868" w:type="dxa"/>
          </w:tcPr>
          <w:p w14:paraId="35C49CC9" w14:textId="295A09E6" w:rsidR="00D771B2" w:rsidRDefault="003D424C" w:rsidP="006A045A">
            <w:r>
              <w:t xml:space="preserve"> </w:t>
            </w:r>
            <w:r w:rsidR="006A045A">
              <w:t>6</w:t>
            </w:r>
          </w:p>
        </w:tc>
      </w:tr>
      <w:tr w:rsidR="00D771B2" w14:paraId="23D1313D" w14:textId="77777777" w:rsidTr="00D771B2">
        <w:trPr>
          <w:trHeight w:hRule="exact" w:val="1783"/>
        </w:trPr>
        <w:tc>
          <w:tcPr>
            <w:tcW w:w="2868" w:type="dxa"/>
          </w:tcPr>
          <w:p w14:paraId="1D5DDB02" w14:textId="237B4DFC" w:rsidR="00D771B2" w:rsidRDefault="006A045A" w:rsidP="007372FC">
            <w:r>
              <w:t>9</w:t>
            </w:r>
          </w:p>
        </w:tc>
        <w:tc>
          <w:tcPr>
            <w:tcW w:w="2868" w:type="dxa"/>
          </w:tcPr>
          <w:p w14:paraId="79B08529" w14:textId="366E4EF0" w:rsidR="00F15029" w:rsidRDefault="006A045A" w:rsidP="007372FC">
            <w:r>
              <w:t>10</w:t>
            </w:r>
          </w:p>
          <w:p w14:paraId="759A1178" w14:textId="77777777" w:rsidR="007372FC" w:rsidRDefault="007372FC" w:rsidP="007372FC"/>
          <w:p w14:paraId="03F17E0B" w14:textId="77777777" w:rsidR="007372FC" w:rsidRDefault="007372FC" w:rsidP="007372FC">
            <w:pPr>
              <w:jc w:val="center"/>
            </w:pPr>
            <w:r>
              <w:t>Intro letter “F”.</w:t>
            </w:r>
          </w:p>
          <w:p w14:paraId="627D211E" w14:textId="77777777" w:rsidR="007372FC" w:rsidRDefault="007372FC" w:rsidP="007372FC">
            <w:pPr>
              <w:jc w:val="center"/>
            </w:pPr>
            <w:r>
              <w:t>Intro Lord’s Prayer &amp; Pledge of Allegiance.</w:t>
            </w:r>
          </w:p>
          <w:p w14:paraId="756C73C8" w14:textId="77777777" w:rsidR="007372FC" w:rsidRDefault="007372FC" w:rsidP="007372FC">
            <w:pPr>
              <w:jc w:val="center"/>
            </w:pPr>
            <w:r>
              <w:t>Painting “f” craft.</w:t>
            </w:r>
          </w:p>
          <w:p w14:paraId="5CA2B179" w14:textId="77777777" w:rsidR="007372FC" w:rsidRDefault="007372FC" w:rsidP="007372FC">
            <w:pPr>
              <w:jc w:val="center"/>
            </w:pPr>
            <w:r>
              <w:t>Intro Five Senses.</w:t>
            </w:r>
          </w:p>
          <w:p w14:paraId="4EC7D9A8" w14:textId="62B5F623" w:rsidR="007372FC" w:rsidRDefault="007372FC" w:rsidP="007372FC"/>
        </w:tc>
        <w:tc>
          <w:tcPr>
            <w:tcW w:w="2868" w:type="dxa"/>
          </w:tcPr>
          <w:p w14:paraId="3E1E8923" w14:textId="45D38C0C" w:rsidR="00D771B2" w:rsidRDefault="006A045A" w:rsidP="00A57F48">
            <w:r>
              <w:t>11</w:t>
            </w:r>
          </w:p>
          <w:p w14:paraId="289CDFAC" w14:textId="77777777" w:rsidR="007372FC" w:rsidRDefault="007372FC" w:rsidP="00A57F48"/>
          <w:p w14:paraId="253D9D2E" w14:textId="77777777" w:rsidR="007372FC" w:rsidRPr="00700EFA" w:rsidRDefault="007372FC" w:rsidP="007372F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Hardee’s</w:t>
            </w:r>
            <w:r w:rsidRPr="00700EFA">
              <w:rPr>
                <w:b/>
                <w:szCs w:val="16"/>
              </w:rPr>
              <w:t xml:space="preserve"> Night</w:t>
            </w:r>
          </w:p>
          <w:p w14:paraId="47C3C36E" w14:textId="77777777" w:rsidR="007372FC" w:rsidRPr="00700EFA" w:rsidRDefault="007372FC" w:rsidP="007372FC">
            <w:pPr>
              <w:jc w:val="center"/>
              <w:rPr>
                <w:b/>
                <w:szCs w:val="16"/>
              </w:rPr>
            </w:pPr>
            <w:r w:rsidRPr="00700EFA">
              <w:rPr>
                <w:b/>
                <w:szCs w:val="16"/>
              </w:rPr>
              <w:t>Nursery Road</w:t>
            </w:r>
          </w:p>
          <w:p w14:paraId="63F5DA85" w14:textId="3C2D2502" w:rsidR="007372FC" w:rsidRDefault="007372FC" w:rsidP="007372FC">
            <w:pPr>
              <w:jc w:val="center"/>
            </w:pPr>
            <w:r w:rsidRPr="00700EFA">
              <w:rPr>
                <w:b/>
                <w:szCs w:val="16"/>
              </w:rPr>
              <w:t>5:00 to 8:00 p</w:t>
            </w:r>
            <w:bookmarkStart w:id="0" w:name="_GoBack"/>
            <w:bookmarkEnd w:id="0"/>
            <w:r w:rsidRPr="00700EFA">
              <w:rPr>
                <w:b/>
                <w:szCs w:val="16"/>
              </w:rPr>
              <w:t>m</w:t>
            </w:r>
          </w:p>
        </w:tc>
        <w:tc>
          <w:tcPr>
            <w:tcW w:w="2868" w:type="dxa"/>
          </w:tcPr>
          <w:p w14:paraId="69CD0E02" w14:textId="3F4A773B" w:rsidR="00D771B2" w:rsidRDefault="006A045A" w:rsidP="00A57F48">
            <w:r>
              <w:t>12</w:t>
            </w:r>
          </w:p>
          <w:p w14:paraId="30FD0612" w14:textId="3F9D20B4" w:rsidR="007372FC" w:rsidRPr="009D0CFF" w:rsidRDefault="007372FC" w:rsidP="007372FC">
            <w:pPr>
              <w:jc w:val="center"/>
              <w:rPr>
                <w:szCs w:val="18"/>
              </w:rPr>
            </w:pPr>
            <w:r w:rsidRPr="009D0CFF">
              <w:rPr>
                <w:szCs w:val="18"/>
              </w:rPr>
              <w:t>Review letter “F”.</w:t>
            </w:r>
          </w:p>
          <w:p w14:paraId="75DEA53F" w14:textId="09FC7315" w:rsidR="007372FC" w:rsidRPr="009D0CFF" w:rsidRDefault="007372FC" w:rsidP="007372FC">
            <w:pPr>
              <w:jc w:val="center"/>
              <w:rPr>
                <w:szCs w:val="18"/>
              </w:rPr>
            </w:pPr>
            <w:r w:rsidRPr="009D0CFF">
              <w:rPr>
                <w:szCs w:val="18"/>
              </w:rPr>
              <w:t>Intro sense of “TOUCH”.</w:t>
            </w:r>
          </w:p>
          <w:p w14:paraId="79765160" w14:textId="34D7B05D" w:rsidR="007372FC" w:rsidRDefault="007372FC" w:rsidP="007372FC">
            <w:pPr>
              <w:jc w:val="center"/>
              <w:rPr>
                <w:szCs w:val="18"/>
              </w:rPr>
            </w:pPr>
            <w:r w:rsidRPr="009D0CFF">
              <w:rPr>
                <w:szCs w:val="18"/>
              </w:rPr>
              <w:t>Take a nature walk &amp; “touch” God’s beautiful creations.</w:t>
            </w:r>
          </w:p>
          <w:p w14:paraId="4B1CDADE" w14:textId="77777777" w:rsidR="007372FC" w:rsidRPr="009D0CFF" w:rsidRDefault="007372FC" w:rsidP="007372F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Fire Drill.</w:t>
            </w:r>
          </w:p>
          <w:p w14:paraId="51F37F90" w14:textId="2D054E64" w:rsidR="009D0CFF" w:rsidRPr="00700EFA" w:rsidRDefault="007372FC" w:rsidP="007372FC">
            <w:pPr>
              <w:jc w:val="center"/>
              <w:rPr>
                <w:b/>
                <w:sz w:val="16"/>
                <w:szCs w:val="16"/>
              </w:rPr>
            </w:pPr>
            <w:r w:rsidRPr="009D0CFF">
              <w:rPr>
                <w:szCs w:val="18"/>
              </w:rPr>
              <w:t>1</w:t>
            </w:r>
            <w:r w:rsidRPr="009D0CFF">
              <w:rPr>
                <w:szCs w:val="18"/>
                <w:vertAlign w:val="superscript"/>
              </w:rPr>
              <w:t>st</w:t>
            </w:r>
            <w:r w:rsidRPr="009D0CFF">
              <w:rPr>
                <w:szCs w:val="18"/>
              </w:rPr>
              <w:t xml:space="preserve"> Rea</w:t>
            </w:r>
            <w:r w:rsidRPr="0073262C">
              <w:t>ding</w:t>
            </w:r>
            <w:r w:rsidRPr="009D0CFF">
              <w:rPr>
                <w:szCs w:val="18"/>
              </w:rPr>
              <w:t xml:space="preserve"> Challenge due.</w:t>
            </w:r>
          </w:p>
          <w:p w14:paraId="057199EC" w14:textId="77777777" w:rsidR="00E427C6" w:rsidRDefault="00E427C6" w:rsidP="00631395">
            <w:pPr>
              <w:jc w:val="center"/>
            </w:pPr>
          </w:p>
        </w:tc>
        <w:tc>
          <w:tcPr>
            <w:tcW w:w="2868" w:type="dxa"/>
          </w:tcPr>
          <w:p w14:paraId="722AA7B5" w14:textId="2040CF58" w:rsidR="00D771B2" w:rsidRDefault="006A045A" w:rsidP="007C05B6">
            <w:r>
              <w:t>13</w:t>
            </w:r>
          </w:p>
          <w:p w14:paraId="5B92EC86" w14:textId="77777777" w:rsidR="007372FC" w:rsidRPr="0098475F" w:rsidRDefault="007372FC" w:rsidP="007372FC">
            <w:pPr>
              <w:jc w:val="center"/>
              <w:rPr>
                <w:b/>
              </w:rPr>
            </w:pPr>
            <w:r w:rsidRPr="0098475F">
              <w:rPr>
                <w:b/>
              </w:rPr>
              <w:t>Last day to purchase</w:t>
            </w:r>
          </w:p>
          <w:p w14:paraId="2E88C186" w14:textId="77777777" w:rsidR="007372FC" w:rsidRPr="0098475F" w:rsidRDefault="007372FC" w:rsidP="007372FC">
            <w:pPr>
              <w:jc w:val="center"/>
              <w:rPr>
                <w:b/>
              </w:rPr>
            </w:pPr>
            <w:r w:rsidRPr="0098475F">
              <w:rPr>
                <w:b/>
              </w:rPr>
              <w:t>Disney on Ice</w:t>
            </w:r>
          </w:p>
          <w:p w14:paraId="6970B4B3" w14:textId="4F74FA49" w:rsidR="00631395" w:rsidRDefault="007372FC" w:rsidP="007372FC">
            <w:pPr>
              <w:jc w:val="center"/>
            </w:pPr>
            <w:r w:rsidRPr="0098475F">
              <w:rPr>
                <w:b/>
              </w:rPr>
              <w:t>Tickets.</w:t>
            </w:r>
          </w:p>
        </w:tc>
      </w:tr>
      <w:tr w:rsidR="00D771B2" w14:paraId="2FD19763" w14:textId="77777777" w:rsidTr="00D771B2">
        <w:trPr>
          <w:trHeight w:hRule="exact" w:val="1783"/>
        </w:trPr>
        <w:tc>
          <w:tcPr>
            <w:tcW w:w="2868" w:type="dxa"/>
          </w:tcPr>
          <w:p w14:paraId="2B5AAE74" w14:textId="6B5C7D83" w:rsidR="00D771B2" w:rsidRDefault="003D424C" w:rsidP="007C05B6">
            <w:r>
              <w:t>1</w:t>
            </w:r>
            <w:r w:rsidR="006A045A">
              <w:t>6</w:t>
            </w:r>
          </w:p>
          <w:p w14:paraId="50E361F2" w14:textId="77777777" w:rsidR="007C05B6" w:rsidRDefault="007C05B6" w:rsidP="007C05B6">
            <w:pPr>
              <w:jc w:val="center"/>
            </w:pPr>
          </w:p>
          <w:p w14:paraId="3E315788" w14:textId="77777777" w:rsidR="007C05B6" w:rsidRDefault="007C05B6" w:rsidP="007C05B6">
            <w:pPr>
              <w:jc w:val="center"/>
            </w:pPr>
          </w:p>
        </w:tc>
        <w:tc>
          <w:tcPr>
            <w:tcW w:w="2868" w:type="dxa"/>
          </w:tcPr>
          <w:p w14:paraId="05F7D55A" w14:textId="1FBF99F3" w:rsidR="00D771B2" w:rsidRDefault="000A01A6" w:rsidP="00A57F48">
            <w:r>
              <w:t>1</w:t>
            </w:r>
            <w:r w:rsidR="006A045A">
              <w:t>7</w:t>
            </w:r>
          </w:p>
          <w:p w14:paraId="34AABEDD" w14:textId="77777777" w:rsidR="007372FC" w:rsidRDefault="007372FC" w:rsidP="00A57F48"/>
          <w:p w14:paraId="7B83A514" w14:textId="77777777" w:rsidR="007372FC" w:rsidRDefault="007372FC" w:rsidP="007372FC">
            <w:pPr>
              <w:jc w:val="center"/>
            </w:pPr>
            <w:r>
              <w:t>Intro letter “L”.</w:t>
            </w:r>
          </w:p>
          <w:p w14:paraId="0460F412" w14:textId="77777777" w:rsidR="007372FC" w:rsidRDefault="007372FC" w:rsidP="007372FC">
            <w:pPr>
              <w:jc w:val="center"/>
            </w:pPr>
            <w:r>
              <w:t>Intro sense of “SIGHT”.</w:t>
            </w:r>
          </w:p>
          <w:p w14:paraId="167FF723" w14:textId="77777777" w:rsidR="007372FC" w:rsidRDefault="007372FC" w:rsidP="007372FC">
            <w:pPr>
              <w:jc w:val="center"/>
            </w:pPr>
            <w:r>
              <w:t>Paint “L” craft. Discuss colors.</w:t>
            </w:r>
          </w:p>
          <w:p w14:paraId="4638ADB7" w14:textId="77777777" w:rsidR="007372FC" w:rsidRPr="00E427C6" w:rsidRDefault="007372FC" w:rsidP="007372FC">
            <w:pPr>
              <w:jc w:val="center"/>
              <w:rPr>
                <w:b/>
              </w:rPr>
            </w:pPr>
            <w:r>
              <w:t>“Brown Bear, Brown Bear What Do You See?”</w:t>
            </w:r>
          </w:p>
          <w:p w14:paraId="1E2A6E87" w14:textId="77777777" w:rsidR="00E427C6" w:rsidRDefault="00E427C6" w:rsidP="007372FC">
            <w:pPr>
              <w:jc w:val="center"/>
            </w:pPr>
          </w:p>
        </w:tc>
        <w:tc>
          <w:tcPr>
            <w:tcW w:w="2868" w:type="dxa"/>
          </w:tcPr>
          <w:p w14:paraId="5CDF026A" w14:textId="52DDD7CE" w:rsidR="00D771B2" w:rsidRDefault="000A01A6" w:rsidP="00E34AAC">
            <w:r>
              <w:t>1</w:t>
            </w:r>
            <w:r w:rsidR="006A045A">
              <w:t>8</w:t>
            </w:r>
          </w:p>
          <w:p w14:paraId="726C8062" w14:textId="77777777" w:rsidR="00700EFA" w:rsidRDefault="00700EFA" w:rsidP="00700EFA">
            <w:pPr>
              <w:jc w:val="center"/>
              <w:rPr>
                <w:b/>
                <w:szCs w:val="16"/>
              </w:rPr>
            </w:pPr>
          </w:p>
          <w:p w14:paraId="400E0E82" w14:textId="2E9A9892" w:rsidR="00700EFA" w:rsidRDefault="00700EFA" w:rsidP="00700EFA">
            <w:pPr>
              <w:jc w:val="center"/>
            </w:pPr>
          </w:p>
        </w:tc>
        <w:tc>
          <w:tcPr>
            <w:tcW w:w="2868" w:type="dxa"/>
          </w:tcPr>
          <w:p w14:paraId="764F77CE" w14:textId="051523F9" w:rsidR="00E427C6" w:rsidRDefault="006A045A" w:rsidP="00A57F48">
            <w:r>
              <w:t>19</w:t>
            </w:r>
          </w:p>
          <w:p w14:paraId="77518A26" w14:textId="77777777" w:rsidR="007372FC" w:rsidRDefault="007372FC" w:rsidP="00A57F48"/>
          <w:p w14:paraId="38302A0A" w14:textId="77777777" w:rsidR="007372FC" w:rsidRDefault="007372FC" w:rsidP="007372FC">
            <w:pPr>
              <w:jc w:val="center"/>
            </w:pPr>
            <w:r>
              <w:t>Review letter “L”.</w:t>
            </w:r>
          </w:p>
          <w:p w14:paraId="2AC99CF9" w14:textId="77777777" w:rsidR="007372FC" w:rsidRDefault="007372FC" w:rsidP="007372FC">
            <w:pPr>
              <w:jc w:val="center"/>
            </w:pPr>
            <w:r>
              <w:t>Intro sense of “SMELL”.</w:t>
            </w:r>
          </w:p>
          <w:p w14:paraId="1397C00C" w14:textId="4EB7172F" w:rsidR="007372FC" w:rsidRDefault="007372FC" w:rsidP="007372FC">
            <w:pPr>
              <w:jc w:val="center"/>
            </w:pPr>
            <w:r>
              <w:t>“What’s that smell?” game.</w:t>
            </w:r>
          </w:p>
          <w:p w14:paraId="61014096" w14:textId="77777777" w:rsidR="00087F16" w:rsidRDefault="00087F16" w:rsidP="007372FC">
            <w:pPr>
              <w:jc w:val="center"/>
            </w:pPr>
          </w:p>
          <w:p w14:paraId="58279452" w14:textId="3FAF39B1" w:rsidR="000A01A6" w:rsidRPr="0073262C" w:rsidRDefault="007372FC" w:rsidP="007372FC">
            <w:pPr>
              <w:jc w:val="center"/>
              <w:rPr>
                <w:szCs w:val="18"/>
              </w:rPr>
            </w:pPr>
            <w:r>
              <w:t>Reading Challenge due.</w:t>
            </w:r>
          </w:p>
        </w:tc>
        <w:tc>
          <w:tcPr>
            <w:tcW w:w="2868" w:type="dxa"/>
          </w:tcPr>
          <w:p w14:paraId="0171FAD0" w14:textId="036F78B1" w:rsidR="00D771B2" w:rsidRDefault="006A045A" w:rsidP="00A57F48">
            <w:r>
              <w:t>20</w:t>
            </w:r>
          </w:p>
          <w:p w14:paraId="0CAFBC0E" w14:textId="77777777" w:rsidR="000A01A6" w:rsidRDefault="000A01A6" w:rsidP="00A57F48"/>
          <w:p w14:paraId="21B4CAB7" w14:textId="4B6778D2" w:rsidR="000A01A6" w:rsidRDefault="000A01A6" w:rsidP="0073262C">
            <w:pPr>
              <w:jc w:val="center"/>
            </w:pPr>
          </w:p>
        </w:tc>
      </w:tr>
      <w:tr w:rsidR="00D771B2" w14:paraId="7A9307DA" w14:textId="77777777" w:rsidTr="00D771B2">
        <w:trPr>
          <w:trHeight w:hRule="exact" w:val="1783"/>
        </w:trPr>
        <w:tc>
          <w:tcPr>
            <w:tcW w:w="2868" w:type="dxa"/>
          </w:tcPr>
          <w:p w14:paraId="16A980B1" w14:textId="0903C7DD" w:rsidR="00D771B2" w:rsidRDefault="006A045A" w:rsidP="009D0CFF">
            <w:r>
              <w:t>23</w:t>
            </w:r>
          </w:p>
        </w:tc>
        <w:tc>
          <w:tcPr>
            <w:tcW w:w="2868" w:type="dxa"/>
          </w:tcPr>
          <w:p w14:paraId="7FBAC3F7" w14:textId="7BE439BF" w:rsidR="00E427C6" w:rsidRDefault="006A045A" w:rsidP="00A57F48">
            <w:r>
              <w:t>24</w:t>
            </w:r>
          </w:p>
          <w:p w14:paraId="0011A74E" w14:textId="77777777" w:rsidR="007372FC" w:rsidRDefault="007372FC" w:rsidP="00A57F48"/>
          <w:p w14:paraId="45C060CE" w14:textId="77777777" w:rsidR="007372FC" w:rsidRDefault="007372FC" w:rsidP="007372FC">
            <w:pPr>
              <w:jc w:val="center"/>
            </w:pPr>
            <w:r>
              <w:t>Intro letter “P”.</w:t>
            </w:r>
          </w:p>
          <w:p w14:paraId="004E94A2" w14:textId="77777777" w:rsidR="007372FC" w:rsidRDefault="007372FC" w:rsidP="007372FC">
            <w:pPr>
              <w:jc w:val="center"/>
            </w:pPr>
            <w:r>
              <w:t>Intro sense of “HEARING”.</w:t>
            </w:r>
          </w:p>
          <w:p w14:paraId="61A8BD80" w14:textId="77777777" w:rsidR="007372FC" w:rsidRDefault="007372FC" w:rsidP="007372FC">
            <w:pPr>
              <w:jc w:val="center"/>
            </w:pPr>
            <w:r>
              <w:t>“Listening” game.</w:t>
            </w:r>
          </w:p>
          <w:p w14:paraId="217ACF9D" w14:textId="77777777" w:rsidR="007372FC" w:rsidRPr="0064785C" w:rsidRDefault="007372FC" w:rsidP="007372FC">
            <w:pPr>
              <w:jc w:val="center"/>
            </w:pPr>
            <w:r>
              <w:t>Paint “P” craft.</w:t>
            </w:r>
          </w:p>
          <w:p w14:paraId="7F7B826A" w14:textId="77777777" w:rsidR="007372FC" w:rsidRPr="00254886" w:rsidRDefault="007372FC" w:rsidP="007372FC">
            <w:pPr>
              <w:jc w:val="center"/>
              <w:rPr>
                <w:szCs w:val="18"/>
              </w:rPr>
            </w:pPr>
            <w:r w:rsidRPr="00254886">
              <w:rPr>
                <w:szCs w:val="18"/>
              </w:rPr>
              <w:t>Intro farm unit.</w:t>
            </w:r>
          </w:p>
          <w:p w14:paraId="06D641EC" w14:textId="77777777" w:rsidR="000A01A6" w:rsidRPr="00E427C6" w:rsidRDefault="000A01A6" w:rsidP="00E427C6">
            <w:pPr>
              <w:jc w:val="center"/>
            </w:pPr>
          </w:p>
          <w:p w14:paraId="64ABA06C" w14:textId="77777777" w:rsidR="000A01A6" w:rsidRDefault="000A01A6" w:rsidP="00A57F48"/>
        </w:tc>
        <w:tc>
          <w:tcPr>
            <w:tcW w:w="2868" w:type="dxa"/>
          </w:tcPr>
          <w:p w14:paraId="27363716" w14:textId="22516FFA" w:rsidR="007C05B6" w:rsidRDefault="006A045A" w:rsidP="007C05B6">
            <w:pPr>
              <w:rPr>
                <w:b/>
              </w:rPr>
            </w:pPr>
            <w:r>
              <w:t>25</w:t>
            </w:r>
          </w:p>
          <w:p w14:paraId="65EC1763" w14:textId="77777777" w:rsidR="007C05B6" w:rsidRDefault="007C05B6" w:rsidP="007C05B6">
            <w:pPr>
              <w:jc w:val="center"/>
              <w:rPr>
                <w:b/>
              </w:rPr>
            </w:pPr>
          </w:p>
          <w:p w14:paraId="2D4A2D59" w14:textId="77777777" w:rsidR="00D771B2" w:rsidRDefault="00D771B2" w:rsidP="007C05B6">
            <w:pPr>
              <w:jc w:val="center"/>
            </w:pPr>
          </w:p>
        </w:tc>
        <w:tc>
          <w:tcPr>
            <w:tcW w:w="2868" w:type="dxa"/>
          </w:tcPr>
          <w:p w14:paraId="11BA76E4" w14:textId="53957A12" w:rsidR="00D771B2" w:rsidRDefault="000A01A6" w:rsidP="00A57F48">
            <w:r>
              <w:t>2</w:t>
            </w:r>
            <w:r w:rsidR="006A045A">
              <w:t>6</w:t>
            </w:r>
          </w:p>
          <w:p w14:paraId="57FCD732" w14:textId="77777777" w:rsidR="007372FC" w:rsidRPr="006A045A" w:rsidRDefault="007372FC" w:rsidP="007372FC">
            <w:pPr>
              <w:jc w:val="center"/>
              <w:rPr>
                <w:b/>
                <w:sz w:val="14"/>
                <w:szCs w:val="18"/>
              </w:rPr>
            </w:pPr>
            <w:r w:rsidRPr="006A045A">
              <w:rPr>
                <w:b/>
                <w:sz w:val="14"/>
                <w:szCs w:val="18"/>
              </w:rPr>
              <w:t>Pumpkin Patch chaperone</w:t>
            </w:r>
          </w:p>
          <w:p w14:paraId="19D87EB2" w14:textId="77777777" w:rsidR="007372FC" w:rsidRPr="006A045A" w:rsidRDefault="007372FC" w:rsidP="007372FC">
            <w:pPr>
              <w:jc w:val="center"/>
              <w:rPr>
                <w:b/>
                <w:sz w:val="18"/>
                <w:szCs w:val="18"/>
              </w:rPr>
            </w:pPr>
            <w:r w:rsidRPr="006A045A">
              <w:rPr>
                <w:b/>
                <w:sz w:val="14"/>
                <w:szCs w:val="18"/>
              </w:rPr>
              <w:t>money due.</w:t>
            </w:r>
          </w:p>
          <w:p w14:paraId="419918AD" w14:textId="77777777" w:rsidR="006A045A" w:rsidRDefault="006A045A" w:rsidP="006A045A">
            <w:pPr>
              <w:jc w:val="center"/>
              <w:rPr>
                <w:sz w:val="14"/>
                <w:szCs w:val="16"/>
              </w:rPr>
            </w:pPr>
            <w:r w:rsidRPr="006A045A">
              <w:rPr>
                <w:b/>
                <w:sz w:val="14"/>
                <w:szCs w:val="16"/>
              </w:rPr>
              <w:t>Picture Day.</w:t>
            </w:r>
            <w:r w:rsidRPr="006A045A">
              <w:rPr>
                <w:b/>
                <w:sz w:val="16"/>
                <w:szCs w:val="22"/>
              </w:rPr>
              <w:t xml:space="preserve"> </w:t>
            </w:r>
            <w:r w:rsidRPr="006A045A">
              <w:rPr>
                <w:sz w:val="14"/>
                <w:szCs w:val="16"/>
              </w:rPr>
              <w:t>Individual &amp; class photographs. Wear your favorite outfit. Please bring siblings to be photographed at beginning of class time.</w:t>
            </w:r>
          </w:p>
          <w:p w14:paraId="73561C9A" w14:textId="049D547F" w:rsidR="007372FC" w:rsidRPr="006A045A" w:rsidRDefault="000A358B" w:rsidP="006A045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</w:rPr>
              <w:t>Review</w:t>
            </w:r>
            <w:r w:rsidR="007372FC" w:rsidRPr="006A045A">
              <w:rPr>
                <w:sz w:val="14"/>
              </w:rPr>
              <w:t xml:space="preserve"> letter “P”.</w:t>
            </w:r>
            <w:r w:rsidR="006A045A">
              <w:rPr>
                <w:sz w:val="14"/>
              </w:rPr>
              <w:t xml:space="preserve"> </w:t>
            </w:r>
            <w:r w:rsidR="007372FC" w:rsidRPr="006A045A">
              <w:rPr>
                <w:sz w:val="14"/>
              </w:rPr>
              <w:t>Intro sense of “TASTE”.</w:t>
            </w:r>
          </w:p>
          <w:p w14:paraId="52F2D714" w14:textId="2D0482DC" w:rsidR="007372FC" w:rsidRPr="006A045A" w:rsidRDefault="007372FC" w:rsidP="006A045A">
            <w:pPr>
              <w:jc w:val="center"/>
              <w:rPr>
                <w:sz w:val="14"/>
              </w:rPr>
            </w:pPr>
            <w:r w:rsidRPr="006A045A">
              <w:rPr>
                <w:sz w:val="14"/>
              </w:rPr>
              <w:t>What tastes sweet?</w:t>
            </w:r>
            <w:r w:rsidR="006A045A">
              <w:rPr>
                <w:sz w:val="14"/>
              </w:rPr>
              <w:t xml:space="preserve"> </w:t>
            </w:r>
            <w:r w:rsidRPr="006A045A">
              <w:rPr>
                <w:sz w:val="14"/>
              </w:rPr>
              <w:t>What tastes salty?</w:t>
            </w:r>
          </w:p>
          <w:p w14:paraId="3101B996" w14:textId="1DC6C5C4" w:rsidR="0073262C" w:rsidRPr="006A045A" w:rsidRDefault="007372FC" w:rsidP="006A045A">
            <w:pPr>
              <w:jc w:val="center"/>
              <w:rPr>
                <w:sz w:val="14"/>
              </w:rPr>
            </w:pPr>
            <w:r w:rsidRPr="006A045A">
              <w:rPr>
                <w:sz w:val="14"/>
              </w:rPr>
              <w:t>Review five senses.</w:t>
            </w:r>
            <w:r w:rsidR="006A045A">
              <w:rPr>
                <w:sz w:val="14"/>
              </w:rPr>
              <w:t xml:space="preserve"> Reading Challenge.</w:t>
            </w:r>
          </w:p>
        </w:tc>
        <w:tc>
          <w:tcPr>
            <w:tcW w:w="2868" w:type="dxa"/>
          </w:tcPr>
          <w:p w14:paraId="3D1C010C" w14:textId="3F73C6DC" w:rsidR="00D771B2" w:rsidRDefault="000A01A6" w:rsidP="00E34AAC">
            <w:r>
              <w:t>2</w:t>
            </w:r>
            <w:r w:rsidR="006A045A">
              <w:t>7</w:t>
            </w:r>
          </w:p>
          <w:p w14:paraId="76610A3D" w14:textId="77777777" w:rsidR="007372FC" w:rsidRDefault="007372FC" w:rsidP="007372FC">
            <w:pPr>
              <w:jc w:val="center"/>
              <w:rPr>
                <w:b/>
              </w:rPr>
            </w:pPr>
            <w:r>
              <w:rPr>
                <w:b/>
              </w:rPr>
              <w:t>Last day to pay the</w:t>
            </w:r>
          </w:p>
          <w:p w14:paraId="03D2C10C" w14:textId="77777777" w:rsidR="007372FC" w:rsidRDefault="007372FC" w:rsidP="007372FC">
            <w:pPr>
              <w:jc w:val="center"/>
              <w:rPr>
                <w:b/>
              </w:rPr>
            </w:pPr>
            <w:r>
              <w:rPr>
                <w:b/>
              </w:rPr>
              <w:t>required Activity fee</w:t>
            </w:r>
            <w:r w:rsidRPr="0098475F">
              <w:rPr>
                <w:b/>
              </w:rPr>
              <w:t>.</w:t>
            </w:r>
          </w:p>
          <w:p w14:paraId="474498A4" w14:textId="77777777" w:rsidR="007372FC" w:rsidRDefault="007372FC" w:rsidP="007372FC">
            <w:pPr>
              <w:jc w:val="center"/>
              <w:rPr>
                <w:b/>
              </w:rPr>
            </w:pPr>
          </w:p>
          <w:p w14:paraId="2DA096A8" w14:textId="77777777" w:rsidR="007372FC" w:rsidRDefault="007372FC" w:rsidP="007372FC">
            <w:pPr>
              <w:jc w:val="center"/>
              <w:rPr>
                <w:b/>
              </w:rPr>
            </w:pPr>
            <w:r>
              <w:rPr>
                <w:b/>
              </w:rPr>
              <w:t>Last day to return the Developmental Screening Questionnaires</w:t>
            </w:r>
            <w:r w:rsidRPr="0098475F">
              <w:rPr>
                <w:b/>
              </w:rPr>
              <w:t>.</w:t>
            </w:r>
          </w:p>
          <w:p w14:paraId="2A397D92" w14:textId="3430543A" w:rsidR="007372FC" w:rsidRDefault="007372FC" w:rsidP="00E34AAC"/>
        </w:tc>
      </w:tr>
      <w:tr w:rsidR="00D771B2" w14:paraId="3E0B4151" w14:textId="77777777" w:rsidTr="00D771B2">
        <w:trPr>
          <w:trHeight w:hRule="exact" w:val="1783"/>
        </w:trPr>
        <w:tc>
          <w:tcPr>
            <w:tcW w:w="2868" w:type="dxa"/>
          </w:tcPr>
          <w:p w14:paraId="43D9226D" w14:textId="57A0BD10" w:rsidR="009D0CFF" w:rsidRDefault="006A045A" w:rsidP="007372FC">
            <w:r>
              <w:t>30</w:t>
            </w:r>
          </w:p>
        </w:tc>
        <w:tc>
          <w:tcPr>
            <w:tcW w:w="2868" w:type="dxa"/>
          </w:tcPr>
          <w:p w14:paraId="16E926A1" w14:textId="23D5D405" w:rsidR="00035DA4" w:rsidRPr="00035DA4" w:rsidRDefault="00035DA4" w:rsidP="007372FC"/>
        </w:tc>
        <w:tc>
          <w:tcPr>
            <w:tcW w:w="2868" w:type="dxa"/>
          </w:tcPr>
          <w:p w14:paraId="097BBF90" w14:textId="1226858B" w:rsidR="00D771B2" w:rsidRDefault="00D771B2" w:rsidP="00A57F48"/>
        </w:tc>
        <w:tc>
          <w:tcPr>
            <w:tcW w:w="2868" w:type="dxa"/>
          </w:tcPr>
          <w:p w14:paraId="79AB71F0" w14:textId="3F7556CB" w:rsidR="009D0CFF" w:rsidRDefault="009D0CFF" w:rsidP="007372FC"/>
        </w:tc>
        <w:tc>
          <w:tcPr>
            <w:tcW w:w="2868" w:type="dxa"/>
          </w:tcPr>
          <w:p w14:paraId="61D185EA" w14:textId="77777777" w:rsidR="00D771B2" w:rsidRDefault="00D771B2" w:rsidP="007372FC">
            <w:pPr>
              <w:jc w:val="center"/>
            </w:pPr>
          </w:p>
        </w:tc>
      </w:tr>
    </w:tbl>
    <w:p w14:paraId="50D59C10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35DA4"/>
    <w:rsid w:val="000834D6"/>
    <w:rsid w:val="00087F16"/>
    <w:rsid w:val="000A01A6"/>
    <w:rsid w:val="000A358B"/>
    <w:rsid w:val="00171099"/>
    <w:rsid w:val="001E0FD8"/>
    <w:rsid w:val="00254886"/>
    <w:rsid w:val="003D424C"/>
    <w:rsid w:val="004503ED"/>
    <w:rsid w:val="005066FE"/>
    <w:rsid w:val="005B4A28"/>
    <w:rsid w:val="005E36C6"/>
    <w:rsid w:val="00631395"/>
    <w:rsid w:val="0064785C"/>
    <w:rsid w:val="00691A58"/>
    <w:rsid w:val="006A045A"/>
    <w:rsid w:val="006D20CF"/>
    <w:rsid w:val="00700EFA"/>
    <w:rsid w:val="0073262C"/>
    <w:rsid w:val="007372FC"/>
    <w:rsid w:val="007C05B6"/>
    <w:rsid w:val="008D7458"/>
    <w:rsid w:val="0098475F"/>
    <w:rsid w:val="009D0CFF"/>
    <w:rsid w:val="00B66AA6"/>
    <w:rsid w:val="00CA5CF1"/>
    <w:rsid w:val="00D26646"/>
    <w:rsid w:val="00D771B2"/>
    <w:rsid w:val="00E34AAC"/>
    <w:rsid w:val="00E427C6"/>
    <w:rsid w:val="00EE096C"/>
    <w:rsid w:val="00F15029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03C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D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FD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FD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F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paulcalhan.org/ministries/st-paul-presch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153</TotalTime>
  <Pages>1</Pages>
  <Words>239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24</cp:revision>
  <cp:lastPrinted>2019-08-07T12:17:00Z</cp:lastPrinted>
  <dcterms:created xsi:type="dcterms:W3CDTF">2014-08-04T01:17:00Z</dcterms:created>
  <dcterms:modified xsi:type="dcterms:W3CDTF">2019-08-07T12:18:00Z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