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85BAE" w14:textId="77777777" w:rsidR="005066FE" w:rsidRDefault="008A06B3">
      <w:pPr>
        <w:pStyle w:val="Heading2"/>
        <w:rPr>
          <w:sz w:val="22"/>
          <w:szCs w:val="22"/>
        </w:rPr>
      </w:pPr>
      <w:r>
        <w:rPr>
          <w:noProof/>
        </w:rPr>
        <w:pict w14:anchorId="7CC1C65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5.6pt;margin-top:-.45pt;width:353.75pt;height:30.65pt;z-index:251658240;mso-position-horizontal-relative:text;mso-position-vertical-relative:text" o:allowincell="f" filled="f" stroked="f">
            <v:textbox inset="0,0,0,0">
              <w:txbxContent>
                <w:p w14:paraId="03BD673C" w14:textId="2246DA6B" w:rsidR="005066FE" w:rsidRDefault="00841256" w:rsidP="00D771B2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>Octo</w:t>
                  </w:r>
                  <w:r w:rsidR="00D771B2">
                    <w:rPr>
                      <w:b/>
                      <w:bCs/>
                      <w:sz w:val="44"/>
                      <w:szCs w:val="44"/>
                    </w:rPr>
                    <w:t>ber 201</w:t>
                  </w:r>
                  <w:r w:rsidR="005B7405">
                    <w:rPr>
                      <w:b/>
                      <w:bCs/>
                      <w:sz w:val="44"/>
                      <w:szCs w:val="44"/>
                    </w:rPr>
                    <w:t>9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 w14:anchorId="30E2B652">
          <v:shape id="_x0000_s1027" type="#_x0000_t202" style="position:absolute;margin-left:22.1pt;margin-top:-10.75pt;width:3.55pt;height:3.55pt;z-index:251657216;mso-position-horizontal-relative:text;mso-position-vertical-relative:text" o:allowincell="f" filled="f" stroked="f">
            <v:textbox inset="0,0,0,0">
              <w:txbxContent>
                <w:p w14:paraId="456A58D9" w14:textId="77777777" w:rsidR="005066FE" w:rsidRDefault="005066FE" w:rsidP="00D771B2">
                  <w:pPr>
                    <w:pStyle w:val="Title"/>
                  </w:pPr>
                </w:p>
              </w:txbxContent>
            </v:textbox>
            <w10:wrap type="square"/>
          </v:shape>
        </w:pict>
      </w:r>
    </w:p>
    <w:p w14:paraId="5F72117A" w14:textId="77777777" w:rsidR="005066FE" w:rsidRDefault="005066FE">
      <w:pPr>
        <w:rPr>
          <w:sz w:val="22"/>
          <w:szCs w:val="22"/>
        </w:rPr>
      </w:pPr>
    </w:p>
    <w:tbl>
      <w:tblPr>
        <w:tblW w:w="14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2868"/>
        <w:gridCol w:w="2868"/>
        <w:gridCol w:w="2868"/>
        <w:gridCol w:w="2868"/>
      </w:tblGrid>
      <w:tr w:rsidR="00D771B2" w14:paraId="473BB579" w14:textId="77777777" w:rsidTr="00D771B2">
        <w:trPr>
          <w:trHeight w:hRule="exact" w:val="593"/>
        </w:trPr>
        <w:tc>
          <w:tcPr>
            <w:tcW w:w="2868" w:type="dxa"/>
            <w:shd w:val="pct60" w:color="auto" w:fill="FFFFFF"/>
            <w:vAlign w:val="center"/>
          </w:tcPr>
          <w:p w14:paraId="36156B69" w14:textId="77777777" w:rsidR="00D771B2" w:rsidRDefault="00D771B2" w:rsidP="00A57F48">
            <w:pPr>
              <w:pStyle w:val="Heading1"/>
              <w:rPr>
                <w:color w:val="FFFFFF"/>
              </w:rPr>
            </w:pPr>
            <w:r>
              <w:rPr>
                <w:color w:val="FFFFFF"/>
              </w:rPr>
              <w:t>MONDAY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6EC658CF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TUESDAY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4A49E9D8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WEDNESDAY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109CEBFF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THURSDAY</w:t>
            </w:r>
          </w:p>
        </w:tc>
        <w:tc>
          <w:tcPr>
            <w:tcW w:w="2868" w:type="dxa"/>
            <w:shd w:val="pct60" w:color="auto" w:fill="FFFFFF"/>
            <w:vAlign w:val="center"/>
          </w:tcPr>
          <w:p w14:paraId="6F165805" w14:textId="77777777" w:rsidR="00D771B2" w:rsidRDefault="00D771B2" w:rsidP="00A57F48">
            <w:pPr>
              <w:jc w:val="center"/>
              <w:rPr>
                <w:color w:val="FFFFFF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FRIDAY</w:t>
            </w:r>
          </w:p>
        </w:tc>
      </w:tr>
      <w:tr w:rsidR="00D771B2" w14:paraId="68589C50" w14:textId="77777777" w:rsidTr="00D771B2">
        <w:trPr>
          <w:trHeight w:hRule="exact" w:val="1783"/>
        </w:trPr>
        <w:tc>
          <w:tcPr>
            <w:tcW w:w="2868" w:type="dxa"/>
          </w:tcPr>
          <w:p w14:paraId="58ADADF6" w14:textId="1335F10C" w:rsidR="00D771B2" w:rsidRDefault="00D771B2" w:rsidP="00A57F48"/>
          <w:p w14:paraId="19F78964" w14:textId="77777777" w:rsidR="000A01A6" w:rsidRDefault="000A01A6" w:rsidP="00A57F48"/>
          <w:p w14:paraId="485E7EB2" w14:textId="77777777" w:rsidR="000A01A6" w:rsidRDefault="000A01A6" w:rsidP="000A01A6">
            <w:pPr>
              <w:jc w:val="center"/>
            </w:pPr>
          </w:p>
        </w:tc>
        <w:tc>
          <w:tcPr>
            <w:tcW w:w="2868" w:type="dxa"/>
          </w:tcPr>
          <w:p w14:paraId="6C2F436F" w14:textId="4F7249D1" w:rsidR="00D771B2" w:rsidRDefault="005B7405" w:rsidP="00A57F48">
            <w:r>
              <w:t>1</w:t>
            </w:r>
          </w:p>
          <w:p w14:paraId="6C3AF22E" w14:textId="55602EAC" w:rsidR="001B20BC" w:rsidRPr="000076D6" w:rsidRDefault="001B20BC" w:rsidP="007E04AB">
            <w:pPr>
              <w:jc w:val="center"/>
            </w:pPr>
            <w:r w:rsidRPr="000076D6">
              <w:rPr>
                <w:b/>
              </w:rPr>
              <w:t>Tuition.</w:t>
            </w:r>
            <w:r w:rsidR="007E04AB" w:rsidRPr="000076D6">
              <w:rPr>
                <w:b/>
              </w:rPr>
              <w:t xml:space="preserve">  </w:t>
            </w:r>
          </w:p>
          <w:p w14:paraId="0D3DA8BC" w14:textId="3EBA9C92" w:rsidR="000076D6" w:rsidRDefault="001B20BC" w:rsidP="000076D6">
            <w:pPr>
              <w:jc w:val="center"/>
            </w:pPr>
            <w:r w:rsidRPr="000076D6">
              <w:t xml:space="preserve">Intro letter “J”. </w:t>
            </w:r>
            <w:r w:rsidR="000076D6">
              <w:t xml:space="preserve"> </w:t>
            </w:r>
            <w:r w:rsidRPr="000076D6">
              <w:t xml:space="preserve">Prepare for pumpkin patch trip. </w:t>
            </w:r>
          </w:p>
          <w:p w14:paraId="21E10738" w14:textId="50DEC523" w:rsidR="000076D6" w:rsidRDefault="001B20BC" w:rsidP="007E04AB">
            <w:pPr>
              <w:jc w:val="center"/>
            </w:pPr>
            <w:r w:rsidRPr="000076D6">
              <w:t>Discuss growth of a pumpkin.</w:t>
            </w:r>
            <w:r w:rsidR="00731EB9" w:rsidRPr="000076D6">
              <w:t xml:space="preserve"> </w:t>
            </w:r>
          </w:p>
          <w:p w14:paraId="2C69CE77" w14:textId="7455FD3D" w:rsidR="00731EB9" w:rsidRPr="000076D6" w:rsidRDefault="00731EB9" w:rsidP="007E04AB">
            <w:pPr>
              <w:jc w:val="center"/>
            </w:pPr>
            <w:r w:rsidRPr="000076D6">
              <w:t>Reading Challenge due.</w:t>
            </w:r>
          </w:p>
          <w:p w14:paraId="72227987" w14:textId="77777777" w:rsidR="001B20BC" w:rsidRPr="000076D6" w:rsidRDefault="001B20BC" w:rsidP="001B20BC">
            <w:pPr>
              <w:jc w:val="center"/>
              <w:rPr>
                <w:sz w:val="22"/>
                <w:szCs w:val="22"/>
              </w:rPr>
            </w:pPr>
          </w:p>
          <w:p w14:paraId="2F9D2921" w14:textId="77777777" w:rsidR="00731EB9" w:rsidRPr="00D37B13" w:rsidRDefault="00731EB9" w:rsidP="001B20BC">
            <w:pPr>
              <w:jc w:val="center"/>
              <w:rPr>
                <w:sz w:val="16"/>
                <w:szCs w:val="18"/>
              </w:rPr>
            </w:pPr>
          </w:p>
          <w:p w14:paraId="3B3F9ED8" w14:textId="77777777" w:rsidR="000A01A6" w:rsidRDefault="000A01A6" w:rsidP="001B20BC"/>
        </w:tc>
        <w:tc>
          <w:tcPr>
            <w:tcW w:w="2868" w:type="dxa"/>
          </w:tcPr>
          <w:p w14:paraId="108BA192" w14:textId="769461B8" w:rsidR="00741522" w:rsidRDefault="005B7405" w:rsidP="00A57F48">
            <w:r>
              <w:t>2</w:t>
            </w:r>
          </w:p>
          <w:p w14:paraId="3DCD43E8" w14:textId="77777777" w:rsidR="008A06B3" w:rsidRDefault="008A06B3" w:rsidP="008A06B3">
            <w:pPr>
              <w:jc w:val="center"/>
              <w:rPr>
                <w:b/>
                <w:szCs w:val="16"/>
              </w:rPr>
            </w:pPr>
          </w:p>
          <w:p w14:paraId="5420F3BF" w14:textId="3A327C09" w:rsidR="008A06B3" w:rsidRPr="00D30265" w:rsidRDefault="008A06B3" w:rsidP="008A06B3">
            <w:pPr>
              <w:jc w:val="center"/>
              <w:rPr>
                <w:b/>
                <w:szCs w:val="16"/>
              </w:rPr>
            </w:pPr>
            <w:bookmarkStart w:id="0" w:name="_GoBack"/>
            <w:bookmarkEnd w:id="0"/>
            <w:r>
              <w:rPr>
                <w:b/>
                <w:szCs w:val="16"/>
              </w:rPr>
              <w:t>Hardee’s Night</w:t>
            </w:r>
          </w:p>
          <w:p w14:paraId="0F33DA87" w14:textId="77777777" w:rsidR="008A06B3" w:rsidRPr="00D30265" w:rsidRDefault="008A06B3" w:rsidP="008A06B3">
            <w:pPr>
              <w:jc w:val="center"/>
              <w:rPr>
                <w:b/>
                <w:szCs w:val="16"/>
              </w:rPr>
            </w:pPr>
            <w:r w:rsidRPr="00D30265">
              <w:rPr>
                <w:b/>
                <w:szCs w:val="16"/>
              </w:rPr>
              <w:t>Nursery Road</w:t>
            </w:r>
          </w:p>
          <w:p w14:paraId="4D2F0F37" w14:textId="53533559" w:rsidR="00741522" w:rsidRDefault="008A06B3" w:rsidP="008A06B3">
            <w:pPr>
              <w:jc w:val="center"/>
            </w:pPr>
            <w:r w:rsidRPr="00D30265">
              <w:rPr>
                <w:b/>
                <w:szCs w:val="16"/>
              </w:rPr>
              <w:t>5:00 to 8:00 pm</w:t>
            </w:r>
          </w:p>
        </w:tc>
        <w:tc>
          <w:tcPr>
            <w:tcW w:w="2868" w:type="dxa"/>
          </w:tcPr>
          <w:p w14:paraId="21679FBA" w14:textId="6CEA845E" w:rsidR="00D771B2" w:rsidRDefault="005B7405" w:rsidP="00AE5031">
            <w:r>
              <w:t>3</w:t>
            </w:r>
          </w:p>
          <w:p w14:paraId="7031D4B6" w14:textId="77777777" w:rsidR="00146357" w:rsidRDefault="00146357" w:rsidP="00146357">
            <w:pPr>
              <w:jc w:val="center"/>
            </w:pPr>
            <w:r w:rsidRPr="00D01CA8">
              <w:rPr>
                <w:b/>
              </w:rPr>
              <w:t>Pumpkin Patch Field Trip</w:t>
            </w:r>
          </w:p>
          <w:p w14:paraId="42BA3B69" w14:textId="77777777" w:rsidR="00146357" w:rsidRDefault="00146357" w:rsidP="00146357">
            <w:pPr>
              <w:jc w:val="center"/>
            </w:pPr>
            <w:r>
              <w:t>9:00 am to 1:15 pm</w:t>
            </w:r>
          </w:p>
          <w:p w14:paraId="7D85F731" w14:textId="77777777" w:rsidR="00146357" w:rsidRDefault="00146357" w:rsidP="00146357">
            <w:pPr>
              <w:jc w:val="center"/>
            </w:pPr>
            <w:r>
              <w:t xml:space="preserve">Wear green school shirt. </w:t>
            </w:r>
          </w:p>
          <w:p w14:paraId="17692104" w14:textId="77777777" w:rsidR="00146357" w:rsidRDefault="00146357" w:rsidP="00146357">
            <w:pPr>
              <w:jc w:val="center"/>
            </w:pPr>
            <w:r>
              <w:t>Bring lunch &amp; drink and a bag to carry your pumpkin.</w:t>
            </w:r>
          </w:p>
          <w:p w14:paraId="37246700" w14:textId="77777777" w:rsidR="00146357" w:rsidRDefault="00146357" w:rsidP="00146357">
            <w:pPr>
              <w:jc w:val="center"/>
              <w:rPr>
                <w:b/>
                <w:szCs w:val="16"/>
              </w:rPr>
            </w:pPr>
            <w:r>
              <w:t xml:space="preserve"> Dress for weather (i.e. boots)</w:t>
            </w:r>
          </w:p>
          <w:p w14:paraId="3CE86A46" w14:textId="64C80CA7" w:rsidR="000A01A6" w:rsidRDefault="000A01A6" w:rsidP="00146357">
            <w:pPr>
              <w:jc w:val="center"/>
            </w:pPr>
          </w:p>
        </w:tc>
        <w:tc>
          <w:tcPr>
            <w:tcW w:w="2868" w:type="dxa"/>
          </w:tcPr>
          <w:p w14:paraId="3B41DA18" w14:textId="185E6366" w:rsidR="00D771B2" w:rsidRDefault="005B7405" w:rsidP="00A57F48">
            <w:r>
              <w:t>4</w:t>
            </w:r>
          </w:p>
        </w:tc>
      </w:tr>
      <w:tr w:rsidR="00D771B2" w14:paraId="432A6600" w14:textId="77777777" w:rsidTr="00D771B2">
        <w:trPr>
          <w:trHeight w:hRule="exact" w:val="1783"/>
        </w:trPr>
        <w:tc>
          <w:tcPr>
            <w:tcW w:w="2868" w:type="dxa"/>
          </w:tcPr>
          <w:p w14:paraId="369A55AF" w14:textId="4CC0993B" w:rsidR="00D771B2" w:rsidRDefault="005B7405" w:rsidP="00A57F48">
            <w:r>
              <w:t>7</w:t>
            </w:r>
          </w:p>
          <w:p w14:paraId="2A71A1D9" w14:textId="43F8B090" w:rsidR="00DC709E" w:rsidRDefault="00DC709E" w:rsidP="005B7405">
            <w:pPr>
              <w:jc w:val="center"/>
            </w:pPr>
          </w:p>
        </w:tc>
        <w:tc>
          <w:tcPr>
            <w:tcW w:w="2868" w:type="dxa"/>
          </w:tcPr>
          <w:p w14:paraId="645AD42D" w14:textId="43B6D0C2" w:rsidR="00D771B2" w:rsidRDefault="005B7405" w:rsidP="00A57F48">
            <w:r>
              <w:t>8</w:t>
            </w:r>
          </w:p>
          <w:p w14:paraId="0B8AB418" w14:textId="77777777" w:rsidR="001B20BC" w:rsidRPr="001B20BC" w:rsidRDefault="001B20BC" w:rsidP="001B20BC">
            <w:pPr>
              <w:jc w:val="center"/>
              <w:rPr>
                <w:sz w:val="16"/>
                <w:szCs w:val="16"/>
              </w:rPr>
            </w:pPr>
            <w:r w:rsidRPr="001B20BC">
              <w:rPr>
                <w:sz w:val="16"/>
                <w:szCs w:val="16"/>
              </w:rPr>
              <w:t>Review letter “J”.</w:t>
            </w:r>
          </w:p>
          <w:p w14:paraId="632BA5DA" w14:textId="77777777" w:rsidR="001B20BC" w:rsidRPr="001B20BC" w:rsidRDefault="001B20BC" w:rsidP="001B20BC">
            <w:pPr>
              <w:jc w:val="center"/>
              <w:rPr>
                <w:sz w:val="16"/>
                <w:szCs w:val="16"/>
              </w:rPr>
            </w:pPr>
            <w:r w:rsidRPr="001B20BC">
              <w:rPr>
                <w:sz w:val="16"/>
                <w:szCs w:val="16"/>
              </w:rPr>
              <w:t xml:space="preserve"> Review pumpkin patch field trip.</w:t>
            </w:r>
          </w:p>
          <w:p w14:paraId="1C8691AF" w14:textId="77777777" w:rsidR="001B20BC" w:rsidRPr="001B20BC" w:rsidRDefault="001B20BC" w:rsidP="001B20BC">
            <w:pPr>
              <w:jc w:val="center"/>
              <w:rPr>
                <w:sz w:val="16"/>
                <w:szCs w:val="16"/>
              </w:rPr>
            </w:pPr>
            <w:r w:rsidRPr="001B20BC">
              <w:rPr>
                <w:sz w:val="16"/>
                <w:szCs w:val="16"/>
              </w:rPr>
              <w:t xml:space="preserve"> Intro Fire Safety unit &amp; video. </w:t>
            </w:r>
          </w:p>
          <w:p w14:paraId="718FB938" w14:textId="77777777" w:rsidR="00E53624" w:rsidRDefault="001B20BC" w:rsidP="001B20BC">
            <w:pPr>
              <w:jc w:val="center"/>
              <w:rPr>
                <w:sz w:val="16"/>
                <w:szCs w:val="16"/>
              </w:rPr>
            </w:pPr>
            <w:r w:rsidRPr="001B20BC">
              <w:rPr>
                <w:sz w:val="16"/>
                <w:szCs w:val="16"/>
              </w:rPr>
              <w:t>Fire Drill.</w:t>
            </w:r>
            <w:r>
              <w:rPr>
                <w:sz w:val="16"/>
                <w:szCs w:val="16"/>
              </w:rPr>
              <w:t xml:space="preserve"> “J” craft.</w:t>
            </w:r>
          </w:p>
          <w:p w14:paraId="31C18099" w14:textId="77777777" w:rsidR="001B20BC" w:rsidRPr="001B20BC" w:rsidRDefault="001B20BC" w:rsidP="001B20BC">
            <w:pPr>
              <w:jc w:val="center"/>
              <w:rPr>
                <w:b/>
                <w:sz w:val="14"/>
                <w:szCs w:val="16"/>
              </w:rPr>
            </w:pPr>
            <w:r w:rsidRPr="001B20BC">
              <w:rPr>
                <w:b/>
                <w:sz w:val="14"/>
                <w:szCs w:val="16"/>
              </w:rPr>
              <w:t>Family Ice Cream Social</w:t>
            </w:r>
          </w:p>
          <w:p w14:paraId="676F2CBF" w14:textId="77777777" w:rsidR="001B20BC" w:rsidRPr="001B20BC" w:rsidRDefault="001B20BC" w:rsidP="001B20BC">
            <w:pPr>
              <w:jc w:val="center"/>
              <w:rPr>
                <w:b/>
                <w:sz w:val="14"/>
                <w:szCs w:val="16"/>
              </w:rPr>
            </w:pPr>
            <w:r w:rsidRPr="001B20BC">
              <w:rPr>
                <w:b/>
                <w:sz w:val="14"/>
                <w:szCs w:val="16"/>
              </w:rPr>
              <w:t>6:00 to 7:00 pm</w:t>
            </w:r>
          </w:p>
          <w:p w14:paraId="2F1479F3" w14:textId="77777777" w:rsidR="001B20BC" w:rsidRPr="001B20BC" w:rsidRDefault="001B20BC" w:rsidP="001B20BC">
            <w:pPr>
              <w:jc w:val="center"/>
              <w:rPr>
                <w:b/>
                <w:sz w:val="14"/>
                <w:szCs w:val="16"/>
              </w:rPr>
            </w:pPr>
            <w:r w:rsidRPr="001B20BC">
              <w:rPr>
                <w:b/>
                <w:sz w:val="14"/>
                <w:szCs w:val="16"/>
              </w:rPr>
              <w:t>Fellowship Hall</w:t>
            </w:r>
          </w:p>
          <w:p w14:paraId="3F971B98" w14:textId="77777777" w:rsidR="001B20BC" w:rsidRPr="00E53624" w:rsidRDefault="001B20BC" w:rsidP="001B20BC">
            <w:pPr>
              <w:jc w:val="center"/>
            </w:pPr>
            <w:r w:rsidRPr="001B20BC">
              <w:rPr>
                <w:b/>
                <w:sz w:val="14"/>
                <w:szCs w:val="16"/>
              </w:rPr>
              <w:t>Come see your new friends and meet their family!</w:t>
            </w:r>
          </w:p>
        </w:tc>
        <w:tc>
          <w:tcPr>
            <w:tcW w:w="2868" w:type="dxa"/>
          </w:tcPr>
          <w:p w14:paraId="230A7887" w14:textId="0646AC27" w:rsidR="00D771B2" w:rsidRDefault="005B7405" w:rsidP="00D30265">
            <w:r>
              <w:t>9</w:t>
            </w:r>
          </w:p>
          <w:p w14:paraId="5F300A87" w14:textId="77777777" w:rsidR="005B7405" w:rsidRDefault="005B7405" w:rsidP="005B7405">
            <w:pPr>
              <w:jc w:val="center"/>
              <w:rPr>
                <w:b/>
              </w:rPr>
            </w:pPr>
          </w:p>
          <w:p w14:paraId="4D4EE4A4" w14:textId="26DF0073" w:rsidR="00891232" w:rsidRPr="00D30265" w:rsidRDefault="00891232" w:rsidP="008A06B3">
            <w:pPr>
              <w:jc w:val="center"/>
              <w:rPr>
                <w:b/>
                <w:szCs w:val="16"/>
              </w:rPr>
            </w:pPr>
          </w:p>
          <w:p w14:paraId="66A63F51" w14:textId="77777777" w:rsidR="0021000A" w:rsidRPr="00D30265" w:rsidRDefault="0021000A" w:rsidP="00D30265">
            <w:pPr>
              <w:jc w:val="center"/>
              <w:rPr>
                <w:b/>
                <w:sz w:val="24"/>
              </w:rPr>
            </w:pPr>
          </w:p>
          <w:p w14:paraId="12D7FB2B" w14:textId="77777777" w:rsidR="00D30265" w:rsidRDefault="00D30265" w:rsidP="00D30265">
            <w:pPr>
              <w:jc w:val="center"/>
            </w:pPr>
          </w:p>
        </w:tc>
        <w:tc>
          <w:tcPr>
            <w:tcW w:w="2868" w:type="dxa"/>
          </w:tcPr>
          <w:p w14:paraId="02CB53F3" w14:textId="1D9BB208" w:rsidR="00D771B2" w:rsidRDefault="00382108" w:rsidP="00A57F48">
            <w:r>
              <w:t>1</w:t>
            </w:r>
            <w:r w:rsidR="005B7405">
              <w:t>0</w:t>
            </w:r>
          </w:p>
          <w:p w14:paraId="496331D4" w14:textId="77777777" w:rsidR="005B7405" w:rsidRPr="00D30265" w:rsidRDefault="005B7405" w:rsidP="005B7405">
            <w:pPr>
              <w:jc w:val="center"/>
            </w:pPr>
            <w:r w:rsidRPr="00D30265">
              <w:rPr>
                <w:b/>
              </w:rPr>
              <w:t>Linthicum Fire Dept. visit.</w:t>
            </w:r>
          </w:p>
          <w:p w14:paraId="7D7B60E9" w14:textId="77777777" w:rsidR="005B7405" w:rsidRPr="00D30265" w:rsidRDefault="005B7405" w:rsidP="005B7405">
            <w:pPr>
              <w:jc w:val="center"/>
            </w:pPr>
            <w:r w:rsidRPr="00D30265">
              <w:t>Wear green school shirt.</w:t>
            </w:r>
          </w:p>
          <w:p w14:paraId="4E8235C7" w14:textId="77777777" w:rsidR="000076D6" w:rsidRDefault="005B7405" w:rsidP="000076D6">
            <w:pPr>
              <w:jc w:val="center"/>
              <w:rPr>
                <w:b/>
              </w:rPr>
            </w:pPr>
            <w:r w:rsidRPr="00D30265">
              <w:rPr>
                <w:b/>
              </w:rPr>
              <w:t>All 3</w:t>
            </w:r>
            <w:r>
              <w:rPr>
                <w:b/>
              </w:rPr>
              <w:t>-</w:t>
            </w:r>
            <w:r w:rsidRPr="00D30265">
              <w:rPr>
                <w:b/>
              </w:rPr>
              <w:t xml:space="preserve">year </w:t>
            </w:r>
            <w:proofErr w:type="spellStart"/>
            <w:r w:rsidRPr="00D30265">
              <w:rPr>
                <w:b/>
              </w:rPr>
              <w:t>olds</w:t>
            </w:r>
            <w:proofErr w:type="spellEnd"/>
            <w:r w:rsidRPr="00D30265">
              <w:rPr>
                <w:b/>
              </w:rPr>
              <w:t xml:space="preserve"> come to school from 10:00 am to Noon.</w:t>
            </w:r>
          </w:p>
          <w:p w14:paraId="30FF0560" w14:textId="2EB41B25" w:rsidR="000076D6" w:rsidRPr="000076D6" w:rsidRDefault="000076D6" w:rsidP="000076D6">
            <w:pPr>
              <w:jc w:val="center"/>
            </w:pPr>
            <w:r w:rsidRPr="000076D6">
              <w:t xml:space="preserve"> Reading Challenge due.</w:t>
            </w:r>
          </w:p>
          <w:p w14:paraId="167E7B7A" w14:textId="77777777" w:rsidR="00A4384B" w:rsidRDefault="00A4384B" w:rsidP="005B7405">
            <w:pPr>
              <w:jc w:val="center"/>
              <w:rPr>
                <w:b/>
              </w:rPr>
            </w:pPr>
          </w:p>
          <w:p w14:paraId="74FDA2C4" w14:textId="61084CFD" w:rsidR="000076D6" w:rsidRDefault="000076D6" w:rsidP="005B7405">
            <w:pPr>
              <w:jc w:val="center"/>
            </w:pPr>
          </w:p>
        </w:tc>
        <w:tc>
          <w:tcPr>
            <w:tcW w:w="2868" w:type="dxa"/>
          </w:tcPr>
          <w:p w14:paraId="415A3CA1" w14:textId="0355DED7" w:rsidR="00891232" w:rsidRDefault="00382108" w:rsidP="00891232">
            <w:pPr>
              <w:rPr>
                <w:b/>
              </w:rPr>
            </w:pPr>
            <w:r>
              <w:t>1</w:t>
            </w:r>
            <w:r w:rsidR="005B7405">
              <w:t>1</w:t>
            </w:r>
            <w:r w:rsidR="00891232" w:rsidRPr="00721CE3">
              <w:rPr>
                <w:b/>
              </w:rPr>
              <w:t xml:space="preserve"> </w:t>
            </w:r>
          </w:p>
          <w:p w14:paraId="3DD4B70B" w14:textId="77777777" w:rsidR="00891232" w:rsidRDefault="00891232" w:rsidP="00891232">
            <w:pPr>
              <w:jc w:val="center"/>
            </w:pPr>
            <w:r w:rsidRPr="00721CE3">
              <w:rPr>
                <w:b/>
              </w:rPr>
              <w:t>Disney on Ice Family Outing</w:t>
            </w:r>
          </w:p>
          <w:p w14:paraId="247EF092" w14:textId="77777777" w:rsidR="00891232" w:rsidRDefault="00891232" w:rsidP="00891232">
            <w:pPr>
              <w:jc w:val="center"/>
            </w:pPr>
            <w:r>
              <w:t>9:00 am to 1:15 pm</w:t>
            </w:r>
          </w:p>
          <w:p w14:paraId="34DFE722" w14:textId="77777777" w:rsidR="00891232" w:rsidRDefault="00891232" w:rsidP="00891232">
            <w:pPr>
              <w:jc w:val="center"/>
            </w:pPr>
            <w:r>
              <w:t>Wear green school shirt. Bring lunches/drinks.</w:t>
            </w:r>
          </w:p>
          <w:p w14:paraId="0CB2D1E1" w14:textId="24C10141" w:rsidR="00D771B2" w:rsidRDefault="00891232" w:rsidP="007E04AB">
            <w:pPr>
              <w:jc w:val="center"/>
            </w:pPr>
            <w:r w:rsidRPr="00721CE3">
              <w:rPr>
                <w:b/>
              </w:rPr>
              <w:t xml:space="preserve">Must have purchased tickets by September </w:t>
            </w:r>
            <w:r>
              <w:rPr>
                <w:b/>
              </w:rPr>
              <w:t>1</w:t>
            </w:r>
            <w:r w:rsidR="008A06B3">
              <w:rPr>
                <w:b/>
              </w:rPr>
              <w:t>3</w:t>
            </w:r>
            <w:r w:rsidRPr="00721CE3">
              <w:rPr>
                <w:b/>
                <w:vertAlign w:val="superscript"/>
              </w:rPr>
              <w:t>th</w:t>
            </w:r>
            <w:r w:rsidRPr="00721CE3">
              <w:rPr>
                <w:b/>
              </w:rPr>
              <w:t>.</w:t>
            </w:r>
          </w:p>
        </w:tc>
      </w:tr>
      <w:tr w:rsidR="00D771B2" w14:paraId="6D480B5B" w14:textId="77777777" w:rsidTr="00D771B2">
        <w:trPr>
          <w:trHeight w:hRule="exact" w:val="1783"/>
        </w:trPr>
        <w:tc>
          <w:tcPr>
            <w:tcW w:w="2868" w:type="dxa"/>
          </w:tcPr>
          <w:p w14:paraId="4C97EFDB" w14:textId="4B31CC98" w:rsidR="00D771B2" w:rsidRDefault="00841256" w:rsidP="00AE5031">
            <w:r>
              <w:t>1</w:t>
            </w:r>
            <w:r w:rsidR="005B7405">
              <w:t>4</w:t>
            </w:r>
          </w:p>
        </w:tc>
        <w:tc>
          <w:tcPr>
            <w:tcW w:w="2868" w:type="dxa"/>
          </w:tcPr>
          <w:p w14:paraId="7BD986F0" w14:textId="41A4853E" w:rsidR="00D771B2" w:rsidRDefault="00841256" w:rsidP="00A57F48">
            <w:r>
              <w:t>1</w:t>
            </w:r>
            <w:r w:rsidR="005B7405">
              <w:t>5</w:t>
            </w:r>
          </w:p>
          <w:p w14:paraId="6E6088FA" w14:textId="29E4CB97" w:rsidR="00DC709E" w:rsidRPr="00D30265" w:rsidRDefault="00DC709E" w:rsidP="00DC709E">
            <w:pPr>
              <w:jc w:val="center"/>
              <w:rPr>
                <w:b/>
              </w:rPr>
            </w:pPr>
          </w:p>
          <w:p w14:paraId="778EF317" w14:textId="77777777" w:rsidR="005B7405" w:rsidRPr="00721CE3" w:rsidRDefault="005B7405" w:rsidP="005B7405">
            <w:pPr>
              <w:jc w:val="center"/>
              <w:rPr>
                <w:b/>
              </w:rPr>
            </w:pPr>
            <w:r w:rsidRPr="00721CE3">
              <w:rPr>
                <w:b/>
              </w:rPr>
              <w:t>No school</w:t>
            </w:r>
          </w:p>
          <w:p w14:paraId="0873D895" w14:textId="4210BF67" w:rsidR="00DC709E" w:rsidRPr="00D30265" w:rsidRDefault="005B7405" w:rsidP="005B7405">
            <w:pPr>
              <w:jc w:val="center"/>
              <w:rPr>
                <w:szCs w:val="16"/>
              </w:rPr>
            </w:pPr>
            <w:r w:rsidRPr="00721CE3">
              <w:rPr>
                <w:b/>
              </w:rPr>
              <w:t>AA Co. Schools closed</w:t>
            </w:r>
          </w:p>
          <w:p w14:paraId="3CFED1D1" w14:textId="77777777" w:rsidR="00731EB9" w:rsidRPr="001B20BC" w:rsidRDefault="00731EB9" w:rsidP="00E53624">
            <w:pPr>
              <w:jc w:val="center"/>
              <w:rPr>
                <w:sz w:val="18"/>
              </w:rPr>
            </w:pPr>
          </w:p>
          <w:p w14:paraId="16C40702" w14:textId="77777777" w:rsidR="00E53624" w:rsidRDefault="00E53624" w:rsidP="00E53624">
            <w:pPr>
              <w:jc w:val="center"/>
            </w:pPr>
          </w:p>
        </w:tc>
        <w:tc>
          <w:tcPr>
            <w:tcW w:w="2868" w:type="dxa"/>
          </w:tcPr>
          <w:p w14:paraId="255CBCD6" w14:textId="7828B374" w:rsidR="00D771B2" w:rsidRDefault="00841256" w:rsidP="00AE5031">
            <w:r>
              <w:t>1</w:t>
            </w:r>
            <w:r w:rsidR="005B7405">
              <w:t>6</w:t>
            </w:r>
          </w:p>
          <w:p w14:paraId="559986C9" w14:textId="77777777" w:rsidR="005B7405" w:rsidRDefault="005B7405" w:rsidP="005B7405">
            <w:pPr>
              <w:jc w:val="center"/>
              <w:rPr>
                <w:b/>
              </w:rPr>
            </w:pPr>
          </w:p>
          <w:p w14:paraId="794DA786" w14:textId="5110CE2F" w:rsidR="00DC709E" w:rsidRDefault="00DC709E" w:rsidP="005B7405">
            <w:pPr>
              <w:jc w:val="center"/>
            </w:pPr>
          </w:p>
        </w:tc>
        <w:tc>
          <w:tcPr>
            <w:tcW w:w="2868" w:type="dxa"/>
          </w:tcPr>
          <w:p w14:paraId="3320AAAE" w14:textId="1609014D" w:rsidR="00D771B2" w:rsidRDefault="005B7405" w:rsidP="00A57F48">
            <w:r>
              <w:t>17</w:t>
            </w:r>
          </w:p>
          <w:p w14:paraId="701A9F0E" w14:textId="77777777" w:rsidR="005B7405" w:rsidRDefault="005B7405" w:rsidP="005B7405">
            <w:pPr>
              <w:jc w:val="center"/>
              <w:rPr>
                <w:sz w:val="18"/>
              </w:rPr>
            </w:pPr>
            <w:r w:rsidRPr="001B20BC">
              <w:rPr>
                <w:sz w:val="18"/>
              </w:rPr>
              <w:t xml:space="preserve">Intro letter “X”. </w:t>
            </w:r>
          </w:p>
          <w:p w14:paraId="4854CDC1" w14:textId="77777777" w:rsidR="005B7405" w:rsidRPr="001B20BC" w:rsidRDefault="005B7405" w:rsidP="005B7405">
            <w:pPr>
              <w:jc w:val="center"/>
              <w:rPr>
                <w:sz w:val="18"/>
              </w:rPr>
            </w:pPr>
            <w:r w:rsidRPr="001B20BC">
              <w:rPr>
                <w:sz w:val="18"/>
              </w:rPr>
              <w:t xml:space="preserve">Hunt for EXITS, BELLS, FIRE EXTINGUISHERS. </w:t>
            </w:r>
          </w:p>
          <w:p w14:paraId="78662DB7" w14:textId="77777777" w:rsidR="005B7405" w:rsidRPr="001B20BC" w:rsidRDefault="005B7405" w:rsidP="005B7405">
            <w:pPr>
              <w:jc w:val="center"/>
              <w:rPr>
                <w:sz w:val="18"/>
              </w:rPr>
            </w:pPr>
            <w:r w:rsidRPr="001B20BC">
              <w:rPr>
                <w:sz w:val="18"/>
              </w:rPr>
              <w:t>Practice STOP, DROP &amp; ROLL.</w:t>
            </w:r>
          </w:p>
          <w:p w14:paraId="02F4C610" w14:textId="77777777" w:rsidR="005B7405" w:rsidRPr="001B20BC" w:rsidRDefault="005B7405" w:rsidP="005B7405">
            <w:pPr>
              <w:jc w:val="center"/>
              <w:rPr>
                <w:sz w:val="18"/>
              </w:rPr>
            </w:pPr>
            <w:r w:rsidRPr="001B20BC">
              <w:rPr>
                <w:sz w:val="18"/>
              </w:rPr>
              <w:t>Dalmatian Fire Dog craft.</w:t>
            </w:r>
          </w:p>
          <w:p w14:paraId="05A2E1A3" w14:textId="6DE707BB" w:rsidR="00A4384B" w:rsidRPr="005B7405" w:rsidRDefault="005B7405" w:rsidP="005B7405">
            <w:pPr>
              <w:jc w:val="center"/>
              <w:rPr>
                <w:sz w:val="18"/>
              </w:rPr>
            </w:pPr>
            <w:r w:rsidRPr="001B20BC">
              <w:rPr>
                <w:sz w:val="18"/>
              </w:rPr>
              <w:t>Halloween Painting fun.</w:t>
            </w:r>
            <w:r w:rsidRPr="00D30265">
              <w:rPr>
                <w:szCs w:val="16"/>
              </w:rPr>
              <w:t xml:space="preserve"> Reading Challenge due.</w:t>
            </w:r>
          </w:p>
        </w:tc>
        <w:tc>
          <w:tcPr>
            <w:tcW w:w="2868" w:type="dxa"/>
          </w:tcPr>
          <w:p w14:paraId="54B6CEC7" w14:textId="5AE4B3A2" w:rsidR="00D771B2" w:rsidRDefault="005B7405" w:rsidP="00A57F48">
            <w:r>
              <w:t>18</w:t>
            </w:r>
          </w:p>
          <w:p w14:paraId="04279AB6" w14:textId="77777777" w:rsidR="000A01A6" w:rsidRDefault="000A01A6" w:rsidP="00A57F48"/>
          <w:p w14:paraId="5C6A18D8" w14:textId="77777777" w:rsidR="00A4384B" w:rsidRDefault="00A4384B" w:rsidP="00DC709E">
            <w:pPr>
              <w:jc w:val="center"/>
            </w:pPr>
          </w:p>
        </w:tc>
      </w:tr>
      <w:tr w:rsidR="00D771B2" w14:paraId="7FCD6B10" w14:textId="77777777" w:rsidTr="00D771B2">
        <w:trPr>
          <w:trHeight w:hRule="exact" w:val="1783"/>
        </w:trPr>
        <w:tc>
          <w:tcPr>
            <w:tcW w:w="2868" w:type="dxa"/>
          </w:tcPr>
          <w:p w14:paraId="7FE889AE" w14:textId="3E38162B" w:rsidR="00D771B2" w:rsidRDefault="00382108" w:rsidP="00A57F48">
            <w:r>
              <w:t>2</w:t>
            </w:r>
            <w:r w:rsidR="005B7405">
              <w:t>1</w:t>
            </w:r>
          </w:p>
        </w:tc>
        <w:tc>
          <w:tcPr>
            <w:tcW w:w="2868" w:type="dxa"/>
          </w:tcPr>
          <w:p w14:paraId="16F6E082" w14:textId="7C924E21" w:rsidR="00D771B2" w:rsidRDefault="00841256" w:rsidP="00A57F48">
            <w:r>
              <w:t>2</w:t>
            </w:r>
            <w:r w:rsidR="005B7405">
              <w:t>2</w:t>
            </w:r>
          </w:p>
          <w:p w14:paraId="0564FDD0" w14:textId="77777777" w:rsidR="00DC709E" w:rsidRDefault="00DC709E" w:rsidP="00DC709E">
            <w:pPr>
              <w:jc w:val="center"/>
              <w:rPr>
                <w:b/>
              </w:rPr>
            </w:pPr>
          </w:p>
          <w:p w14:paraId="0F49A3AF" w14:textId="77777777" w:rsidR="005B7405" w:rsidRPr="00731EB9" w:rsidRDefault="005B7405" w:rsidP="005B7405">
            <w:pPr>
              <w:jc w:val="center"/>
            </w:pPr>
            <w:r w:rsidRPr="00731EB9">
              <w:t xml:space="preserve">Intro letter “O”.  </w:t>
            </w:r>
          </w:p>
          <w:p w14:paraId="17193908" w14:textId="0A904EF5" w:rsidR="005B7405" w:rsidRDefault="005B7405" w:rsidP="005B7405">
            <w:pPr>
              <w:jc w:val="center"/>
            </w:pPr>
            <w:r w:rsidRPr="00731EB9">
              <w:t>“O” Craft.</w:t>
            </w:r>
          </w:p>
          <w:p w14:paraId="5D31CC51" w14:textId="4F8982FD" w:rsidR="00146357" w:rsidRDefault="00146357" w:rsidP="005B7405">
            <w:pPr>
              <w:jc w:val="center"/>
            </w:pPr>
            <w:r>
              <w:t>Halloween fun.</w:t>
            </w:r>
          </w:p>
          <w:p w14:paraId="6972F6DB" w14:textId="6B524CBD" w:rsidR="00146357" w:rsidRPr="00731EB9" w:rsidRDefault="00146357" w:rsidP="005B7405">
            <w:pPr>
              <w:jc w:val="center"/>
            </w:pPr>
            <w:r>
              <w:t>Painting fun.</w:t>
            </w:r>
          </w:p>
          <w:p w14:paraId="4BE64577" w14:textId="77777777" w:rsidR="005B7405" w:rsidRPr="00731EB9" w:rsidRDefault="005B7405" w:rsidP="005B7405">
            <w:pPr>
              <w:jc w:val="center"/>
            </w:pPr>
          </w:p>
          <w:p w14:paraId="180F9E4A" w14:textId="3452446E" w:rsidR="000A01A6" w:rsidRDefault="000A01A6" w:rsidP="00DC709E">
            <w:pPr>
              <w:jc w:val="center"/>
            </w:pPr>
          </w:p>
        </w:tc>
        <w:tc>
          <w:tcPr>
            <w:tcW w:w="2868" w:type="dxa"/>
          </w:tcPr>
          <w:p w14:paraId="2A38462A" w14:textId="1C5C8FC2" w:rsidR="00D771B2" w:rsidRDefault="00841256" w:rsidP="005B7405">
            <w:r>
              <w:t>2</w:t>
            </w:r>
            <w:r w:rsidR="005B7405">
              <w:t>3</w:t>
            </w:r>
          </w:p>
        </w:tc>
        <w:tc>
          <w:tcPr>
            <w:tcW w:w="2868" w:type="dxa"/>
          </w:tcPr>
          <w:p w14:paraId="4BE88576" w14:textId="7A0BC117" w:rsidR="000A01A6" w:rsidRDefault="00841256" w:rsidP="001B20BC">
            <w:r>
              <w:t>2</w:t>
            </w:r>
            <w:r w:rsidR="005B7405">
              <w:t>4</w:t>
            </w:r>
          </w:p>
          <w:p w14:paraId="3DAA581A" w14:textId="2228B574" w:rsidR="00731EB9" w:rsidRDefault="00731EB9" w:rsidP="00731EB9">
            <w:pPr>
              <w:jc w:val="center"/>
            </w:pPr>
            <w:r w:rsidRPr="00731EB9">
              <w:t xml:space="preserve"> </w:t>
            </w:r>
          </w:p>
          <w:p w14:paraId="66B910D8" w14:textId="77777777" w:rsidR="00146357" w:rsidRDefault="00146357" w:rsidP="005B7405">
            <w:pPr>
              <w:jc w:val="center"/>
            </w:pPr>
            <w:r>
              <w:t>Review letter “O”.</w:t>
            </w:r>
          </w:p>
          <w:p w14:paraId="196787A2" w14:textId="3289ACDB" w:rsidR="005B7405" w:rsidRDefault="005B7405" w:rsidP="005B7405">
            <w:pPr>
              <w:jc w:val="center"/>
            </w:pPr>
            <w:r w:rsidRPr="00731EB9">
              <w:t>Stranger Awareness &amp; Halloween Safety.</w:t>
            </w:r>
          </w:p>
          <w:p w14:paraId="52581CB4" w14:textId="77777777" w:rsidR="00491EDD" w:rsidRPr="00731EB9" w:rsidRDefault="00491EDD" w:rsidP="00731EB9">
            <w:pPr>
              <w:jc w:val="center"/>
            </w:pPr>
          </w:p>
          <w:p w14:paraId="4B02ADEB" w14:textId="77777777" w:rsidR="00731EB9" w:rsidRPr="00731EB9" w:rsidRDefault="00731EB9" w:rsidP="00731EB9">
            <w:pPr>
              <w:jc w:val="center"/>
            </w:pPr>
            <w:r w:rsidRPr="00731EB9">
              <w:t>Reading Challenge due.</w:t>
            </w:r>
          </w:p>
          <w:p w14:paraId="40D6ED5B" w14:textId="77777777" w:rsidR="00731EB9" w:rsidRDefault="00731EB9" w:rsidP="00731EB9">
            <w:pPr>
              <w:jc w:val="center"/>
              <w:rPr>
                <w:sz w:val="18"/>
                <w:szCs w:val="16"/>
              </w:rPr>
            </w:pPr>
          </w:p>
          <w:p w14:paraId="105CA5DC" w14:textId="77777777" w:rsidR="00731EB9" w:rsidRPr="00891232" w:rsidRDefault="00731EB9" w:rsidP="00731EB9">
            <w:pPr>
              <w:jc w:val="center"/>
              <w:rPr>
                <w:sz w:val="18"/>
                <w:szCs w:val="16"/>
              </w:rPr>
            </w:pPr>
          </w:p>
          <w:p w14:paraId="4D53AEAE" w14:textId="77777777" w:rsidR="000A01A6" w:rsidRDefault="000A01A6" w:rsidP="00891232">
            <w:pPr>
              <w:jc w:val="center"/>
            </w:pPr>
          </w:p>
        </w:tc>
        <w:tc>
          <w:tcPr>
            <w:tcW w:w="2868" w:type="dxa"/>
          </w:tcPr>
          <w:p w14:paraId="1E61272C" w14:textId="60FB8FE7" w:rsidR="00D771B2" w:rsidRDefault="00841256" w:rsidP="00AE5031">
            <w:r>
              <w:t>2</w:t>
            </w:r>
            <w:r w:rsidR="005B7405">
              <w:t>5</w:t>
            </w:r>
          </w:p>
          <w:p w14:paraId="10289449" w14:textId="77777777" w:rsidR="00382108" w:rsidRDefault="00382108" w:rsidP="001B20BC">
            <w:pPr>
              <w:jc w:val="center"/>
            </w:pPr>
          </w:p>
        </w:tc>
      </w:tr>
      <w:tr w:rsidR="00D771B2" w14:paraId="35B07AA4" w14:textId="77777777" w:rsidTr="00D771B2">
        <w:trPr>
          <w:trHeight w:hRule="exact" w:val="1783"/>
        </w:trPr>
        <w:tc>
          <w:tcPr>
            <w:tcW w:w="2868" w:type="dxa"/>
          </w:tcPr>
          <w:p w14:paraId="06914E03" w14:textId="1A5E55A7" w:rsidR="00D771B2" w:rsidRDefault="00E943A0" w:rsidP="00AE5031">
            <w:r>
              <w:t>2</w:t>
            </w:r>
            <w:r w:rsidR="005B7405">
              <w:t>8</w:t>
            </w:r>
          </w:p>
          <w:p w14:paraId="0F6A6CAF" w14:textId="77777777" w:rsidR="004A0D2F" w:rsidRDefault="004A0D2F" w:rsidP="00AE5031"/>
          <w:p w14:paraId="00D833C5" w14:textId="77777777" w:rsidR="004A0D2F" w:rsidRDefault="004A0D2F" w:rsidP="004A0D2F">
            <w:pPr>
              <w:jc w:val="center"/>
            </w:pPr>
          </w:p>
        </w:tc>
        <w:tc>
          <w:tcPr>
            <w:tcW w:w="2868" w:type="dxa"/>
          </w:tcPr>
          <w:p w14:paraId="0146B6E8" w14:textId="59425D6D" w:rsidR="00721CE3" w:rsidRDefault="005B7405" w:rsidP="00A57F48">
            <w:r>
              <w:t>29</w:t>
            </w:r>
          </w:p>
          <w:p w14:paraId="39B6ECB1" w14:textId="77777777" w:rsidR="005B7405" w:rsidRPr="00731EB9" w:rsidRDefault="005B7405" w:rsidP="005B7405">
            <w:pPr>
              <w:jc w:val="center"/>
            </w:pPr>
            <w:r w:rsidRPr="00731EB9">
              <w:t>Halloween Fun activities.</w:t>
            </w:r>
          </w:p>
          <w:p w14:paraId="39A3274E" w14:textId="77777777" w:rsidR="005B7405" w:rsidRPr="00731EB9" w:rsidRDefault="005B7405" w:rsidP="005B7405">
            <w:pPr>
              <w:jc w:val="center"/>
            </w:pPr>
            <w:r w:rsidRPr="00731EB9">
              <w:t>Carve Pumpkins.</w:t>
            </w:r>
          </w:p>
          <w:p w14:paraId="4327AF7B" w14:textId="77777777" w:rsidR="005B7405" w:rsidRPr="00731EB9" w:rsidRDefault="005B7405" w:rsidP="005B7405">
            <w:pPr>
              <w:jc w:val="center"/>
            </w:pPr>
            <w:r w:rsidRPr="00731EB9">
              <w:t>Review of letters.</w:t>
            </w:r>
          </w:p>
          <w:p w14:paraId="245AE795" w14:textId="6483DAD9" w:rsidR="00891232" w:rsidRDefault="005B7405" w:rsidP="005B7405">
            <w:pPr>
              <w:jc w:val="center"/>
            </w:pPr>
            <w:r w:rsidRPr="00731EB9">
              <w:t>(F, L, P, J, X, O)</w:t>
            </w:r>
          </w:p>
          <w:p w14:paraId="4E730B41" w14:textId="77777777" w:rsidR="00721CE3" w:rsidRDefault="00721CE3" w:rsidP="00721CE3">
            <w:pPr>
              <w:jc w:val="center"/>
            </w:pPr>
          </w:p>
        </w:tc>
        <w:tc>
          <w:tcPr>
            <w:tcW w:w="2868" w:type="dxa"/>
          </w:tcPr>
          <w:p w14:paraId="2E83AB6F" w14:textId="41A94486" w:rsidR="00D771B2" w:rsidRDefault="00E943A0" w:rsidP="00AE5031">
            <w:r>
              <w:t>3</w:t>
            </w:r>
            <w:r w:rsidR="005B7405">
              <w:t>0</w:t>
            </w:r>
          </w:p>
          <w:p w14:paraId="0C548D9B" w14:textId="77777777" w:rsidR="00E943A0" w:rsidRPr="004A0D2F" w:rsidRDefault="00E943A0" w:rsidP="00E943A0">
            <w:pPr>
              <w:jc w:val="center"/>
              <w:rPr>
                <w:sz w:val="22"/>
              </w:rPr>
            </w:pPr>
            <w:r w:rsidRPr="004A0D2F">
              <w:rPr>
                <w:sz w:val="22"/>
              </w:rPr>
              <w:t xml:space="preserve">Have a </w:t>
            </w:r>
            <w:r>
              <w:rPr>
                <w:sz w:val="22"/>
              </w:rPr>
              <w:t>safe &amp; happy</w:t>
            </w:r>
          </w:p>
          <w:p w14:paraId="22C92357" w14:textId="77777777" w:rsidR="00E943A0" w:rsidRDefault="00E943A0" w:rsidP="00E943A0">
            <w:pPr>
              <w:jc w:val="center"/>
              <w:rPr>
                <w:b/>
                <w:noProof/>
                <w:sz w:val="16"/>
                <w:szCs w:val="16"/>
              </w:rPr>
            </w:pPr>
            <w:r w:rsidRPr="004A0D2F">
              <w:rPr>
                <w:sz w:val="22"/>
              </w:rPr>
              <w:t>Halloween!</w:t>
            </w:r>
          </w:p>
          <w:p w14:paraId="195D84A5" w14:textId="77777777" w:rsidR="00E943A0" w:rsidRDefault="00E943A0" w:rsidP="00E943A0">
            <w:pPr>
              <w:jc w:val="center"/>
            </w:pPr>
            <w:r>
              <w:rPr>
                <w:b/>
                <w:noProof/>
              </w:rPr>
              <w:drawing>
                <wp:inline distT="0" distB="0" distL="0" distR="0" wp14:anchorId="047942FB" wp14:editId="3B0B4CD5">
                  <wp:extent cx="695135" cy="476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alloween_pumpkin_deco_3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213" cy="501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8" w:type="dxa"/>
          </w:tcPr>
          <w:p w14:paraId="33B65EB9" w14:textId="15B68F1D" w:rsidR="00D771B2" w:rsidRDefault="005B7405" w:rsidP="00A57F48">
            <w:r>
              <w:t>31</w:t>
            </w:r>
          </w:p>
          <w:p w14:paraId="15875B72" w14:textId="77777777" w:rsidR="005B7405" w:rsidRDefault="005B7405" w:rsidP="005B7405">
            <w:pPr>
              <w:jc w:val="center"/>
              <w:rPr>
                <w:sz w:val="16"/>
                <w:szCs w:val="16"/>
              </w:rPr>
            </w:pPr>
            <w:r w:rsidRPr="00721CE3">
              <w:rPr>
                <w:b/>
                <w:sz w:val="16"/>
                <w:szCs w:val="16"/>
              </w:rPr>
              <w:t xml:space="preserve">Halloween Parties. </w:t>
            </w:r>
            <w:r w:rsidRPr="00721CE3">
              <w:rPr>
                <w:sz w:val="16"/>
                <w:szCs w:val="16"/>
              </w:rPr>
              <w:t>Bring your child</w:t>
            </w:r>
            <w:r>
              <w:rPr>
                <w:sz w:val="16"/>
                <w:szCs w:val="16"/>
              </w:rPr>
              <w:t xml:space="preserve"> dressed according to favorite book character or non-scary costume. Bring all refreshments at beginning of class (see bulletin board for sign-ups)</w:t>
            </w:r>
          </w:p>
          <w:p w14:paraId="04CBE382" w14:textId="45A22CE1" w:rsidR="005B7405" w:rsidRPr="00BF46D4" w:rsidRDefault="005B7405" w:rsidP="005B7405">
            <w:pPr>
              <w:jc w:val="center"/>
              <w:rPr>
                <w:b/>
                <w:sz w:val="16"/>
                <w:szCs w:val="16"/>
              </w:rPr>
            </w:pPr>
            <w:r w:rsidRPr="00BF46D4">
              <w:rPr>
                <w:b/>
                <w:sz w:val="16"/>
                <w:szCs w:val="16"/>
              </w:rPr>
              <w:t>All 3</w:t>
            </w:r>
            <w:r w:rsidR="0055164A">
              <w:rPr>
                <w:b/>
                <w:sz w:val="16"/>
                <w:szCs w:val="16"/>
              </w:rPr>
              <w:t>-</w:t>
            </w:r>
            <w:r w:rsidRPr="00BF46D4">
              <w:rPr>
                <w:b/>
                <w:sz w:val="16"/>
                <w:szCs w:val="16"/>
              </w:rPr>
              <w:t xml:space="preserve">year </w:t>
            </w:r>
            <w:proofErr w:type="spellStart"/>
            <w:r w:rsidRPr="00BF46D4">
              <w:rPr>
                <w:b/>
                <w:sz w:val="16"/>
                <w:szCs w:val="16"/>
              </w:rPr>
              <w:t>olds</w:t>
            </w:r>
            <w:proofErr w:type="spellEnd"/>
            <w:r w:rsidRPr="00BF46D4">
              <w:rPr>
                <w:b/>
                <w:sz w:val="16"/>
                <w:szCs w:val="16"/>
              </w:rPr>
              <w:t xml:space="preserve"> come at 10:00 am.</w:t>
            </w:r>
          </w:p>
          <w:p w14:paraId="1CE3A375" w14:textId="77777777" w:rsidR="005B7405" w:rsidRDefault="005B7405" w:rsidP="005B7405">
            <w:pPr>
              <w:jc w:val="center"/>
              <w:rPr>
                <w:sz w:val="16"/>
                <w:szCs w:val="16"/>
              </w:rPr>
            </w:pPr>
            <w:r w:rsidRPr="00BF46D4">
              <w:rPr>
                <w:b/>
                <w:sz w:val="16"/>
                <w:szCs w:val="16"/>
              </w:rPr>
              <w:t>Parents return for parade at 11:30</w:t>
            </w:r>
            <w:r>
              <w:rPr>
                <w:sz w:val="16"/>
                <w:szCs w:val="16"/>
              </w:rPr>
              <w:t>.</w:t>
            </w:r>
          </w:p>
          <w:p w14:paraId="765C9C32" w14:textId="77777777" w:rsidR="00721CE3" w:rsidRPr="00721CE3" w:rsidRDefault="00721CE3" w:rsidP="0089123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868" w:type="dxa"/>
          </w:tcPr>
          <w:p w14:paraId="59E124D2" w14:textId="77777777" w:rsidR="00D771B2" w:rsidRDefault="00D771B2" w:rsidP="00A57F48"/>
          <w:p w14:paraId="2D4E7377" w14:textId="77777777" w:rsidR="00721CE3" w:rsidRPr="00721CE3" w:rsidRDefault="00721CE3" w:rsidP="00BF46D4">
            <w:pPr>
              <w:jc w:val="center"/>
              <w:rPr>
                <w:b/>
              </w:rPr>
            </w:pPr>
          </w:p>
        </w:tc>
      </w:tr>
    </w:tbl>
    <w:p w14:paraId="4E5DBA52" w14:textId="77777777" w:rsidR="005066FE" w:rsidRDefault="005066FE" w:rsidP="000A01A6"/>
    <w:sectPr w:rsidR="005066FE" w:rsidSect="000A01A6">
      <w:pgSz w:w="15840" w:h="12240" w:orient="landscape" w:code="1"/>
      <w:pgMar w:top="1008" w:right="1008" w:bottom="810" w:left="1008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71B2"/>
    <w:rsid w:val="000076D6"/>
    <w:rsid w:val="0003059C"/>
    <w:rsid w:val="00040D14"/>
    <w:rsid w:val="000A01A6"/>
    <w:rsid w:val="00142B37"/>
    <w:rsid w:val="00146357"/>
    <w:rsid w:val="00171099"/>
    <w:rsid w:val="00192021"/>
    <w:rsid w:val="001B20BC"/>
    <w:rsid w:val="001B4863"/>
    <w:rsid w:val="0021000A"/>
    <w:rsid w:val="00382108"/>
    <w:rsid w:val="003A5EB2"/>
    <w:rsid w:val="00400998"/>
    <w:rsid w:val="004503ED"/>
    <w:rsid w:val="00491EDD"/>
    <w:rsid w:val="004A0D2F"/>
    <w:rsid w:val="005066FE"/>
    <w:rsid w:val="0055164A"/>
    <w:rsid w:val="005B4A28"/>
    <w:rsid w:val="005B7405"/>
    <w:rsid w:val="00606C58"/>
    <w:rsid w:val="006562A4"/>
    <w:rsid w:val="00721CE3"/>
    <w:rsid w:val="00731EB9"/>
    <w:rsid w:val="00741522"/>
    <w:rsid w:val="007E04AB"/>
    <w:rsid w:val="00841256"/>
    <w:rsid w:val="00883D1B"/>
    <w:rsid w:val="00891232"/>
    <w:rsid w:val="008A06B3"/>
    <w:rsid w:val="00A132AB"/>
    <w:rsid w:val="00A4384B"/>
    <w:rsid w:val="00AE5031"/>
    <w:rsid w:val="00B66AA6"/>
    <w:rsid w:val="00BF46D4"/>
    <w:rsid w:val="00C4063C"/>
    <w:rsid w:val="00D30265"/>
    <w:rsid w:val="00D37B13"/>
    <w:rsid w:val="00D771B2"/>
    <w:rsid w:val="00DC709E"/>
    <w:rsid w:val="00E53624"/>
    <w:rsid w:val="00E943A0"/>
    <w:rsid w:val="00FA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  <w14:docId w14:val="5A836D54"/>
  <w15:docId w15:val="{5914168D-EACF-4B9A-A4B4-E61A27244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0D14"/>
    <w:pPr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0D14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0D14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0D1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40D1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A2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5B4A28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D771B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771B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rawski\AppData\Roaming\Microsoft\Templates\7%20day%20calendar%20gri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A760FC7-F2C8-44E6-BF1B-AA53DBBAE5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day calendar grid</Template>
  <TotalTime>4598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SUNDAY</vt:lpstr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SUNDAY</dc:title>
  <dc:creator>John Murawski</dc:creator>
  <cp:keywords/>
  <cp:lastModifiedBy>Michele Murawski</cp:lastModifiedBy>
  <cp:revision>33</cp:revision>
  <cp:lastPrinted>2019-07-16T18:01:00Z</cp:lastPrinted>
  <dcterms:created xsi:type="dcterms:W3CDTF">2014-08-04T01:17:00Z</dcterms:created>
  <dcterms:modified xsi:type="dcterms:W3CDTF">2019-08-14T22:32:00Z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TC018858549991</vt:lpwstr>
  </property>
</Properties>
</file>