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E49B8" w14:textId="77777777" w:rsidR="005066FE" w:rsidRDefault="00E412AC">
      <w:pPr>
        <w:pStyle w:val="Heading2"/>
        <w:rPr>
          <w:sz w:val="22"/>
          <w:szCs w:val="22"/>
        </w:rPr>
      </w:pPr>
      <w:r>
        <w:rPr>
          <w:noProof/>
        </w:rPr>
        <w:pict w14:anchorId="2B2D42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066081EA" w14:textId="77777777" w:rsidR="005066FE" w:rsidRDefault="00BF4AD6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April</w:t>
                  </w:r>
                  <w:r w:rsidR="00C820E2">
                    <w:rPr>
                      <w:b/>
                      <w:bCs/>
                      <w:sz w:val="44"/>
                      <w:szCs w:val="44"/>
                    </w:rPr>
                    <w:t xml:space="preserve"> 201</w:t>
                  </w:r>
                  <w:r w:rsidR="00622D79">
                    <w:rPr>
                      <w:b/>
                      <w:bCs/>
                      <w:sz w:val="44"/>
                      <w:szCs w:val="44"/>
                    </w:rPr>
                    <w:t>9</w:t>
                  </w:r>
                </w:p>
                <w:p w14:paraId="3F64A89B" w14:textId="77777777" w:rsidR="00C820E2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26561AB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3E274B22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43FEDB94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640"/>
        <w:gridCol w:w="3060"/>
        <w:gridCol w:w="2904"/>
        <w:gridCol w:w="2868"/>
      </w:tblGrid>
      <w:tr w:rsidR="00D771B2" w14:paraId="231864C6" w14:textId="77777777" w:rsidTr="00AC0268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233A9E66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640" w:type="dxa"/>
            <w:shd w:val="pct60" w:color="auto" w:fill="FFFFFF"/>
            <w:vAlign w:val="center"/>
          </w:tcPr>
          <w:p w14:paraId="1ADB7C88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pct60" w:color="auto" w:fill="FFFFFF"/>
            <w:vAlign w:val="center"/>
          </w:tcPr>
          <w:p w14:paraId="71454033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04" w:type="dxa"/>
            <w:shd w:val="pct60" w:color="auto" w:fill="FFFFFF"/>
            <w:vAlign w:val="center"/>
          </w:tcPr>
          <w:p w14:paraId="08BCD9B8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4FF91E9E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7AC4DC77" w14:textId="77777777" w:rsidTr="00AC0268">
        <w:trPr>
          <w:trHeight w:hRule="exact" w:val="1783"/>
        </w:trPr>
        <w:tc>
          <w:tcPr>
            <w:tcW w:w="2868" w:type="dxa"/>
          </w:tcPr>
          <w:p w14:paraId="79DEBD71" w14:textId="77777777" w:rsidR="0088125D" w:rsidRDefault="00622D79" w:rsidP="008E11F8">
            <w:r>
              <w:t>1</w:t>
            </w:r>
          </w:p>
          <w:p w14:paraId="71169D1F" w14:textId="77777777" w:rsidR="006D05AA" w:rsidRPr="0088125D" w:rsidRDefault="006D05AA" w:rsidP="006D05AA">
            <w:pPr>
              <w:jc w:val="center"/>
            </w:pPr>
            <w:r>
              <w:rPr>
                <w:b/>
                <w:szCs w:val="18"/>
              </w:rPr>
              <w:t xml:space="preserve">Final </w:t>
            </w:r>
            <w:r w:rsidRPr="00F96980">
              <w:rPr>
                <w:b/>
                <w:szCs w:val="18"/>
              </w:rPr>
              <w:t>Tuition</w:t>
            </w:r>
            <w:r>
              <w:rPr>
                <w:b/>
                <w:szCs w:val="18"/>
              </w:rPr>
              <w:t xml:space="preserve"> Payment</w:t>
            </w:r>
            <w:r w:rsidRPr="00F96980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 </w:t>
            </w:r>
          </w:p>
          <w:p w14:paraId="0B969EE2" w14:textId="77777777" w:rsidR="006D05AA" w:rsidRDefault="006D05AA" w:rsidP="006D05AA">
            <w:pPr>
              <w:jc w:val="center"/>
              <w:rPr>
                <w:sz w:val="18"/>
                <w:szCs w:val="16"/>
              </w:rPr>
            </w:pPr>
            <w:r w:rsidRPr="006D05AA">
              <w:rPr>
                <w:sz w:val="18"/>
                <w:szCs w:val="16"/>
              </w:rPr>
              <w:t>Intro letter “</w:t>
            </w:r>
            <w:proofErr w:type="spellStart"/>
            <w:r w:rsidRPr="006D05AA">
              <w:rPr>
                <w:sz w:val="18"/>
                <w:szCs w:val="16"/>
              </w:rPr>
              <w:t>Ee</w:t>
            </w:r>
            <w:proofErr w:type="spellEnd"/>
            <w:r w:rsidRPr="006D05AA">
              <w:rPr>
                <w:sz w:val="18"/>
                <w:szCs w:val="16"/>
              </w:rPr>
              <w:t>” &amp; learn</w:t>
            </w:r>
          </w:p>
          <w:p w14:paraId="2C59F7E1" w14:textId="77777777" w:rsidR="006D05AA" w:rsidRDefault="006D05AA" w:rsidP="006D05AA">
            <w:pPr>
              <w:jc w:val="center"/>
              <w:rPr>
                <w:sz w:val="18"/>
                <w:szCs w:val="16"/>
              </w:rPr>
            </w:pPr>
            <w:r w:rsidRPr="006D05AA">
              <w:rPr>
                <w:sz w:val="18"/>
                <w:szCs w:val="16"/>
              </w:rPr>
              <w:t>beginning sound.</w:t>
            </w:r>
          </w:p>
          <w:p w14:paraId="128739EC" w14:textId="77777777" w:rsidR="006D05AA" w:rsidRPr="006D05AA" w:rsidRDefault="006D05AA" w:rsidP="006D05AA">
            <w:pPr>
              <w:jc w:val="center"/>
              <w:rPr>
                <w:sz w:val="18"/>
                <w:szCs w:val="16"/>
              </w:rPr>
            </w:pPr>
            <w:r w:rsidRPr="006D05AA">
              <w:rPr>
                <w:sz w:val="18"/>
                <w:szCs w:val="16"/>
              </w:rPr>
              <w:t>Begin learning about Easter.</w:t>
            </w:r>
          </w:p>
          <w:p w14:paraId="68C5DBA3" w14:textId="77777777" w:rsidR="006D05AA" w:rsidRDefault="006D05AA" w:rsidP="006D05AA">
            <w:pPr>
              <w:jc w:val="center"/>
              <w:rPr>
                <w:sz w:val="18"/>
                <w:szCs w:val="16"/>
              </w:rPr>
            </w:pPr>
            <w:r w:rsidRPr="006D05AA">
              <w:rPr>
                <w:sz w:val="18"/>
                <w:szCs w:val="16"/>
              </w:rPr>
              <w:t>Easter egg color words and cutting activity.</w:t>
            </w:r>
          </w:p>
          <w:p w14:paraId="0987F24E" w14:textId="77777777" w:rsidR="008E11F8" w:rsidRPr="006D05AA" w:rsidRDefault="006D05AA" w:rsidP="006D05AA">
            <w:pPr>
              <w:jc w:val="center"/>
              <w:rPr>
                <w:sz w:val="18"/>
              </w:rPr>
            </w:pPr>
            <w:r w:rsidRPr="006D05AA">
              <w:rPr>
                <w:sz w:val="18"/>
                <w:szCs w:val="16"/>
              </w:rPr>
              <w:t>Music.</w:t>
            </w:r>
          </w:p>
          <w:p w14:paraId="3F675801" w14:textId="77777777" w:rsidR="008E11F8" w:rsidRPr="005B5411" w:rsidRDefault="008E11F8" w:rsidP="005B5411">
            <w:pPr>
              <w:jc w:val="center"/>
              <w:rPr>
                <w:b/>
                <w:sz w:val="16"/>
              </w:rPr>
            </w:pPr>
          </w:p>
        </w:tc>
        <w:tc>
          <w:tcPr>
            <w:tcW w:w="2640" w:type="dxa"/>
          </w:tcPr>
          <w:p w14:paraId="7AA7E4A5" w14:textId="77777777" w:rsidR="00C92477" w:rsidRDefault="00622D79" w:rsidP="006007B9">
            <w:r>
              <w:t>2</w:t>
            </w:r>
          </w:p>
          <w:p w14:paraId="15FB7652" w14:textId="77777777" w:rsidR="00F96980" w:rsidRPr="00A01AD6" w:rsidRDefault="00F96980" w:rsidP="00F96980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Tuition is $150.00.</w:t>
            </w:r>
          </w:p>
          <w:p w14:paraId="6AF6DC50" w14:textId="77777777" w:rsidR="00F96980" w:rsidRDefault="00F96980" w:rsidP="00F96980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Please make checks </w:t>
            </w:r>
          </w:p>
          <w:p w14:paraId="1B6ECF91" w14:textId="77777777" w:rsidR="00F96980" w:rsidRPr="00A01AD6" w:rsidRDefault="00F96980" w:rsidP="00F96980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 xml:space="preserve">payable to </w:t>
            </w:r>
          </w:p>
          <w:p w14:paraId="051DB3BD" w14:textId="77777777" w:rsidR="00F96980" w:rsidRPr="00A01AD6" w:rsidRDefault="00F96980" w:rsidP="00F96980">
            <w:pPr>
              <w:jc w:val="center"/>
              <w:rPr>
                <w:b/>
                <w:sz w:val="18"/>
                <w:szCs w:val="18"/>
              </w:rPr>
            </w:pPr>
            <w:r w:rsidRPr="00A01AD6">
              <w:rPr>
                <w:b/>
                <w:sz w:val="18"/>
                <w:szCs w:val="18"/>
              </w:rPr>
              <w:t>LHUMC Preschoolers.</w:t>
            </w:r>
          </w:p>
          <w:p w14:paraId="5F8506C4" w14:textId="77777777" w:rsidR="00F96980" w:rsidRDefault="00F96980" w:rsidP="00F96980">
            <w:pPr>
              <w:jc w:val="center"/>
              <w:rPr>
                <w:b/>
                <w:sz w:val="22"/>
              </w:rPr>
            </w:pPr>
            <w:r w:rsidRPr="00A01AD6">
              <w:rPr>
                <w:b/>
                <w:sz w:val="18"/>
                <w:szCs w:val="18"/>
              </w:rPr>
              <w:t>Please write your child’s name on the memo line.</w:t>
            </w:r>
          </w:p>
          <w:p w14:paraId="0D617462" w14:textId="77777777" w:rsidR="00C92477" w:rsidRPr="005466C8" w:rsidRDefault="00C92477" w:rsidP="00312473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6EBA8BA5" w14:textId="77777777" w:rsidR="00FB1BED" w:rsidRDefault="00622D79" w:rsidP="008E11F8">
            <w:r>
              <w:t>3</w:t>
            </w:r>
          </w:p>
          <w:p w14:paraId="058C340D" w14:textId="77777777" w:rsidR="00284714" w:rsidRPr="00AC1E0B" w:rsidRDefault="001B3709" w:rsidP="006D05AA">
            <w:pPr>
              <w:jc w:val="center"/>
              <w:rPr>
                <w:sz w:val="18"/>
              </w:rPr>
            </w:pPr>
            <w:r w:rsidRPr="00AC1E0B">
              <w:rPr>
                <w:sz w:val="18"/>
              </w:rPr>
              <w:t>Continue letter “</w:t>
            </w:r>
            <w:proofErr w:type="spellStart"/>
            <w:r w:rsidRPr="00AC1E0B">
              <w:rPr>
                <w:sz w:val="18"/>
              </w:rPr>
              <w:t>Ee</w:t>
            </w:r>
            <w:proofErr w:type="spellEnd"/>
            <w:r w:rsidRPr="00AC1E0B">
              <w:rPr>
                <w:sz w:val="18"/>
              </w:rPr>
              <w:t xml:space="preserve">”. </w:t>
            </w:r>
          </w:p>
          <w:p w14:paraId="6EB59AFB" w14:textId="77777777" w:rsidR="001B3709" w:rsidRPr="00AC1E0B" w:rsidRDefault="001B3709" w:rsidP="006D05AA">
            <w:pPr>
              <w:jc w:val="center"/>
              <w:rPr>
                <w:sz w:val="18"/>
              </w:rPr>
            </w:pPr>
            <w:r w:rsidRPr="00AC1E0B">
              <w:rPr>
                <w:sz w:val="18"/>
              </w:rPr>
              <w:t>Journal writing.</w:t>
            </w:r>
          </w:p>
          <w:p w14:paraId="48077B3B" w14:textId="77777777" w:rsidR="001B3709" w:rsidRPr="00AC1E0B" w:rsidRDefault="001B3709" w:rsidP="006D05AA">
            <w:pPr>
              <w:jc w:val="center"/>
              <w:rPr>
                <w:sz w:val="18"/>
              </w:rPr>
            </w:pPr>
            <w:r w:rsidRPr="00AC1E0B">
              <w:rPr>
                <w:sz w:val="18"/>
              </w:rPr>
              <w:t>What shape is an egg?</w:t>
            </w:r>
          </w:p>
          <w:p w14:paraId="620F5D93" w14:textId="77777777" w:rsidR="001B3709" w:rsidRPr="00AC1E0B" w:rsidRDefault="001B3709" w:rsidP="006D05AA">
            <w:pPr>
              <w:jc w:val="center"/>
              <w:rPr>
                <w:sz w:val="18"/>
              </w:rPr>
            </w:pPr>
            <w:r w:rsidRPr="00AC1E0B">
              <w:rPr>
                <w:sz w:val="18"/>
              </w:rPr>
              <w:t>Discuss Easter &amp; Resurrection Eggs. Painting Fun.</w:t>
            </w:r>
          </w:p>
          <w:p w14:paraId="0285B3C3" w14:textId="77777777" w:rsidR="00AC1E0B" w:rsidRPr="00AC1E0B" w:rsidRDefault="00AC1E0B" w:rsidP="006D05AA">
            <w:pPr>
              <w:jc w:val="center"/>
              <w:rPr>
                <w:sz w:val="8"/>
              </w:rPr>
            </w:pPr>
          </w:p>
          <w:p w14:paraId="5E4DEDC5" w14:textId="77777777" w:rsidR="00AC1E0B" w:rsidRPr="00AC1E0B" w:rsidRDefault="00AC1E0B" w:rsidP="006D05AA">
            <w:pPr>
              <w:jc w:val="center"/>
              <w:rPr>
                <w:b/>
              </w:rPr>
            </w:pPr>
            <w:r w:rsidRPr="00AC1E0B">
              <w:rPr>
                <w:b/>
                <w:sz w:val="18"/>
              </w:rPr>
              <w:t>Kindergarten</w:t>
            </w:r>
            <w:r>
              <w:rPr>
                <w:b/>
                <w:sz w:val="18"/>
              </w:rPr>
              <w:t xml:space="preserve"> Registration begins in AA Co.</w:t>
            </w:r>
          </w:p>
        </w:tc>
        <w:tc>
          <w:tcPr>
            <w:tcW w:w="2904" w:type="dxa"/>
          </w:tcPr>
          <w:p w14:paraId="6EA785AB" w14:textId="77777777" w:rsidR="00C92477" w:rsidRPr="008E11F8" w:rsidRDefault="00622D79" w:rsidP="008E11F8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  <w:p w14:paraId="2BBFDF91" w14:textId="77777777" w:rsidR="00F96980" w:rsidRPr="006D05AA" w:rsidRDefault="006D05AA" w:rsidP="00F96980">
            <w:pPr>
              <w:jc w:val="center"/>
              <w:rPr>
                <w:b/>
                <w:sz w:val="24"/>
                <w:szCs w:val="18"/>
              </w:rPr>
            </w:pPr>
            <w:r w:rsidRPr="006D05AA">
              <w:rPr>
                <w:b/>
                <w:sz w:val="24"/>
                <w:szCs w:val="18"/>
                <w:u w:val="single"/>
              </w:rPr>
              <w:t>PLEASE NOTE</w:t>
            </w:r>
            <w:r w:rsidRPr="006D05AA">
              <w:rPr>
                <w:b/>
                <w:sz w:val="24"/>
                <w:szCs w:val="18"/>
              </w:rPr>
              <w:t>:</w:t>
            </w:r>
          </w:p>
          <w:p w14:paraId="7AF08D9F" w14:textId="77777777" w:rsidR="006D05AA" w:rsidRDefault="006D05AA" w:rsidP="00F96980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Last day to submit</w:t>
            </w:r>
            <w:r w:rsidR="00F96980" w:rsidRPr="00C41088">
              <w:rPr>
                <w:b/>
                <w:sz w:val="22"/>
                <w:szCs w:val="18"/>
              </w:rPr>
              <w:t xml:space="preserve"> </w:t>
            </w:r>
          </w:p>
          <w:p w14:paraId="797605B1" w14:textId="77777777" w:rsidR="006D05AA" w:rsidRDefault="00F96980" w:rsidP="00F96980">
            <w:pPr>
              <w:jc w:val="center"/>
              <w:rPr>
                <w:b/>
                <w:sz w:val="22"/>
                <w:szCs w:val="18"/>
              </w:rPr>
            </w:pPr>
            <w:r w:rsidRPr="00C41088">
              <w:rPr>
                <w:b/>
                <w:sz w:val="22"/>
                <w:szCs w:val="18"/>
              </w:rPr>
              <w:t xml:space="preserve">your photos for </w:t>
            </w:r>
          </w:p>
          <w:p w14:paraId="3FC55E19" w14:textId="77777777" w:rsidR="006D05AA" w:rsidRDefault="00F96980" w:rsidP="00F96980">
            <w:pPr>
              <w:jc w:val="center"/>
              <w:rPr>
                <w:b/>
                <w:sz w:val="22"/>
                <w:szCs w:val="18"/>
              </w:rPr>
            </w:pPr>
            <w:r w:rsidRPr="00C41088">
              <w:rPr>
                <w:b/>
                <w:sz w:val="22"/>
                <w:szCs w:val="18"/>
              </w:rPr>
              <w:t>the yearbook</w:t>
            </w:r>
            <w:r w:rsidR="006D05AA">
              <w:rPr>
                <w:b/>
                <w:sz w:val="22"/>
                <w:szCs w:val="18"/>
              </w:rPr>
              <w:t xml:space="preserve"> is</w:t>
            </w:r>
          </w:p>
          <w:p w14:paraId="11B7B63C" w14:textId="77777777" w:rsidR="00F96980" w:rsidRDefault="006D05AA" w:rsidP="00F969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April 24</w:t>
            </w:r>
            <w:r w:rsidRPr="006D05AA">
              <w:rPr>
                <w:b/>
                <w:sz w:val="22"/>
                <w:szCs w:val="18"/>
                <w:vertAlign w:val="superscript"/>
              </w:rPr>
              <w:t>th</w:t>
            </w:r>
            <w:r w:rsidR="00F96980" w:rsidRPr="00C41088">
              <w:rPr>
                <w:b/>
                <w:sz w:val="22"/>
                <w:szCs w:val="18"/>
              </w:rPr>
              <w:t>!</w:t>
            </w:r>
          </w:p>
          <w:p w14:paraId="4FD6C468" w14:textId="77777777" w:rsidR="00F96980" w:rsidRPr="00C820E2" w:rsidRDefault="00F96980" w:rsidP="00B445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</w:tcPr>
          <w:p w14:paraId="7D39B4DA" w14:textId="77777777" w:rsidR="00284714" w:rsidRDefault="00622D79" w:rsidP="008E11F8">
            <w:r>
              <w:t>5</w:t>
            </w:r>
          </w:p>
          <w:p w14:paraId="29DBFEB1" w14:textId="77777777" w:rsidR="001B3709" w:rsidRDefault="001B3709" w:rsidP="001B3709">
            <w:pPr>
              <w:jc w:val="center"/>
              <w:rPr>
                <w:b/>
                <w:sz w:val="18"/>
              </w:rPr>
            </w:pPr>
            <w:r w:rsidRPr="00376814">
              <w:rPr>
                <w:b/>
                <w:sz w:val="18"/>
              </w:rPr>
              <w:t>Bring your lunch today!</w:t>
            </w:r>
          </w:p>
          <w:p w14:paraId="77C68A90" w14:textId="77777777" w:rsidR="001B3709" w:rsidRDefault="001B3709" w:rsidP="001B3709">
            <w:pPr>
              <w:jc w:val="center"/>
              <w:rPr>
                <w:b/>
                <w:sz w:val="18"/>
              </w:rPr>
            </w:pPr>
          </w:p>
          <w:p w14:paraId="16BEB458" w14:textId="77777777" w:rsidR="001B3709" w:rsidRPr="001B3709" w:rsidRDefault="001B3709" w:rsidP="001B3709">
            <w:pPr>
              <w:jc w:val="center"/>
              <w:rPr>
                <w:sz w:val="18"/>
              </w:rPr>
            </w:pPr>
            <w:r w:rsidRPr="001B3709">
              <w:rPr>
                <w:sz w:val="18"/>
              </w:rPr>
              <w:t>Continue letter “</w:t>
            </w:r>
            <w:proofErr w:type="spellStart"/>
            <w:r w:rsidRPr="001B3709">
              <w:rPr>
                <w:sz w:val="18"/>
              </w:rPr>
              <w:t>Ee</w:t>
            </w:r>
            <w:proofErr w:type="spellEnd"/>
            <w:r w:rsidRPr="001B3709">
              <w:rPr>
                <w:sz w:val="18"/>
              </w:rPr>
              <w:t>”.</w:t>
            </w:r>
          </w:p>
          <w:p w14:paraId="2D195B87" w14:textId="77777777" w:rsidR="001B3709" w:rsidRPr="001B3709" w:rsidRDefault="001B3709" w:rsidP="001B3709">
            <w:pPr>
              <w:jc w:val="center"/>
              <w:rPr>
                <w:sz w:val="18"/>
              </w:rPr>
            </w:pPr>
            <w:r w:rsidRPr="001B3709">
              <w:rPr>
                <w:sz w:val="18"/>
              </w:rPr>
              <w:t>Easter activities and crafts.</w:t>
            </w:r>
          </w:p>
          <w:p w14:paraId="40D90F6D" w14:textId="4972D1B4" w:rsidR="001B3709" w:rsidRDefault="00197605" w:rsidP="001B37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Counting and s</w:t>
            </w:r>
            <w:r w:rsidR="001B3709" w:rsidRPr="001B3709">
              <w:rPr>
                <w:sz w:val="18"/>
              </w:rPr>
              <w:t>imple addition.</w:t>
            </w:r>
          </w:p>
          <w:p w14:paraId="6231AA14" w14:textId="77777777" w:rsidR="001B3709" w:rsidRDefault="001B3709" w:rsidP="001B3709">
            <w:pPr>
              <w:jc w:val="center"/>
              <w:rPr>
                <w:sz w:val="18"/>
              </w:rPr>
            </w:pPr>
          </w:p>
          <w:p w14:paraId="2656A72C" w14:textId="77777777" w:rsidR="001B3709" w:rsidRPr="001B3709" w:rsidRDefault="001B3709" w:rsidP="001B37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Reading challenge due.</w:t>
            </w:r>
          </w:p>
          <w:p w14:paraId="6557F7A8" w14:textId="77777777" w:rsidR="00284714" w:rsidRDefault="00284714" w:rsidP="00284714">
            <w:pPr>
              <w:jc w:val="center"/>
            </w:pPr>
          </w:p>
        </w:tc>
      </w:tr>
      <w:tr w:rsidR="00D771B2" w14:paraId="798E06DC" w14:textId="77777777" w:rsidTr="00AC0268">
        <w:trPr>
          <w:trHeight w:hRule="exact" w:val="1783"/>
        </w:trPr>
        <w:tc>
          <w:tcPr>
            <w:tcW w:w="2868" w:type="dxa"/>
          </w:tcPr>
          <w:p w14:paraId="6D4ACBC5" w14:textId="77777777" w:rsidR="00AF1441" w:rsidRDefault="00622D79" w:rsidP="00AF1441">
            <w:pPr>
              <w:rPr>
                <w:b/>
              </w:rPr>
            </w:pPr>
            <w:r>
              <w:t>8</w:t>
            </w:r>
            <w:r w:rsidR="00AF1441" w:rsidRPr="00AE78EC">
              <w:rPr>
                <w:b/>
              </w:rPr>
              <w:t xml:space="preserve"> </w:t>
            </w:r>
          </w:p>
          <w:p w14:paraId="7E829F69" w14:textId="77777777" w:rsidR="0025755B" w:rsidRPr="00197605" w:rsidRDefault="0025755B" w:rsidP="00AC1E0B">
            <w:pPr>
              <w:jc w:val="center"/>
              <w:rPr>
                <w:szCs w:val="18"/>
              </w:rPr>
            </w:pPr>
            <w:r w:rsidRPr="00197605">
              <w:rPr>
                <w:szCs w:val="18"/>
              </w:rPr>
              <w:t>Continue letter “</w:t>
            </w:r>
            <w:proofErr w:type="spellStart"/>
            <w:r w:rsidRPr="00197605">
              <w:rPr>
                <w:szCs w:val="18"/>
              </w:rPr>
              <w:t>Ee</w:t>
            </w:r>
            <w:proofErr w:type="spellEnd"/>
            <w:r w:rsidRPr="00197605">
              <w:rPr>
                <w:szCs w:val="18"/>
              </w:rPr>
              <w:t>”.</w:t>
            </w:r>
          </w:p>
          <w:p w14:paraId="69783F39" w14:textId="71D38D9E" w:rsidR="00AC1E0B" w:rsidRPr="00197605" w:rsidRDefault="00AC1E0B" w:rsidP="00AC1E0B">
            <w:pPr>
              <w:jc w:val="center"/>
              <w:rPr>
                <w:szCs w:val="18"/>
              </w:rPr>
            </w:pPr>
            <w:r w:rsidRPr="00197605">
              <w:rPr>
                <w:szCs w:val="18"/>
              </w:rPr>
              <w:t>Number writing</w:t>
            </w:r>
            <w:r w:rsidR="00197605" w:rsidRPr="00197605">
              <w:rPr>
                <w:szCs w:val="18"/>
              </w:rPr>
              <w:t>.</w:t>
            </w:r>
          </w:p>
          <w:p w14:paraId="5BECE4F3" w14:textId="1FB0EBD5" w:rsidR="00197605" w:rsidRPr="00197605" w:rsidRDefault="00197605" w:rsidP="00AC1E0B">
            <w:pPr>
              <w:jc w:val="center"/>
              <w:rPr>
                <w:szCs w:val="18"/>
              </w:rPr>
            </w:pPr>
            <w:r w:rsidRPr="00197605">
              <w:rPr>
                <w:szCs w:val="18"/>
              </w:rPr>
              <w:t>Graphing activity.</w:t>
            </w:r>
          </w:p>
          <w:p w14:paraId="41E7B6DF" w14:textId="46ADEB50" w:rsidR="00197605" w:rsidRPr="00197605" w:rsidRDefault="00197605" w:rsidP="00197605">
            <w:pPr>
              <w:jc w:val="center"/>
              <w:rPr>
                <w:szCs w:val="18"/>
              </w:rPr>
            </w:pPr>
            <w:r w:rsidRPr="00197605">
              <w:rPr>
                <w:szCs w:val="18"/>
              </w:rPr>
              <w:t>Easter activities &amp; crafts.</w:t>
            </w:r>
          </w:p>
          <w:p w14:paraId="451E54E2" w14:textId="77777777" w:rsidR="00073A96" w:rsidRPr="00284714" w:rsidRDefault="00AC1E0B" w:rsidP="006D05AA">
            <w:pPr>
              <w:jc w:val="center"/>
              <w:rPr>
                <w:sz w:val="18"/>
              </w:rPr>
            </w:pPr>
            <w:r w:rsidRPr="00197605">
              <w:t>Music.</w:t>
            </w:r>
          </w:p>
        </w:tc>
        <w:tc>
          <w:tcPr>
            <w:tcW w:w="2640" w:type="dxa"/>
          </w:tcPr>
          <w:p w14:paraId="37AB4083" w14:textId="77777777" w:rsidR="008B5303" w:rsidRDefault="00622D79" w:rsidP="008B5303">
            <w:pPr>
              <w:rPr>
                <w:b/>
              </w:rPr>
            </w:pPr>
            <w:r>
              <w:t>9</w:t>
            </w:r>
          </w:p>
          <w:p w14:paraId="3FD6B656" w14:textId="77777777" w:rsidR="00D771B2" w:rsidRDefault="00D771B2" w:rsidP="00AF1441">
            <w:pPr>
              <w:jc w:val="center"/>
            </w:pPr>
            <w:bookmarkStart w:id="0" w:name="_GoBack"/>
            <w:bookmarkEnd w:id="0"/>
          </w:p>
        </w:tc>
        <w:tc>
          <w:tcPr>
            <w:tcW w:w="3060" w:type="dxa"/>
          </w:tcPr>
          <w:p w14:paraId="2B1DC56E" w14:textId="77777777" w:rsidR="00F96980" w:rsidRDefault="00622D79" w:rsidP="00B712E8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10</w:t>
            </w:r>
            <w:r w:rsidR="00F96980" w:rsidRPr="00073A96">
              <w:rPr>
                <w:szCs w:val="16"/>
              </w:rPr>
              <w:t xml:space="preserve"> </w:t>
            </w:r>
            <w:r w:rsidR="00F96980" w:rsidRPr="00073A96">
              <w:rPr>
                <w:sz w:val="16"/>
                <w:szCs w:val="16"/>
              </w:rPr>
              <w:t xml:space="preserve"> </w:t>
            </w:r>
          </w:p>
          <w:p w14:paraId="00A6D30A" w14:textId="66F326DE" w:rsidR="00EC4EEC" w:rsidRDefault="00EC4EEC" w:rsidP="00AC1E0B">
            <w:pPr>
              <w:jc w:val="center"/>
              <w:rPr>
                <w:b/>
                <w:szCs w:val="16"/>
              </w:rPr>
            </w:pPr>
            <w:r w:rsidRPr="00EC4EEC">
              <w:rPr>
                <w:b/>
                <w:szCs w:val="16"/>
              </w:rPr>
              <w:t xml:space="preserve">Bring 1 sleeve of </w:t>
            </w:r>
            <w:r w:rsidR="00197605">
              <w:rPr>
                <w:b/>
                <w:szCs w:val="16"/>
              </w:rPr>
              <w:t>E</w:t>
            </w:r>
            <w:r w:rsidRPr="00EC4EEC">
              <w:rPr>
                <w:b/>
                <w:szCs w:val="16"/>
              </w:rPr>
              <w:t>mpty Plastic Easter Eggs.</w:t>
            </w:r>
          </w:p>
          <w:p w14:paraId="61A869B2" w14:textId="77777777" w:rsidR="00197605" w:rsidRPr="00197605" w:rsidRDefault="00197605" w:rsidP="00AC1E0B">
            <w:pPr>
              <w:jc w:val="center"/>
              <w:rPr>
                <w:b/>
                <w:sz w:val="4"/>
                <w:szCs w:val="16"/>
              </w:rPr>
            </w:pPr>
          </w:p>
          <w:p w14:paraId="0AE8886C" w14:textId="37C99225" w:rsidR="00197605" w:rsidRDefault="00197605" w:rsidP="00AC1E0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Review letter “</w:t>
            </w:r>
            <w:proofErr w:type="spellStart"/>
            <w:r>
              <w:rPr>
                <w:sz w:val="18"/>
                <w:szCs w:val="16"/>
              </w:rPr>
              <w:t>Ee</w:t>
            </w:r>
            <w:proofErr w:type="spellEnd"/>
            <w:r>
              <w:rPr>
                <w:sz w:val="18"/>
                <w:szCs w:val="16"/>
              </w:rPr>
              <w:t>”. Pattern activity.</w:t>
            </w:r>
          </w:p>
          <w:p w14:paraId="37C8707C" w14:textId="04FB2D68" w:rsidR="00197605" w:rsidRDefault="00197605" w:rsidP="00AC1E0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Easter activities &amp; crafts.</w:t>
            </w:r>
          </w:p>
          <w:p w14:paraId="56136069" w14:textId="77795693" w:rsidR="00F96980" w:rsidRPr="00197605" w:rsidRDefault="00AC1E0B" w:rsidP="00197605">
            <w:pPr>
              <w:jc w:val="center"/>
              <w:rPr>
                <w:sz w:val="18"/>
                <w:szCs w:val="16"/>
              </w:rPr>
            </w:pPr>
            <w:r w:rsidRPr="0025755B">
              <w:rPr>
                <w:sz w:val="18"/>
                <w:szCs w:val="16"/>
              </w:rPr>
              <w:t>Chapel.</w:t>
            </w:r>
          </w:p>
          <w:p w14:paraId="40667C34" w14:textId="77777777" w:rsidR="00F96980" w:rsidRPr="001B3709" w:rsidRDefault="00F96980" w:rsidP="00F96980">
            <w:pPr>
              <w:jc w:val="center"/>
              <w:rPr>
                <w:b/>
                <w:sz w:val="18"/>
                <w:szCs w:val="16"/>
              </w:rPr>
            </w:pPr>
            <w:r w:rsidRPr="001B3709">
              <w:rPr>
                <w:b/>
                <w:sz w:val="18"/>
                <w:szCs w:val="16"/>
              </w:rPr>
              <w:t>Hardee’s Fundraiser Night</w:t>
            </w:r>
          </w:p>
          <w:p w14:paraId="36B7AB7C" w14:textId="77777777" w:rsidR="00F96980" w:rsidRPr="001B3709" w:rsidRDefault="00F96980" w:rsidP="00F96980">
            <w:pPr>
              <w:jc w:val="center"/>
              <w:rPr>
                <w:b/>
                <w:sz w:val="18"/>
                <w:szCs w:val="16"/>
              </w:rPr>
            </w:pPr>
            <w:r w:rsidRPr="001B3709">
              <w:rPr>
                <w:b/>
                <w:sz w:val="18"/>
                <w:szCs w:val="16"/>
              </w:rPr>
              <w:t>5:00 to 8:00 pm</w:t>
            </w:r>
          </w:p>
          <w:p w14:paraId="3F3A90A9" w14:textId="77777777" w:rsidR="00F96980" w:rsidRPr="00073A96" w:rsidRDefault="00F96980" w:rsidP="000261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</w:tcPr>
          <w:p w14:paraId="44CC6A5A" w14:textId="77777777" w:rsidR="00D771B2" w:rsidRDefault="00622D79" w:rsidP="00A57F48">
            <w:r>
              <w:t>11</w:t>
            </w:r>
          </w:p>
          <w:p w14:paraId="7118D90E" w14:textId="77777777" w:rsidR="00AF1441" w:rsidRDefault="00AF1441" w:rsidP="00A57F48"/>
          <w:p w14:paraId="614BF089" w14:textId="77777777" w:rsidR="00EC357F" w:rsidRPr="00EC357F" w:rsidRDefault="00EC357F" w:rsidP="00EC357F">
            <w:pPr>
              <w:jc w:val="center"/>
              <w:rPr>
                <w:b/>
                <w:sz w:val="22"/>
              </w:rPr>
            </w:pPr>
          </w:p>
          <w:p w14:paraId="39579AC0" w14:textId="77777777" w:rsidR="00EC357F" w:rsidRDefault="00EC357F" w:rsidP="00A57F48"/>
          <w:p w14:paraId="70D88F90" w14:textId="77777777" w:rsidR="000A01A6" w:rsidRDefault="000A01A6" w:rsidP="00E5358A">
            <w:pPr>
              <w:jc w:val="center"/>
            </w:pPr>
          </w:p>
        </w:tc>
        <w:tc>
          <w:tcPr>
            <w:tcW w:w="2868" w:type="dxa"/>
          </w:tcPr>
          <w:p w14:paraId="3F088305" w14:textId="77777777" w:rsidR="001F477A" w:rsidRDefault="00622D79" w:rsidP="006F1D7C">
            <w:r>
              <w:t>12</w:t>
            </w:r>
          </w:p>
          <w:p w14:paraId="44972C76" w14:textId="77777777" w:rsidR="00AC1E0B" w:rsidRDefault="001B3709" w:rsidP="006D05AA">
            <w:pPr>
              <w:jc w:val="center"/>
              <w:rPr>
                <w:b/>
              </w:rPr>
            </w:pPr>
            <w:r w:rsidRPr="001B3709">
              <w:rPr>
                <w:b/>
              </w:rPr>
              <w:t xml:space="preserve">Bring 6 hardboiled eggs </w:t>
            </w:r>
          </w:p>
          <w:p w14:paraId="769175F1" w14:textId="77777777" w:rsidR="00376814" w:rsidRDefault="001B3709" w:rsidP="006D05AA">
            <w:pPr>
              <w:jc w:val="center"/>
              <w:rPr>
                <w:b/>
              </w:rPr>
            </w:pPr>
            <w:r w:rsidRPr="001B3709">
              <w:rPr>
                <w:b/>
              </w:rPr>
              <w:t>to dye and take home.</w:t>
            </w:r>
          </w:p>
          <w:p w14:paraId="45669EE7" w14:textId="77777777" w:rsidR="001B3709" w:rsidRPr="001B3709" w:rsidRDefault="001B3709" w:rsidP="006D05AA">
            <w:pPr>
              <w:jc w:val="center"/>
              <w:rPr>
                <w:b/>
                <w:sz w:val="10"/>
              </w:rPr>
            </w:pPr>
          </w:p>
          <w:p w14:paraId="0CEAE39B" w14:textId="77777777" w:rsidR="001B3709" w:rsidRDefault="001B3709" w:rsidP="006D05AA">
            <w:pPr>
              <w:jc w:val="center"/>
              <w:rPr>
                <w:sz w:val="18"/>
              </w:rPr>
            </w:pPr>
            <w:r w:rsidRPr="001B3709">
              <w:rPr>
                <w:sz w:val="18"/>
              </w:rPr>
              <w:t>Intro letter “Ii”</w:t>
            </w:r>
            <w:r>
              <w:rPr>
                <w:sz w:val="18"/>
              </w:rPr>
              <w:t xml:space="preserve"> &amp; learn beginning sound. Sequence activities.</w:t>
            </w:r>
          </w:p>
          <w:p w14:paraId="2A2A6310" w14:textId="77777777" w:rsidR="001B3709" w:rsidRDefault="001B3709" w:rsidP="006D05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Painting fun.</w:t>
            </w:r>
          </w:p>
          <w:p w14:paraId="372727AB" w14:textId="77777777" w:rsidR="001B3709" w:rsidRPr="001B3709" w:rsidRDefault="001B3709" w:rsidP="006D05AA">
            <w:pPr>
              <w:jc w:val="center"/>
              <w:rPr>
                <w:sz w:val="10"/>
              </w:rPr>
            </w:pPr>
          </w:p>
          <w:p w14:paraId="74299034" w14:textId="77777777" w:rsidR="001B3709" w:rsidRPr="001B3709" w:rsidRDefault="001B3709" w:rsidP="006D05AA">
            <w:pPr>
              <w:jc w:val="center"/>
            </w:pPr>
            <w:r>
              <w:rPr>
                <w:sz w:val="18"/>
              </w:rPr>
              <w:t>Reading challenge due.</w:t>
            </w:r>
          </w:p>
        </w:tc>
      </w:tr>
      <w:tr w:rsidR="00D771B2" w14:paraId="0DF7366E" w14:textId="77777777" w:rsidTr="00AC0268">
        <w:trPr>
          <w:trHeight w:hRule="exact" w:val="1783"/>
        </w:trPr>
        <w:tc>
          <w:tcPr>
            <w:tcW w:w="2868" w:type="dxa"/>
          </w:tcPr>
          <w:p w14:paraId="58AA1C62" w14:textId="77777777" w:rsidR="001B1F31" w:rsidRPr="00600891" w:rsidRDefault="00AC0268" w:rsidP="000A01A6">
            <w:r>
              <w:t>1</w:t>
            </w:r>
            <w:r w:rsidR="00622D79">
              <w:t>5</w:t>
            </w:r>
          </w:p>
          <w:p w14:paraId="110FBC30" w14:textId="77777777" w:rsidR="006D05AA" w:rsidRPr="000F32D9" w:rsidRDefault="006D05AA" w:rsidP="006D05AA">
            <w:pPr>
              <w:rPr>
                <w:sz w:val="14"/>
                <w:szCs w:val="18"/>
              </w:rPr>
            </w:pPr>
            <w:r w:rsidRPr="00B712E8">
              <w:rPr>
                <w:b/>
                <w:sz w:val="16"/>
                <w:szCs w:val="18"/>
              </w:rPr>
              <w:t>Easter Parties</w:t>
            </w:r>
            <w:r w:rsidRPr="00202A3D">
              <w:rPr>
                <w:b/>
                <w:sz w:val="14"/>
                <w:szCs w:val="18"/>
              </w:rPr>
              <w:t xml:space="preserve">. </w:t>
            </w:r>
            <w:r w:rsidRPr="000F32D9">
              <w:rPr>
                <w:sz w:val="14"/>
                <w:szCs w:val="18"/>
              </w:rPr>
              <w:t xml:space="preserve">Wear your fancy Easter </w:t>
            </w:r>
          </w:p>
          <w:p w14:paraId="23B33616" w14:textId="0CCE5B45" w:rsidR="006D05AA" w:rsidRPr="000F32D9" w:rsidRDefault="006D05AA" w:rsidP="006D05AA">
            <w:pPr>
              <w:jc w:val="center"/>
            </w:pPr>
            <w:r w:rsidRPr="000F32D9">
              <w:rPr>
                <w:sz w:val="14"/>
                <w:szCs w:val="18"/>
              </w:rPr>
              <w:t>hat. Bring 1 empty Easter basket and all refreshments at beginning of class (see bulletin board for sign-ups)</w:t>
            </w:r>
          </w:p>
          <w:p w14:paraId="2D2EA9C2" w14:textId="77777777" w:rsidR="006D05AA" w:rsidRPr="000F32D9" w:rsidRDefault="006D05AA" w:rsidP="006D05AA">
            <w:pPr>
              <w:jc w:val="center"/>
              <w:rPr>
                <w:b/>
                <w:sz w:val="14"/>
                <w:szCs w:val="18"/>
              </w:rPr>
            </w:pPr>
            <w:r w:rsidRPr="000F32D9">
              <w:rPr>
                <w:b/>
                <w:sz w:val="14"/>
                <w:szCs w:val="18"/>
              </w:rPr>
              <w:t>Parents return early for parade.</w:t>
            </w:r>
          </w:p>
          <w:p w14:paraId="7233410E" w14:textId="77777777" w:rsidR="006D05AA" w:rsidRPr="000F32D9" w:rsidRDefault="006D05AA" w:rsidP="006D05AA">
            <w:pPr>
              <w:jc w:val="center"/>
              <w:rPr>
                <w:b/>
                <w:sz w:val="14"/>
                <w:szCs w:val="18"/>
              </w:rPr>
            </w:pPr>
            <w:r w:rsidRPr="000F32D9">
              <w:rPr>
                <w:b/>
                <w:sz w:val="14"/>
                <w:szCs w:val="18"/>
              </w:rPr>
              <w:t>4 AM parents return at 11:00 am.</w:t>
            </w:r>
          </w:p>
          <w:p w14:paraId="33539E2A" w14:textId="77777777" w:rsidR="006D05AA" w:rsidRPr="000F32D9" w:rsidRDefault="006D05AA" w:rsidP="006D05AA">
            <w:pPr>
              <w:jc w:val="center"/>
              <w:rPr>
                <w:b/>
                <w:sz w:val="14"/>
                <w:szCs w:val="18"/>
              </w:rPr>
            </w:pPr>
            <w:r w:rsidRPr="000F32D9">
              <w:rPr>
                <w:b/>
                <w:sz w:val="14"/>
                <w:szCs w:val="18"/>
              </w:rPr>
              <w:t>4 PM parents return at 2:00 pm.</w:t>
            </w:r>
          </w:p>
          <w:p w14:paraId="29E77046" w14:textId="77777777" w:rsidR="006D05AA" w:rsidRDefault="006D05AA" w:rsidP="006D05AA">
            <w:pPr>
              <w:jc w:val="center"/>
              <w:rPr>
                <w:sz w:val="16"/>
              </w:rPr>
            </w:pPr>
            <w:r w:rsidRPr="009C36C0">
              <w:rPr>
                <w:sz w:val="16"/>
              </w:rPr>
              <w:t>Reading challenge due.</w:t>
            </w:r>
          </w:p>
          <w:p w14:paraId="2ECAFE0E" w14:textId="77777777" w:rsidR="00D651F8" w:rsidRPr="005F665B" w:rsidRDefault="00D651F8" w:rsidP="00767E0C">
            <w:pPr>
              <w:jc w:val="center"/>
            </w:pPr>
          </w:p>
        </w:tc>
        <w:tc>
          <w:tcPr>
            <w:tcW w:w="2640" w:type="dxa"/>
          </w:tcPr>
          <w:p w14:paraId="3C8123A5" w14:textId="77777777" w:rsidR="00D771B2" w:rsidRDefault="00AC0268" w:rsidP="006007B9">
            <w:r>
              <w:t>1</w:t>
            </w:r>
            <w:r w:rsidR="00622D79">
              <w:t>6</w:t>
            </w:r>
          </w:p>
          <w:p w14:paraId="41415280" w14:textId="77777777" w:rsidR="005A7155" w:rsidRPr="0029428B" w:rsidRDefault="005A7155" w:rsidP="000261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0206BF03" w14:textId="77777777" w:rsidR="00D771B2" w:rsidRDefault="008B5303" w:rsidP="00A57F48">
            <w:pPr>
              <w:rPr>
                <w:szCs w:val="16"/>
              </w:rPr>
            </w:pPr>
            <w:r w:rsidRPr="00073A96">
              <w:rPr>
                <w:szCs w:val="16"/>
              </w:rPr>
              <w:t>1</w:t>
            </w:r>
            <w:r w:rsidR="00622D79">
              <w:rPr>
                <w:szCs w:val="16"/>
              </w:rPr>
              <w:t>7</w:t>
            </w:r>
          </w:p>
          <w:p w14:paraId="57DA86A4" w14:textId="77777777" w:rsidR="006D05AA" w:rsidRPr="00073A96" w:rsidRDefault="006D05AA" w:rsidP="00A57F48">
            <w:pPr>
              <w:rPr>
                <w:szCs w:val="16"/>
              </w:rPr>
            </w:pPr>
          </w:p>
          <w:p w14:paraId="756C3664" w14:textId="77777777" w:rsidR="00FB1BED" w:rsidRPr="006D05AA" w:rsidRDefault="006D05AA" w:rsidP="00767E0C">
            <w:pPr>
              <w:jc w:val="center"/>
              <w:rPr>
                <w:b/>
                <w:szCs w:val="16"/>
              </w:rPr>
            </w:pPr>
            <w:r w:rsidRPr="006D05AA">
              <w:rPr>
                <w:b/>
                <w:szCs w:val="16"/>
              </w:rPr>
              <w:t>Staff Day</w:t>
            </w:r>
          </w:p>
          <w:p w14:paraId="536F91FD" w14:textId="318C551D" w:rsidR="006D05AA" w:rsidRPr="00073A96" w:rsidRDefault="006D05AA" w:rsidP="00767E0C">
            <w:pPr>
              <w:jc w:val="center"/>
              <w:rPr>
                <w:b/>
                <w:sz w:val="16"/>
                <w:szCs w:val="16"/>
              </w:rPr>
            </w:pPr>
            <w:r w:rsidRPr="006D05AA">
              <w:rPr>
                <w:b/>
                <w:szCs w:val="16"/>
              </w:rPr>
              <w:t>No Preschool</w:t>
            </w:r>
          </w:p>
        </w:tc>
        <w:tc>
          <w:tcPr>
            <w:tcW w:w="2904" w:type="dxa"/>
          </w:tcPr>
          <w:p w14:paraId="7A4073E5" w14:textId="77777777" w:rsidR="00D771B2" w:rsidRDefault="008B5303" w:rsidP="00A57F48">
            <w:r>
              <w:t>1</w:t>
            </w:r>
            <w:r w:rsidR="00622D79">
              <w:t>8</w:t>
            </w:r>
          </w:p>
          <w:p w14:paraId="15AB01FE" w14:textId="77777777" w:rsidR="00026125" w:rsidRDefault="00026125" w:rsidP="00026125">
            <w:pPr>
              <w:rPr>
                <w:b/>
              </w:rPr>
            </w:pPr>
          </w:p>
          <w:p w14:paraId="5C783308" w14:textId="77777777" w:rsidR="006D05AA" w:rsidRPr="005B5411" w:rsidRDefault="006D05AA" w:rsidP="006D05AA">
            <w:pPr>
              <w:jc w:val="center"/>
              <w:rPr>
                <w:b/>
              </w:rPr>
            </w:pPr>
            <w:r w:rsidRPr="005B5411">
              <w:rPr>
                <w:b/>
              </w:rPr>
              <w:t>Easter Holiday Break</w:t>
            </w:r>
          </w:p>
          <w:p w14:paraId="0A4A97DF" w14:textId="77777777" w:rsidR="006D05AA" w:rsidRPr="005B5411" w:rsidRDefault="006D05AA" w:rsidP="006D05AA">
            <w:pPr>
              <w:jc w:val="center"/>
            </w:pPr>
            <w:r w:rsidRPr="005B5411">
              <w:rPr>
                <w:b/>
              </w:rPr>
              <w:t>No preschool</w:t>
            </w:r>
          </w:p>
          <w:p w14:paraId="6AB0F0F1" w14:textId="77777777" w:rsidR="00797BF1" w:rsidRDefault="006D05AA" w:rsidP="006D05AA">
            <w:pPr>
              <w:jc w:val="center"/>
            </w:pPr>
            <w:r w:rsidRPr="005B5411">
              <w:rPr>
                <w:b/>
              </w:rPr>
              <w:t>(AA Co. Schools closed)</w:t>
            </w:r>
          </w:p>
        </w:tc>
        <w:tc>
          <w:tcPr>
            <w:tcW w:w="2868" w:type="dxa"/>
          </w:tcPr>
          <w:p w14:paraId="211850D4" w14:textId="77777777" w:rsidR="001F477A" w:rsidRDefault="00622D79" w:rsidP="006F1D7C">
            <w:r>
              <w:t>19</w:t>
            </w:r>
          </w:p>
          <w:p w14:paraId="3CE1917C" w14:textId="77777777" w:rsidR="00C83A9A" w:rsidRPr="00376814" w:rsidRDefault="00C83A9A" w:rsidP="00376814">
            <w:pPr>
              <w:jc w:val="center"/>
              <w:rPr>
                <w:b/>
                <w:sz w:val="18"/>
              </w:rPr>
            </w:pPr>
          </w:p>
          <w:p w14:paraId="34970BED" w14:textId="77777777" w:rsidR="006D05AA" w:rsidRPr="005B5411" w:rsidRDefault="006D05AA" w:rsidP="006D05AA">
            <w:pPr>
              <w:jc w:val="center"/>
              <w:rPr>
                <w:b/>
              </w:rPr>
            </w:pPr>
            <w:r w:rsidRPr="005B5411">
              <w:rPr>
                <w:b/>
              </w:rPr>
              <w:t>Easter Holiday Break</w:t>
            </w:r>
          </w:p>
          <w:p w14:paraId="21B160AF" w14:textId="77777777" w:rsidR="006D05AA" w:rsidRPr="005B5411" w:rsidRDefault="006D05AA" w:rsidP="006D05AA">
            <w:pPr>
              <w:jc w:val="center"/>
            </w:pPr>
            <w:r w:rsidRPr="005B5411">
              <w:rPr>
                <w:b/>
              </w:rPr>
              <w:t>No preschool</w:t>
            </w:r>
          </w:p>
          <w:p w14:paraId="2CD6EE65" w14:textId="77777777" w:rsidR="00376814" w:rsidRPr="00376814" w:rsidRDefault="006D05AA" w:rsidP="006D05AA">
            <w:pPr>
              <w:jc w:val="center"/>
              <w:rPr>
                <w:b/>
                <w:sz w:val="10"/>
              </w:rPr>
            </w:pPr>
            <w:r w:rsidRPr="005B5411">
              <w:rPr>
                <w:b/>
              </w:rPr>
              <w:t>(AA Co. Schools closed)</w:t>
            </w:r>
          </w:p>
          <w:p w14:paraId="4C8463D8" w14:textId="77777777" w:rsidR="00376814" w:rsidRPr="00376814" w:rsidRDefault="00376814" w:rsidP="00376814">
            <w:pPr>
              <w:jc w:val="center"/>
              <w:rPr>
                <w:sz w:val="18"/>
              </w:rPr>
            </w:pPr>
          </w:p>
        </w:tc>
      </w:tr>
      <w:tr w:rsidR="00D771B2" w14:paraId="473C5BCF" w14:textId="77777777" w:rsidTr="00AC0268">
        <w:trPr>
          <w:trHeight w:hRule="exact" w:val="1783"/>
        </w:trPr>
        <w:tc>
          <w:tcPr>
            <w:tcW w:w="2868" w:type="dxa"/>
          </w:tcPr>
          <w:p w14:paraId="5FEFCF15" w14:textId="77777777" w:rsidR="006D05AA" w:rsidRDefault="00622D79" w:rsidP="006D05AA">
            <w:r>
              <w:t>22</w:t>
            </w:r>
          </w:p>
          <w:p w14:paraId="0DE85084" w14:textId="77777777" w:rsidR="006D05AA" w:rsidRDefault="006D05AA" w:rsidP="006D05AA">
            <w:pPr>
              <w:jc w:val="center"/>
              <w:rPr>
                <w:b/>
              </w:rPr>
            </w:pPr>
          </w:p>
          <w:p w14:paraId="2465A368" w14:textId="77777777" w:rsidR="006D05AA" w:rsidRPr="005B5411" w:rsidRDefault="006D05AA" w:rsidP="006D05AA">
            <w:pPr>
              <w:jc w:val="center"/>
              <w:rPr>
                <w:b/>
              </w:rPr>
            </w:pPr>
            <w:r w:rsidRPr="005B5411">
              <w:rPr>
                <w:b/>
              </w:rPr>
              <w:t>Easter Holiday Break</w:t>
            </w:r>
          </w:p>
          <w:p w14:paraId="6A3AA33F" w14:textId="77777777" w:rsidR="006D05AA" w:rsidRPr="005B5411" w:rsidRDefault="006D05AA" w:rsidP="006D05AA">
            <w:pPr>
              <w:jc w:val="center"/>
            </w:pPr>
            <w:r w:rsidRPr="005B5411">
              <w:rPr>
                <w:b/>
              </w:rPr>
              <w:t>No preschool</w:t>
            </w:r>
          </w:p>
          <w:p w14:paraId="66959940" w14:textId="77777777" w:rsidR="00C83A9A" w:rsidRDefault="006D05AA" w:rsidP="006D05AA">
            <w:pPr>
              <w:jc w:val="center"/>
            </w:pPr>
            <w:r w:rsidRPr="005B5411">
              <w:rPr>
                <w:b/>
              </w:rPr>
              <w:t>(AA Co. Schools closed)</w:t>
            </w:r>
          </w:p>
        </w:tc>
        <w:tc>
          <w:tcPr>
            <w:tcW w:w="2640" w:type="dxa"/>
          </w:tcPr>
          <w:p w14:paraId="142525A3" w14:textId="77777777" w:rsidR="000A01A6" w:rsidRDefault="005B5411" w:rsidP="00A57F48">
            <w:r>
              <w:t>2</w:t>
            </w:r>
            <w:r w:rsidR="00622D79">
              <w:t>3</w:t>
            </w:r>
          </w:p>
          <w:p w14:paraId="70219B94" w14:textId="77777777" w:rsidR="006D05AA" w:rsidRPr="00376814" w:rsidRDefault="006D05AA" w:rsidP="006D05AA"/>
          <w:p w14:paraId="545A73E7" w14:textId="77777777" w:rsidR="00B5020D" w:rsidRPr="00EE5FBB" w:rsidRDefault="00B5020D" w:rsidP="006D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2D1D3791" w14:textId="77777777" w:rsidR="006007B9" w:rsidRDefault="005B5411" w:rsidP="006007B9">
            <w:r>
              <w:t>2</w:t>
            </w:r>
            <w:r w:rsidR="00622D79">
              <w:t>4</w:t>
            </w:r>
          </w:p>
          <w:p w14:paraId="3E7B0855" w14:textId="10FB74E8" w:rsidR="00C90089" w:rsidRPr="00C90089" w:rsidRDefault="00C90089" w:rsidP="00C90089">
            <w:pPr>
              <w:tabs>
                <w:tab w:val="left" w:pos="660"/>
                <w:tab w:val="center" w:pos="1422"/>
              </w:tabs>
              <w:jc w:val="center"/>
              <w:rPr>
                <w:b/>
                <w:sz w:val="18"/>
              </w:rPr>
            </w:pPr>
            <w:r w:rsidRPr="00C90089">
              <w:rPr>
                <w:b/>
                <w:sz w:val="18"/>
              </w:rPr>
              <w:t>Last Day to submit photos for yearbook.</w:t>
            </w:r>
          </w:p>
          <w:p w14:paraId="54E97690" w14:textId="37B8900D" w:rsidR="00AC1E0B" w:rsidRPr="00E30814" w:rsidRDefault="00C90089" w:rsidP="00C90089">
            <w:pPr>
              <w:tabs>
                <w:tab w:val="left" w:pos="660"/>
                <w:tab w:val="center" w:pos="142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AC1E0B" w:rsidRPr="00E30814">
              <w:rPr>
                <w:sz w:val="18"/>
              </w:rPr>
              <w:t>Continue letter “Ii”.</w:t>
            </w:r>
          </w:p>
          <w:p w14:paraId="1B7657B1" w14:textId="77777777" w:rsidR="00AC1E0B" w:rsidRPr="00E30814" w:rsidRDefault="00AC1E0B" w:rsidP="00AC1E0B">
            <w:pPr>
              <w:jc w:val="center"/>
              <w:rPr>
                <w:sz w:val="18"/>
              </w:rPr>
            </w:pPr>
            <w:r w:rsidRPr="00E30814">
              <w:rPr>
                <w:sz w:val="18"/>
              </w:rPr>
              <w:t xml:space="preserve"> Journal writing. </w:t>
            </w:r>
          </w:p>
          <w:p w14:paraId="260EF1ED" w14:textId="77777777" w:rsidR="00AC1E0B" w:rsidRPr="00E30814" w:rsidRDefault="00AC1E0B" w:rsidP="00AC1E0B">
            <w:pPr>
              <w:jc w:val="center"/>
              <w:rPr>
                <w:sz w:val="18"/>
              </w:rPr>
            </w:pPr>
            <w:r w:rsidRPr="00E30814">
              <w:rPr>
                <w:sz w:val="18"/>
              </w:rPr>
              <w:t>Graphing activity.</w:t>
            </w:r>
          </w:p>
          <w:p w14:paraId="5F086F96" w14:textId="0C1D8AA4" w:rsidR="00AC1E0B" w:rsidRPr="00E30814" w:rsidRDefault="00AC1E0B" w:rsidP="00E30814">
            <w:pPr>
              <w:jc w:val="center"/>
              <w:rPr>
                <w:sz w:val="18"/>
              </w:rPr>
            </w:pPr>
            <w:r w:rsidRPr="00E30814">
              <w:rPr>
                <w:sz w:val="18"/>
              </w:rPr>
              <w:t xml:space="preserve">Begin Mother’s Day gifts </w:t>
            </w:r>
            <w:r w:rsidR="00FE11CD" w:rsidRPr="00E30814">
              <w:rPr>
                <w:sz w:val="18"/>
              </w:rPr>
              <w:t xml:space="preserve">and </w:t>
            </w:r>
            <w:r w:rsidRPr="00E30814">
              <w:rPr>
                <w:sz w:val="18"/>
              </w:rPr>
              <w:t>cards.</w:t>
            </w:r>
          </w:p>
          <w:p w14:paraId="61ADBA5C" w14:textId="77777777" w:rsidR="00B712E8" w:rsidRPr="00E30814" w:rsidRDefault="00AC1E0B" w:rsidP="00AC1E0B">
            <w:pPr>
              <w:jc w:val="center"/>
              <w:rPr>
                <w:b/>
                <w:sz w:val="6"/>
              </w:rPr>
            </w:pPr>
            <w:r w:rsidRPr="00E30814">
              <w:rPr>
                <w:sz w:val="18"/>
              </w:rPr>
              <w:t>Music.</w:t>
            </w:r>
          </w:p>
          <w:p w14:paraId="60D358B3" w14:textId="77777777" w:rsidR="005466C8" w:rsidRPr="005D44B9" w:rsidRDefault="005466C8" w:rsidP="0037681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04" w:type="dxa"/>
          </w:tcPr>
          <w:p w14:paraId="26FEBFD8" w14:textId="77777777" w:rsidR="006007B9" w:rsidRDefault="008B5303" w:rsidP="00A57F48">
            <w:r>
              <w:t>2</w:t>
            </w:r>
            <w:r w:rsidR="00622D79">
              <w:t>5</w:t>
            </w:r>
          </w:p>
          <w:p w14:paraId="16127BC4" w14:textId="77777777" w:rsidR="00AE78EC" w:rsidRPr="00DE619D" w:rsidRDefault="00AE78EC" w:rsidP="006D05AA">
            <w:pPr>
              <w:jc w:val="center"/>
            </w:pPr>
          </w:p>
        </w:tc>
        <w:tc>
          <w:tcPr>
            <w:tcW w:w="2868" w:type="dxa"/>
          </w:tcPr>
          <w:p w14:paraId="5E22CDD1" w14:textId="77777777" w:rsidR="00D771B2" w:rsidRDefault="008B5303" w:rsidP="00A57F48">
            <w:r>
              <w:t>2</w:t>
            </w:r>
            <w:r w:rsidR="00622D79">
              <w:t>6</w:t>
            </w:r>
          </w:p>
          <w:p w14:paraId="783EACEE" w14:textId="77777777" w:rsidR="00376814" w:rsidRDefault="00AC1E0B" w:rsidP="0037681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Review</w:t>
            </w:r>
            <w:r w:rsidR="00376814" w:rsidRPr="00AC5446">
              <w:rPr>
                <w:sz w:val="18"/>
                <w:szCs w:val="16"/>
              </w:rPr>
              <w:t xml:space="preserve"> letter “</w:t>
            </w:r>
            <w:r>
              <w:rPr>
                <w:sz w:val="18"/>
                <w:szCs w:val="16"/>
              </w:rPr>
              <w:t>Ii</w:t>
            </w:r>
            <w:r w:rsidR="00376814" w:rsidRPr="00AC5446">
              <w:rPr>
                <w:sz w:val="18"/>
                <w:szCs w:val="16"/>
              </w:rPr>
              <w:t xml:space="preserve">”. </w:t>
            </w:r>
          </w:p>
          <w:p w14:paraId="177D16C8" w14:textId="77777777" w:rsidR="00FE11CD" w:rsidRPr="00FE11CD" w:rsidRDefault="00FE11CD" w:rsidP="00FE11CD">
            <w:pPr>
              <w:jc w:val="center"/>
              <w:rPr>
                <w:b/>
                <w:sz w:val="18"/>
                <w:szCs w:val="16"/>
              </w:rPr>
            </w:pPr>
            <w:r w:rsidRPr="00FE11CD">
              <w:rPr>
                <w:b/>
                <w:sz w:val="18"/>
                <w:szCs w:val="16"/>
              </w:rPr>
              <w:t>Ice Cream Party!</w:t>
            </w:r>
          </w:p>
          <w:p w14:paraId="34DFB4EC" w14:textId="77777777" w:rsidR="00FE11CD" w:rsidRDefault="00376814" w:rsidP="00376814">
            <w:pPr>
              <w:jc w:val="center"/>
              <w:rPr>
                <w:sz w:val="18"/>
                <w:szCs w:val="16"/>
              </w:rPr>
            </w:pPr>
            <w:r w:rsidRPr="00AC5446">
              <w:rPr>
                <w:sz w:val="18"/>
                <w:szCs w:val="16"/>
              </w:rPr>
              <w:t>Continue Mother’s Day</w:t>
            </w:r>
          </w:p>
          <w:p w14:paraId="052C9968" w14:textId="77777777" w:rsidR="00376814" w:rsidRDefault="00376814" w:rsidP="00376814">
            <w:pPr>
              <w:jc w:val="center"/>
              <w:rPr>
                <w:sz w:val="18"/>
                <w:szCs w:val="16"/>
              </w:rPr>
            </w:pPr>
            <w:r w:rsidRPr="00AC5446">
              <w:rPr>
                <w:sz w:val="18"/>
                <w:szCs w:val="16"/>
              </w:rPr>
              <w:t xml:space="preserve"> gifts </w:t>
            </w:r>
            <w:r w:rsidR="00FE11CD">
              <w:rPr>
                <w:sz w:val="18"/>
                <w:szCs w:val="16"/>
              </w:rPr>
              <w:t>and</w:t>
            </w:r>
            <w:r w:rsidRPr="00AC5446">
              <w:rPr>
                <w:sz w:val="18"/>
                <w:szCs w:val="16"/>
              </w:rPr>
              <w:t xml:space="preserve"> cards.</w:t>
            </w:r>
          </w:p>
          <w:p w14:paraId="1B05CBD4" w14:textId="77777777" w:rsidR="00AC1E0B" w:rsidRDefault="00FE11CD" w:rsidP="0037681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Prepare for arrival of caterpillars.</w:t>
            </w:r>
          </w:p>
          <w:p w14:paraId="48693B76" w14:textId="77777777" w:rsidR="00FE11CD" w:rsidRPr="00AC5446" w:rsidRDefault="00FE11CD" w:rsidP="00376814">
            <w:pPr>
              <w:jc w:val="center"/>
              <w:rPr>
                <w:sz w:val="18"/>
                <w:szCs w:val="16"/>
              </w:rPr>
            </w:pPr>
          </w:p>
          <w:p w14:paraId="081B0798" w14:textId="77777777" w:rsidR="000418B1" w:rsidRDefault="00B524FF" w:rsidP="00B524FF">
            <w:pPr>
              <w:jc w:val="center"/>
              <w:rPr>
                <w:sz w:val="18"/>
              </w:rPr>
            </w:pPr>
            <w:r w:rsidRPr="00B5020D">
              <w:rPr>
                <w:sz w:val="18"/>
              </w:rPr>
              <w:t>Reading challenge due.</w:t>
            </w:r>
          </w:p>
          <w:p w14:paraId="0FFF1103" w14:textId="77777777" w:rsidR="005466C8" w:rsidRPr="00802DF1" w:rsidRDefault="005466C8" w:rsidP="00B524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2A3D" w:rsidRPr="00802DF1" w14:paraId="60B9B3BC" w14:textId="77777777" w:rsidTr="00202A3D">
        <w:trPr>
          <w:trHeight w:hRule="exact" w:val="178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E51E" w14:textId="1034B581" w:rsidR="00202A3D" w:rsidRDefault="00622D79" w:rsidP="00353C81">
            <w:r>
              <w:t>29</w:t>
            </w:r>
          </w:p>
          <w:p w14:paraId="6944D1E2" w14:textId="77777777" w:rsidR="00E412AC" w:rsidRPr="00E412AC" w:rsidRDefault="00E412AC" w:rsidP="00AC1E0B">
            <w:pPr>
              <w:jc w:val="center"/>
              <w:rPr>
                <w:b/>
                <w:sz w:val="16"/>
                <w:szCs w:val="16"/>
              </w:rPr>
            </w:pPr>
            <w:r w:rsidRPr="00E412AC">
              <w:rPr>
                <w:b/>
                <w:sz w:val="16"/>
                <w:szCs w:val="16"/>
              </w:rPr>
              <w:t>Zoo Field Trip Money Due.</w:t>
            </w:r>
          </w:p>
          <w:p w14:paraId="5E54B6B1" w14:textId="77777777" w:rsidR="00AC1E0B" w:rsidRPr="00E412AC" w:rsidRDefault="00AC1E0B" w:rsidP="00AC1E0B">
            <w:pPr>
              <w:jc w:val="center"/>
              <w:rPr>
                <w:sz w:val="16"/>
                <w:szCs w:val="16"/>
              </w:rPr>
            </w:pPr>
            <w:r w:rsidRPr="00E412AC">
              <w:rPr>
                <w:sz w:val="16"/>
                <w:szCs w:val="16"/>
              </w:rPr>
              <w:t xml:space="preserve">Intro letter “Bb” &amp; learn </w:t>
            </w:r>
          </w:p>
          <w:p w14:paraId="06EBF710" w14:textId="77777777" w:rsidR="0025755B" w:rsidRPr="00E412AC" w:rsidRDefault="00AC1E0B" w:rsidP="0025755B">
            <w:pPr>
              <w:jc w:val="center"/>
              <w:rPr>
                <w:sz w:val="16"/>
                <w:szCs w:val="16"/>
              </w:rPr>
            </w:pPr>
            <w:r w:rsidRPr="00E412AC">
              <w:rPr>
                <w:sz w:val="16"/>
                <w:szCs w:val="16"/>
              </w:rPr>
              <w:t xml:space="preserve">beginning sound. </w:t>
            </w:r>
          </w:p>
          <w:p w14:paraId="208AC9BD" w14:textId="647C12D9" w:rsidR="0025755B" w:rsidRPr="00E412AC" w:rsidRDefault="0025755B" w:rsidP="0025755B">
            <w:pPr>
              <w:jc w:val="center"/>
              <w:rPr>
                <w:sz w:val="16"/>
                <w:szCs w:val="16"/>
              </w:rPr>
            </w:pPr>
            <w:r w:rsidRPr="00E412AC">
              <w:rPr>
                <w:sz w:val="16"/>
                <w:szCs w:val="16"/>
              </w:rPr>
              <w:t xml:space="preserve">Graphing activity. Begin learning the life cycle of butterflies. </w:t>
            </w:r>
          </w:p>
          <w:p w14:paraId="4558F7FE" w14:textId="77777777" w:rsidR="00AC1E0B" w:rsidRPr="00E412AC" w:rsidRDefault="00AC1E0B" w:rsidP="00AC1E0B">
            <w:pPr>
              <w:jc w:val="center"/>
              <w:rPr>
                <w:sz w:val="16"/>
                <w:szCs w:val="16"/>
              </w:rPr>
            </w:pPr>
            <w:r w:rsidRPr="00E412AC">
              <w:rPr>
                <w:sz w:val="16"/>
                <w:szCs w:val="16"/>
              </w:rPr>
              <w:t xml:space="preserve">Continue Mother’s Day </w:t>
            </w:r>
          </w:p>
          <w:p w14:paraId="012EA258" w14:textId="77777777" w:rsidR="00AC1E0B" w:rsidRPr="00E412AC" w:rsidRDefault="00AC1E0B" w:rsidP="00AC1E0B">
            <w:pPr>
              <w:jc w:val="center"/>
              <w:rPr>
                <w:sz w:val="16"/>
                <w:szCs w:val="16"/>
              </w:rPr>
            </w:pPr>
            <w:r w:rsidRPr="00E412AC">
              <w:rPr>
                <w:sz w:val="16"/>
                <w:szCs w:val="16"/>
              </w:rPr>
              <w:t xml:space="preserve">gifts </w:t>
            </w:r>
            <w:r w:rsidR="00FE11CD" w:rsidRPr="00E412AC">
              <w:rPr>
                <w:sz w:val="16"/>
                <w:szCs w:val="16"/>
              </w:rPr>
              <w:t>and</w:t>
            </w:r>
            <w:r w:rsidRPr="00E412AC">
              <w:rPr>
                <w:sz w:val="16"/>
                <w:szCs w:val="16"/>
              </w:rPr>
              <w:t xml:space="preserve"> cards.</w:t>
            </w:r>
          </w:p>
          <w:p w14:paraId="7516BFFD" w14:textId="77777777" w:rsidR="00AC1E0B" w:rsidRPr="00E412AC" w:rsidRDefault="00AC1E0B" w:rsidP="00AC1E0B">
            <w:pPr>
              <w:jc w:val="center"/>
              <w:rPr>
                <w:sz w:val="16"/>
                <w:szCs w:val="16"/>
              </w:rPr>
            </w:pPr>
            <w:r w:rsidRPr="00E412AC">
              <w:rPr>
                <w:sz w:val="16"/>
                <w:szCs w:val="16"/>
              </w:rPr>
              <w:t>Music.</w:t>
            </w:r>
          </w:p>
          <w:p w14:paraId="04D04BB2" w14:textId="77777777" w:rsidR="00E5358A" w:rsidRPr="00B524FF" w:rsidRDefault="00B712E8" w:rsidP="00331E75">
            <w:pPr>
              <w:jc w:val="center"/>
              <w:rPr>
                <w:b/>
              </w:rPr>
            </w:pPr>
            <w:r w:rsidRPr="00331E75">
              <w:rPr>
                <w:szCs w:val="16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9134" w14:textId="77777777" w:rsidR="00D9348D" w:rsidRPr="00622D79" w:rsidRDefault="00622D79" w:rsidP="00622D79">
            <w:r w:rsidRPr="00622D79">
              <w:t>30</w:t>
            </w:r>
          </w:p>
          <w:p w14:paraId="527351CE" w14:textId="77777777" w:rsidR="00E5358A" w:rsidRPr="00202A3D" w:rsidRDefault="00E5358A" w:rsidP="00FE11C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247A" w14:textId="77777777" w:rsidR="00FC052B" w:rsidRPr="00AC5446" w:rsidRDefault="00FC052B" w:rsidP="005466C8">
            <w:pPr>
              <w:jc w:val="center"/>
              <w:rPr>
                <w:sz w:val="18"/>
                <w:szCs w:val="16"/>
              </w:rPr>
            </w:pPr>
          </w:p>
          <w:p w14:paraId="45823197" w14:textId="77777777" w:rsidR="00B5020D" w:rsidRPr="00202A3D" w:rsidRDefault="00AC1E0B" w:rsidP="00FE11CD">
            <w:pPr>
              <w:jc w:val="center"/>
            </w:pPr>
            <w:r w:rsidRPr="00376814">
              <w:rPr>
                <w:sz w:val="18"/>
                <w:szCs w:val="16"/>
              </w:rPr>
              <w:t xml:space="preserve"> 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C75" w14:textId="77777777" w:rsidR="00EC357F" w:rsidRDefault="00EC357F" w:rsidP="00EC357F">
            <w:pPr>
              <w:jc w:val="center"/>
            </w:pPr>
          </w:p>
          <w:p w14:paraId="79DD1CBB" w14:textId="77777777" w:rsidR="00EC357F" w:rsidRPr="00DE619D" w:rsidRDefault="00AC1E0B" w:rsidP="00AC1E0B">
            <w:pPr>
              <w:jc w:val="center"/>
            </w:pPr>
            <w:r w:rsidRPr="00331E75">
              <w:rPr>
                <w:szCs w:val="16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3609" w14:textId="77777777" w:rsidR="005466C8" w:rsidRPr="00202A3D" w:rsidRDefault="005466C8" w:rsidP="00B9112C"/>
        </w:tc>
      </w:tr>
    </w:tbl>
    <w:p w14:paraId="4F31238A" w14:textId="77777777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04D32"/>
    <w:rsid w:val="00025106"/>
    <w:rsid w:val="00026125"/>
    <w:rsid w:val="00027470"/>
    <w:rsid w:val="000418B1"/>
    <w:rsid w:val="00073A96"/>
    <w:rsid w:val="000A01A6"/>
    <w:rsid w:val="000A7FB0"/>
    <w:rsid w:val="000B6683"/>
    <w:rsid w:val="000B707B"/>
    <w:rsid w:val="000F32D9"/>
    <w:rsid w:val="00171099"/>
    <w:rsid w:val="00197605"/>
    <w:rsid w:val="001A582A"/>
    <w:rsid w:val="001B1F31"/>
    <w:rsid w:val="001B3709"/>
    <w:rsid w:val="001B37F3"/>
    <w:rsid w:val="001C35B4"/>
    <w:rsid w:val="001D36BD"/>
    <w:rsid w:val="001F477A"/>
    <w:rsid w:val="00202A3D"/>
    <w:rsid w:val="0025755B"/>
    <w:rsid w:val="00284714"/>
    <w:rsid w:val="0029428B"/>
    <w:rsid w:val="002C26FA"/>
    <w:rsid w:val="002D18D1"/>
    <w:rsid w:val="00312473"/>
    <w:rsid w:val="003156CA"/>
    <w:rsid w:val="00331E75"/>
    <w:rsid w:val="0033721C"/>
    <w:rsid w:val="00376814"/>
    <w:rsid w:val="00383D20"/>
    <w:rsid w:val="0042078B"/>
    <w:rsid w:val="00436569"/>
    <w:rsid w:val="004503ED"/>
    <w:rsid w:val="004565B7"/>
    <w:rsid w:val="005066FE"/>
    <w:rsid w:val="005466C8"/>
    <w:rsid w:val="00561699"/>
    <w:rsid w:val="005A7155"/>
    <w:rsid w:val="005B4A28"/>
    <w:rsid w:val="005B5411"/>
    <w:rsid w:val="005D44B9"/>
    <w:rsid w:val="005E7439"/>
    <w:rsid w:val="005F665B"/>
    <w:rsid w:val="006005A9"/>
    <w:rsid w:val="006007B9"/>
    <w:rsid w:val="00600891"/>
    <w:rsid w:val="00601093"/>
    <w:rsid w:val="00622D79"/>
    <w:rsid w:val="006424F4"/>
    <w:rsid w:val="00647CD8"/>
    <w:rsid w:val="006828B6"/>
    <w:rsid w:val="006D05AA"/>
    <w:rsid w:val="006F1D7C"/>
    <w:rsid w:val="00714770"/>
    <w:rsid w:val="00767E0C"/>
    <w:rsid w:val="00797BF1"/>
    <w:rsid w:val="00802DF1"/>
    <w:rsid w:val="00831B7B"/>
    <w:rsid w:val="00837D2B"/>
    <w:rsid w:val="0086471A"/>
    <w:rsid w:val="0088125D"/>
    <w:rsid w:val="0089500B"/>
    <w:rsid w:val="008B5303"/>
    <w:rsid w:val="008E11F8"/>
    <w:rsid w:val="00901C90"/>
    <w:rsid w:val="00913A49"/>
    <w:rsid w:val="009222C1"/>
    <w:rsid w:val="0092647C"/>
    <w:rsid w:val="00953D3D"/>
    <w:rsid w:val="009C36C0"/>
    <w:rsid w:val="009F4F5B"/>
    <w:rsid w:val="00A7021C"/>
    <w:rsid w:val="00AC0268"/>
    <w:rsid w:val="00AC1E0B"/>
    <w:rsid w:val="00AC5446"/>
    <w:rsid w:val="00AE1972"/>
    <w:rsid w:val="00AE78EC"/>
    <w:rsid w:val="00AF1441"/>
    <w:rsid w:val="00B445F2"/>
    <w:rsid w:val="00B5020D"/>
    <w:rsid w:val="00B524FF"/>
    <w:rsid w:val="00B66AA6"/>
    <w:rsid w:val="00B712E8"/>
    <w:rsid w:val="00B87ADC"/>
    <w:rsid w:val="00B9112C"/>
    <w:rsid w:val="00BD78A5"/>
    <w:rsid w:val="00BF4AD6"/>
    <w:rsid w:val="00C06975"/>
    <w:rsid w:val="00C131B1"/>
    <w:rsid w:val="00C4063C"/>
    <w:rsid w:val="00C820E2"/>
    <w:rsid w:val="00C83A9A"/>
    <w:rsid w:val="00C83CE4"/>
    <w:rsid w:val="00C90089"/>
    <w:rsid w:val="00C92477"/>
    <w:rsid w:val="00CC55EB"/>
    <w:rsid w:val="00CF1EF6"/>
    <w:rsid w:val="00D20D81"/>
    <w:rsid w:val="00D462C7"/>
    <w:rsid w:val="00D651F8"/>
    <w:rsid w:val="00D70600"/>
    <w:rsid w:val="00D771B2"/>
    <w:rsid w:val="00D9348D"/>
    <w:rsid w:val="00DD1635"/>
    <w:rsid w:val="00DE619D"/>
    <w:rsid w:val="00E30814"/>
    <w:rsid w:val="00E35CDB"/>
    <w:rsid w:val="00E412AC"/>
    <w:rsid w:val="00E43F80"/>
    <w:rsid w:val="00E5358A"/>
    <w:rsid w:val="00E80F09"/>
    <w:rsid w:val="00EC357F"/>
    <w:rsid w:val="00EC4EEC"/>
    <w:rsid w:val="00EE5FBB"/>
    <w:rsid w:val="00F00B3C"/>
    <w:rsid w:val="00F01BEC"/>
    <w:rsid w:val="00F06B7B"/>
    <w:rsid w:val="00F51FBA"/>
    <w:rsid w:val="00F540EE"/>
    <w:rsid w:val="00F95DAB"/>
    <w:rsid w:val="00F96980"/>
    <w:rsid w:val="00FA1458"/>
    <w:rsid w:val="00FB1BED"/>
    <w:rsid w:val="00FC052B"/>
    <w:rsid w:val="00FC1CEA"/>
    <w:rsid w:val="00FE11CD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913F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C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9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737</TotalTime>
  <Pages>1</Pages>
  <Words>329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60</cp:revision>
  <cp:lastPrinted>2019-02-13T20:55:00Z</cp:lastPrinted>
  <dcterms:created xsi:type="dcterms:W3CDTF">2014-10-19T23:35:00Z</dcterms:created>
  <dcterms:modified xsi:type="dcterms:W3CDTF">2019-04-04T12:34:00Z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