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B647E7" w14:textId="77777777" w:rsidR="005066FE" w:rsidRDefault="00935183">
      <w:pPr>
        <w:pStyle w:val="Heading2"/>
        <w:rPr>
          <w:sz w:val="22"/>
          <w:szCs w:val="22"/>
        </w:rPr>
      </w:pPr>
      <w:r>
        <w:rPr>
          <w:noProof/>
        </w:rPr>
        <w:pict w14:anchorId="7F743A7C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65.6pt;margin-top:-.45pt;width:353.75pt;height:30.65pt;z-index:251658240;mso-position-horizontal-relative:text;mso-position-vertical-relative:text" o:allowincell="f" filled="f" stroked="f">
            <v:textbox inset="0,0,0,0">
              <w:txbxContent>
                <w:p w14:paraId="4BBE5FA3" w14:textId="314AB418" w:rsidR="005066FE" w:rsidRDefault="00622C68" w:rsidP="00D771B2">
                  <w:pPr>
                    <w:jc w:val="center"/>
                    <w:rPr>
                      <w:b/>
                      <w:bCs/>
                      <w:sz w:val="44"/>
                      <w:szCs w:val="44"/>
                    </w:rPr>
                  </w:pPr>
                  <w:r>
                    <w:rPr>
                      <w:b/>
                      <w:bCs/>
                      <w:sz w:val="44"/>
                      <w:szCs w:val="44"/>
                    </w:rPr>
                    <w:t>April</w:t>
                  </w:r>
                  <w:r w:rsidR="00C820E2">
                    <w:rPr>
                      <w:b/>
                      <w:bCs/>
                      <w:sz w:val="44"/>
                      <w:szCs w:val="44"/>
                    </w:rPr>
                    <w:t xml:space="preserve"> 201</w:t>
                  </w:r>
                  <w:r w:rsidR="00182F18">
                    <w:rPr>
                      <w:b/>
                      <w:bCs/>
                      <w:sz w:val="44"/>
                      <w:szCs w:val="44"/>
                    </w:rPr>
                    <w:t>9</w:t>
                  </w:r>
                </w:p>
                <w:p w14:paraId="6167C3D5" w14:textId="77777777" w:rsidR="00C820E2" w:rsidRDefault="00C820E2" w:rsidP="00D771B2">
                  <w:pPr>
                    <w:jc w:val="center"/>
                    <w:rPr>
                      <w:b/>
                      <w:bCs/>
                      <w:sz w:val="44"/>
                      <w:szCs w:val="44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 w14:anchorId="28F4A082">
          <v:shape id="_x0000_s1027" type="#_x0000_t202" style="position:absolute;margin-left:22.1pt;margin-top:-10.75pt;width:3.55pt;height:3.55pt;z-index:251657216;mso-position-horizontal-relative:text;mso-position-vertical-relative:text" o:allowincell="f" filled="f" stroked="f">
            <v:textbox inset="0,0,0,0">
              <w:txbxContent>
                <w:p w14:paraId="361C32F1" w14:textId="77777777" w:rsidR="005066FE" w:rsidRDefault="005066FE" w:rsidP="00D771B2">
                  <w:pPr>
                    <w:pStyle w:val="Title"/>
                  </w:pPr>
                </w:p>
              </w:txbxContent>
            </v:textbox>
            <w10:wrap type="square"/>
          </v:shape>
        </w:pict>
      </w:r>
    </w:p>
    <w:p w14:paraId="19F118A7" w14:textId="77777777" w:rsidR="005066FE" w:rsidRDefault="005066FE">
      <w:pPr>
        <w:rPr>
          <w:sz w:val="22"/>
          <w:szCs w:val="22"/>
        </w:rPr>
      </w:pPr>
    </w:p>
    <w:tbl>
      <w:tblPr>
        <w:tblW w:w="14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2868"/>
        <w:gridCol w:w="2832"/>
        <w:gridCol w:w="2904"/>
        <w:gridCol w:w="2868"/>
      </w:tblGrid>
      <w:tr w:rsidR="00D771B2" w14:paraId="43C83C11" w14:textId="77777777" w:rsidTr="008B3ADA">
        <w:trPr>
          <w:trHeight w:hRule="exact" w:val="593"/>
        </w:trPr>
        <w:tc>
          <w:tcPr>
            <w:tcW w:w="2868" w:type="dxa"/>
            <w:shd w:val="pct60" w:color="auto" w:fill="FFFFFF"/>
            <w:vAlign w:val="center"/>
          </w:tcPr>
          <w:p w14:paraId="514B74AA" w14:textId="77777777" w:rsidR="00D771B2" w:rsidRDefault="00D771B2" w:rsidP="00A57F48">
            <w:pPr>
              <w:pStyle w:val="Heading1"/>
              <w:rPr>
                <w:color w:val="FFFFFF"/>
              </w:rPr>
            </w:pPr>
            <w:r>
              <w:rPr>
                <w:color w:val="FFFFFF"/>
              </w:rPr>
              <w:t>MONDAY</w:t>
            </w:r>
          </w:p>
        </w:tc>
        <w:tc>
          <w:tcPr>
            <w:tcW w:w="2868" w:type="dxa"/>
            <w:shd w:val="pct60" w:color="auto" w:fill="FFFFFF"/>
            <w:vAlign w:val="center"/>
          </w:tcPr>
          <w:p w14:paraId="56C76EC1" w14:textId="77777777" w:rsidR="00D771B2" w:rsidRDefault="00D771B2" w:rsidP="00A57F48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TUESDAY</w:t>
            </w:r>
          </w:p>
        </w:tc>
        <w:tc>
          <w:tcPr>
            <w:tcW w:w="2832" w:type="dxa"/>
            <w:shd w:val="pct60" w:color="auto" w:fill="FFFFFF"/>
            <w:vAlign w:val="center"/>
          </w:tcPr>
          <w:p w14:paraId="3BF0C984" w14:textId="77777777" w:rsidR="00D771B2" w:rsidRDefault="00D771B2" w:rsidP="00A57F48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WEDNESDAY</w:t>
            </w:r>
          </w:p>
        </w:tc>
        <w:tc>
          <w:tcPr>
            <w:tcW w:w="2904" w:type="dxa"/>
            <w:shd w:val="pct60" w:color="auto" w:fill="FFFFFF"/>
            <w:vAlign w:val="center"/>
          </w:tcPr>
          <w:p w14:paraId="1F6F99E8" w14:textId="77777777" w:rsidR="00D771B2" w:rsidRDefault="00D771B2" w:rsidP="00A57F48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THURSDAY</w:t>
            </w:r>
          </w:p>
        </w:tc>
        <w:tc>
          <w:tcPr>
            <w:tcW w:w="2868" w:type="dxa"/>
            <w:shd w:val="pct60" w:color="auto" w:fill="FFFFFF"/>
            <w:vAlign w:val="center"/>
          </w:tcPr>
          <w:p w14:paraId="177021AA" w14:textId="77777777" w:rsidR="00D771B2" w:rsidRDefault="00D771B2" w:rsidP="00A57F48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FRIDAY</w:t>
            </w:r>
          </w:p>
        </w:tc>
      </w:tr>
      <w:tr w:rsidR="00D771B2" w14:paraId="28CE6AF1" w14:textId="77777777" w:rsidTr="004C66D0">
        <w:trPr>
          <w:trHeight w:hRule="exact" w:val="1873"/>
        </w:trPr>
        <w:tc>
          <w:tcPr>
            <w:tcW w:w="2868" w:type="dxa"/>
          </w:tcPr>
          <w:p w14:paraId="6B18CA66" w14:textId="16969F96" w:rsidR="000A01A6" w:rsidRDefault="00396F1E" w:rsidP="00622C68">
            <w:r>
              <w:t>1</w:t>
            </w:r>
          </w:p>
          <w:p w14:paraId="0FA8E8D4" w14:textId="77777777" w:rsidR="009279A7" w:rsidRDefault="009279A7" w:rsidP="009279A7"/>
          <w:p w14:paraId="0C21CCE7" w14:textId="77777777" w:rsidR="00FA0FAA" w:rsidRDefault="00FA0FAA" w:rsidP="00FA0FAA">
            <w:pPr>
              <w:jc w:val="center"/>
              <w:rPr>
                <w:b/>
              </w:rPr>
            </w:pPr>
          </w:p>
          <w:p w14:paraId="73B532B0" w14:textId="4346DB4C" w:rsidR="00FA0FAA" w:rsidRDefault="00FA0FAA" w:rsidP="00FA0FAA">
            <w:pPr>
              <w:jc w:val="center"/>
            </w:pPr>
          </w:p>
        </w:tc>
        <w:tc>
          <w:tcPr>
            <w:tcW w:w="2868" w:type="dxa"/>
          </w:tcPr>
          <w:p w14:paraId="10EA2E7D" w14:textId="3442EF40" w:rsidR="00FA0FAA" w:rsidRPr="00E42D6C" w:rsidRDefault="00396F1E" w:rsidP="00E42D6C">
            <w:r>
              <w:t>2</w:t>
            </w:r>
          </w:p>
          <w:p w14:paraId="4446EE33" w14:textId="088CC429" w:rsidR="00FA0FAA" w:rsidRPr="003E4E09" w:rsidRDefault="00E42D6C" w:rsidP="00FA0FAA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Final </w:t>
            </w:r>
            <w:r w:rsidR="00FA0FAA" w:rsidRPr="003E4E09">
              <w:rPr>
                <w:b/>
                <w:szCs w:val="18"/>
              </w:rPr>
              <w:t>Tuition</w:t>
            </w:r>
            <w:r>
              <w:rPr>
                <w:b/>
                <w:szCs w:val="18"/>
              </w:rPr>
              <w:t xml:space="preserve"> Payment</w:t>
            </w:r>
            <w:r w:rsidR="00FA0FAA" w:rsidRPr="003E4E09">
              <w:rPr>
                <w:b/>
                <w:szCs w:val="18"/>
              </w:rPr>
              <w:t>.</w:t>
            </w:r>
          </w:p>
          <w:p w14:paraId="472A9E9C" w14:textId="76132540" w:rsidR="00E42D6C" w:rsidRPr="00E42D6C" w:rsidRDefault="00FA0FAA" w:rsidP="00E42D6C">
            <w:pPr>
              <w:jc w:val="center"/>
              <w:rPr>
                <w:sz w:val="18"/>
                <w:szCs w:val="18"/>
              </w:rPr>
            </w:pPr>
            <w:r w:rsidRPr="00E42D6C">
              <w:rPr>
                <w:sz w:val="18"/>
                <w:szCs w:val="18"/>
              </w:rPr>
              <w:t>Intro letter “</w:t>
            </w:r>
            <w:r w:rsidR="00E42D6C" w:rsidRPr="00E42D6C">
              <w:rPr>
                <w:sz w:val="18"/>
                <w:szCs w:val="18"/>
              </w:rPr>
              <w:t>Y</w:t>
            </w:r>
            <w:r w:rsidRPr="00E42D6C">
              <w:rPr>
                <w:sz w:val="18"/>
                <w:szCs w:val="18"/>
              </w:rPr>
              <w:t>”.</w:t>
            </w:r>
            <w:r w:rsidR="00E42D6C" w:rsidRPr="00E42D6C">
              <w:rPr>
                <w:sz w:val="18"/>
                <w:szCs w:val="18"/>
              </w:rPr>
              <w:t xml:space="preserve"> </w:t>
            </w:r>
          </w:p>
          <w:p w14:paraId="05147E46" w14:textId="4913A622" w:rsidR="00E42D6C" w:rsidRPr="00E42D6C" w:rsidRDefault="00E42D6C" w:rsidP="00E42D6C">
            <w:pPr>
              <w:jc w:val="center"/>
              <w:rPr>
                <w:sz w:val="18"/>
                <w:szCs w:val="18"/>
              </w:rPr>
            </w:pPr>
            <w:r w:rsidRPr="00E42D6C">
              <w:rPr>
                <w:sz w:val="18"/>
                <w:szCs w:val="18"/>
              </w:rPr>
              <w:t>Begin learning about Easter.</w:t>
            </w:r>
          </w:p>
          <w:p w14:paraId="05ECDFBE" w14:textId="768813B8" w:rsidR="00FA0FAA" w:rsidRPr="00E42D6C" w:rsidRDefault="00E42D6C" w:rsidP="00E42D6C">
            <w:pPr>
              <w:jc w:val="center"/>
              <w:rPr>
                <w:b/>
                <w:sz w:val="18"/>
                <w:szCs w:val="18"/>
              </w:rPr>
            </w:pPr>
            <w:r w:rsidRPr="00E42D6C">
              <w:rPr>
                <w:sz w:val="18"/>
                <w:szCs w:val="18"/>
              </w:rPr>
              <w:t>Begin learning about the many shapes in our everyday world.</w:t>
            </w:r>
          </w:p>
          <w:p w14:paraId="1BAA9EFA" w14:textId="30934618" w:rsidR="00FA0FAA" w:rsidRPr="00E42D6C" w:rsidRDefault="00E42D6C" w:rsidP="00FA0FAA">
            <w:pPr>
              <w:jc w:val="center"/>
              <w:rPr>
                <w:sz w:val="18"/>
                <w:szCs w:val="18"/>
              </w:rPr>
            </w:pPr>
            <w:r w:rsidRPr="00E42D6C">
              <w:rPr>
                <w:sz w:val="18"/>
                <w:szCs w:val="18"/>
              </w:rPr>
              <w:t>Painting</w:t>
            </w:r>
            <w:r w:rsidR="00FA0FAA" w:rsidRPr="00E42D6C">
              <w:rPr>
                <w:sz w:val="18"/>
                <w:szCs w:val="18"/>
              </w:rPr>
              <w:t xml:space="preserve"> fun.</w:t>
            </w:r>
          </w:p>
          <w:p w14:paraId="3797C365" w14:textId="7A3EA4B1" w:rsidR="00F14663" w:rsidRPr="006007B9" w:rsidRDefault="00F14663" w:rsidP="00622C68">
            <w:pPr>
              <w:jc w:val="center"/>
            </w:pPr>
          </w:p>
        </w:tc>
        <w:tc>
          <w:tcPr>
            <w:tcW w:w="2832" w:type="dxa"/>
          </w:tcPr>
          <w:p w14:paraId="542FDAF3" w14:textId="055DFBD2" w:rsidR="006F1D7C" w:rsidRDefault="00396F1E" w:rsidP="006007B9">
            <w:r>
              <w:t>3</w:t>
            </w:r>
          </w:p>
          <w:p w14:paraId="11B87E6A" w14:textId="77777777" w:rsidR="00FA0FAA" w:rsidRPr="00F14663" w:rsidRDefault="00FA0FAA" w:rsidP="00FA0FAA">
            <w:pPr>
              <w:jc w:val="center"/>
              <w:rPr>
                <w:b/>
              </w:rPr>
            </w:pPr>
            <w:r w:rsidRPr="00F14663">
              <w:rPr>
                <w:b/>
              </w:rPr>
              <w:t>Tuition is $135.00.</w:t>
            </w:r>
          </w:p>
          <w:p w14:paraId="6DD666FF" w14:textId="6579E090" w:rsidR="00FA0FAA" w:rsidRPr="00F14663" w:rsidRDefault="00FA0FAA" w:rsidP="00FA0FAA">
            <w:pPr>
              <w:jc w:val="center"/>
              <w:rPr>
                <w:b/>
              </w:rPr>
            </w:pPr>
            <w:r w:rsidRPr="00F14663">
              <w:rPr>
                <w:b/>
              </w:rPr>
              <w:t>Please make checks</w:t>
            </w:r>
          </w:p>
          <w:p w14:paraId="553A3135" w14:textId="77777777" w:rsidR="00FA0FAA" w:rsidRPr="00F14663" w:rsidRDefault="00FA0FAA" w:rsidP="00FA0FAA">
            <w:pPr>
              <w:jc w:val="center"/>
              <w:rPr>
                <w:b/>
              </w:rPr>
            </w:pPr>
            <w:r w:rsidRPr="00F14663">
              <w:rPr>
                <w:b/>
              </w:rPr>
              <w:t>payable to</w:t>
            </w:r>
          </w:p>
          <w:p w14:paraId="347E9FBD" w14:textId="77777777" w:rsidR="00FA0FAA" w:rsidRPr="00F14663" w:rsidRDefault="00FA0FAA" w:rsidP="00FA0FAA">
            <w:pPr>
              <w:jc w:val="center"/>
              <w:rPr>
                <w:b/>
              </w:rPr>
            </w:pPr>
            <w:r w:rsidRPr="00F14663">
              <w:rPr>
                <w:b/>
              </w:rPr>
              <w:t>LHUMC Preschoolers.</w:t>
            </w:r>
          </w:p>
          <w:p w14:paraId="4AEF6D46" w14:textId="78C2D532" w:rsidR="00622C68" w:rsidRDefault="00FA0FAA" w:rsidP="00FA0FAA">
            <w:pPr>
              <w:jc w:val="center"/>
            </w:pPr>
            <w:r w:rsidRPr="00F14663">
              <w:rPr>
                <w:b/>
              </w:rPr>
              <w:t>Please write your child’s name on the memo line.</w:t>
            </w:r>
          </w:p>
          <w:p w14:paraId="5E3FFDD4" w14:textId="77777777" w:rsidR="00892A0B" w:rsidRPr="006007B9" w:rsidRDefault="00892A0B" w:rsidP="00622C68">
            <w:pPr>
              <w:jc w:val="center"/>
            </w:pPr>
          </w:p>
        </w:tc>
        <w:tc>
          <w:tcPr>
            <w:tcW w:w="2904" w:type="dxa"/>
          </w:tcPr>
          <w:p w14:paraId="57F9A154" w14:textId="681272F7" w:rsidR="000A01A6" w:rsidRDefault="00396F1E" w:rsidP="006007B9">
            <w:r>
              <w:t>4</w:t>
            </w:r>
          </w:p>
          <w:p w14:paraId="3AA560B3" w14:textId="77777777" w:rsidR="00E42D6C" w:rsidRPr="00B80E8D" w:rsidRDefault="00E42D6C" w:rsidP="00E42D6C">
            <w:pPr>
              <w:jc w:val="center"/>
              <w:rPr>
                <w:szCs w:val="16"/>
              </w:rPr>
            </w:pPr>
            <w:r w:rsidRPr="00B80E8D">
              <w:rPr>
                <w:szCs w:val="16"/>
              </w:rPr>
              <w:t>Intro letter “E”.</w:t>
            </w:r>
          </w:p>
          <w:p w14:paraId="757B864F" w14:textId="77777777" w:rsidR="00E42D6C" w:rsidRPr="00B80E8D" w:rsidRDefault="00E42D6C" w:rsidP="00E42D6C">
            <w:pPr>
              <w:jc w:val="center"/>
              <w:rPr>
                <w:b/>
                <w:szCs w:val="16"/>
              </w:rPr>
            </w:pPr>
            <w:r w:rsidRPr="00B80E8D">
              <w:rPr>
                <w:b/>
                <w:szCs w:val="16"/>
              </w:rPr>
              <w:t>Rectangle day.</w:t>
            </w:r>
          </w:p>
          <w:p w14:paraId="1EDC6D9A" w14:textId="77777777" w:rsidR="00E42D6C" w:rsidRPr="00B80E8D" w:rsidRDefault="00E42D6C" w:rsidP="00E42D6C">
            <w:pPr>
              <w:jc w:val="center"/>
              <w:rPr>
                <w:szCs w:val="16"/>
              </w:rPr>
            </w:pPr>
            <w:r w:rsidRPr="00B80E8D">
              <w:rPr>
                <w:szCs w:val="16"/>
              </w:rPr>
              <w:t>Why isn’t a rectangle a square?</w:t>
            </w:r>
          </w:p>
          <w:p w14:paraId="09656BD0" w14:textId="77777777" w:rsidR="00E42D6C" w:rsidRPr="00B80E8D" w:rsidRDefault="00E42D6C" w:rsidP="00E42D6C">
            <w:pPr>
              <w:jc w:val="center"/>
              <w:rPr>
                <w:szCs w:val="16"/>
              </w:rPr>
            </w:pPr>
            <w:r w:rsidRPr="00B80E8D">
              <w:rPr>
                <w:szCs w:val="16"/>
              </w:rPr>
              <w:t>Easter activities &amp; crafts.</w:t>
            </w:r>
          </w:p>
          <w:p w14:paraId="1EAF0243" w14:textId="77777777" w:rsidR="00622C68" w:rsidRPr="00E42D6C" w:rsidRDefault="00622C68" w:rsidP="00622C68">
            <w:pPr>
              <w:jc w:val="center"/>
              <w:rPr>
                <w:b/>
                <w:sz w:val="12"/>
              </w:rPr>
            </w:pPr>
          </w:p>
          <w:p w14:paraId="31B846A5" w14:textId="77777777" w:rsidR="00FA0FAA" w:rsidRPr="003E4E09" w:rsidRDefault="00FA0FAA" w:rsidP="00FA0FAA">
            <w:pPr>
              <w:jc w:val="center"/>
              <w:rPr>
                <w:szCs w:val="16"/>
              </w:rPr>
            </w:pPr>
            <w:r w:rsidRPr="003E4E09">
              <w:rPr>
                <w:szCs w:val="16"/>
              </w:rPr>
              <w:t>Reading challenge due.</w:t>
            </w:r>
          </w:p>
          <w:p w14:paraId="3AF689A6" w14:textId="77777777" w:rsidR="007716A5" w:rsidRPr="00C820E2" w:rsidRDefault="007716A5" w:rsidP="00622C6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68" w:type="dxa"/>
          </w:tcPr>
          <w:p w14:paraId="2AD7CF08" w14:textId="77777777" w:rsidR="007F19C1" w:rsidRDefault="00396F1E" w:rsidP="00E42D6C">
            <w:r>
              <w:t>5</w:t>
            </w:r>
          </w:p>
          <w:p w14:paraId="17335EF4" w14:textId="327E59AC" w:rsidR="00D771B2" w:rsidRDefault="00D771B2" w:rsidP="007F19C1"/>
        </w:tc>
      </w:tr>
      <w:tr w:rsidR="00D771B2" w14:paraId="057DB6E6" w14:textId="77777777" w:rsidTr="008B3ADA">
        <w:trPr>
          <w:trHeight w:hRule="exact" w:val="1783"/>
        </w:trPr>
        <w:tc>
          <w:tcPr>
            <w:tcW w:w="2868" w:type="dxa"/>
          </w:tcPr>
          <w:p w14:paraId="11E97127" w14:textId="1F69EDE3" w:rsidR="00D771B2" w:rsidRDefault="00396F1E" w:rsidP="006007B9">
            <w:r>
              <w:t>8</w:t>
            </w:r>
          </w:p>
          <w:p w14:paraId="43A6913A" w14:textId="77777777" w:rsidR="00622C68" w:rsidRDefault="00622C68" w:rsidP="00622C68">
            <w:pPr>
              <w:jc w:val="center"/>
              <w:rPr>
                <w:b/>
              </w:rPr>
            </w:pPr>
          </w:p>
          <w:p w14:paraId="681E306A" w14:textId="77777777" w:rsidR="00622C68" w:rsidRDefault="00622C68" w:rsidP="00E42D6C">
            <w:pPr>
              <w:jc w:val="center"/>
            </w:pPr>
          </w:p>
        </w:tc>
        <w:tc>
          <w:tcPr>
            <w:tcW w:w="2868" w:type="dxa"/>
          </w:tcPr>
          <w:p w14:paraId="6934443F" w14:textId="339D8829" w:rsidR="008B5303" w:rsidRDefault="00396F1E" w:rsidP="008B5303">
            <w:pPr>
              <w:rPr>
                <w:b/>
              </w:rPr>
            </w:pPr>
            <w:r>
              <w:t>9</w:t>
            </w:r>
          </w:p>
          <w:p w14:paraId="0225BC09" w14:textId="54BF1E7F" w:rsidR="006769F8" w:rsidRPr="006769F8" w:rsidRDefault="006769F8" w:rsidP="00E42D6C">
            <w:pPr>
              <w:jc w:val="center"/>
              <w:rPr>
                <w:b/>
                <w:szCs w:val="16"/>
              </w:rPr>
            </w:pPr>
            <w:r w:rsidRPr="006769F8">
              <w:rPr>
                <w:b/>
                <w:szCs w:val="16"/>
              </w:rPr>
              <w:t xml:space="preserve">Bring 1 sleeve of Empty Plastic </w:t>
            </w:r>
            <w:r w:rsidR="00C806A6">
              <w:rPr>
                <w:b/>
                <w:szCs w:val="16"/>
              </w:rPr>
              <w:t xml:space="preserve">Easter </w:t>
            </w:r>
            <w:r w:rsidRPr="006769F8">
              <w:rPr>
                <w:b/>
                <w:szCs w:val="16"/>
              </w:rPr>
              <w:t>Eggs.</w:t>
            </w:r>
          </w:p>
          <w:p w14:paraId="70DED97C" w14:textId="35F7E555" w:rsidR="00E42D6C" w:rsidRPr="006769F8" w:rsidRDefault="00E42D6C" w:rsidP="00E42D6C">
            <w:pPr>
              <w:jc w:val="center"/>
              <w:rPr>
                <w:sz w:val="16"/>
                <w:szCs w:val="16"/>
              </w:rPr>
            </w:pPr>
            <w:r w:rsidRPr="006769F8">
              <w:rPr>
                <w:sz w:val="16"/>
                <w:szCs w:val="16"/>
              </w:rPr>
              <w:t>Continue letter “E”.</w:t>
            </w:r>
          </w:p>
          <w:p w14:paraId="304A5B91" w14:textId="481CEFF6" w:rsidR="00E42D6C" w:rsidRPr="006769F8" w:rsidRDefault="00E42D6C" w:rsidP="00E42D6C">
            <w:pPr>
              <w:jc w:val="center"/>
              <w:rPr>
                <w:b/>
                <w:sz w:val="16"/>
                <w:szCs w:val="16"/>
              </w:rPr>
            </w:pPr>
            <w:r w:rsidRPr="006769F8">
              <w:rPr>
                <w:b/>
                <w:sz w:val="16"/>
                <w:szCs w:val="16"/>
              </w:rPr>
              <w:t>Triangle day.</w:t>
            </w:r>
          </w:p>
          <w:p w14:paraId="2FA78459" w14:textId="77777777" w:rsidR="00E42D6C" w:rsidRPr="006769F8" w:rsidRDefault="00E42D6C" w:rsidP="00E42D6C">
            <w:pPr>
              <w:jc w:val="center"/>
              <w:rPr>
                <w:sz w:val="16"/>
                <w:szCs w:val="16"/>
              </w:rPr>
            </w:pPr>
            <w:r w:rsidRPr="006769F8">
              <w:rPr>
                <w:sz w:val="16"/>
                <w:szCs w:val="16"/>
              </w:rPr>
              <w:t>Hunt for triangles in the classroom.</w:t>
            </w:r>
          </w:p>
          <w:p w14:paraId="488D066D" w14:textId="77777777" w:rsidR="00E42D6C" w:rsidRPr="006769F8" w:rsidRDefault="00E42D6C" w:rsidP="00E42D6C">
            <w:pPr>
              <w:jc w:val="center"/>
              <w:rPr>
                <w:sz w:val="16"/>
                <w:szCs w:val="16"/>
              </w:rPr>
            </w:pPr>
            <w:r w:rsidRPr="006769F8">
              <w:rPr>
                <w:sz w:val="16"/>
                <w:szCs w:val="16"/>
              </w:rPr>
              <w:t>Triangle activities.</w:t>
            </w:r>
          </w:p>
          <w:p w14:paraId="140123C1" w14:textId="0AC5722B" w:rsidR="005E448E" w:rsidRPr="006769F8" w:rsidRDefault="005E448E" w:rsidP="00E42D6C">
            <w:pPr>
              <w:jc w:val="center"/>
              <w:rPr>
                <w:sz w:val="16"/>
                <w:szCs w:val="16"/>
              </w:rPr>
            </w:pPr>
            <w:r w:rsidRPr="006769F8">
              <w:rPr>
                <w:sz w:val="16"/>
                <w:szCs w:val="16"/>
              </w:rPr>
              <w:t>Easter activities.</w:t>
            </w:r>
          </w:p>
          <w:p w14:paraId="2B11DDF4" w14:textId="12E5CD40" w:rsidR="003E4E09" w:rsidRPr="00622C68" w:rsidRDefault="003E4E09" w:rsidP="00B140DB">
            <w:pPr>
              <w:jc w:val="center"/>
              <w:rPr>
                <w:sz w:val="18"/>
              </w:rPr>
            </w:pPr>
          </w:p>
        </w:tc>
        <w:tc>
          <w:tcPr>
            <w:tcW w:w="2832" w:type="dxa"/>
          </w:tcPr>
          <w:p w14:paraId="677C95F5" w14:textId="2000643C" w:rsidR="00D771B2" w:rsidRDefault="00396F1E" w:rsidP="00AE1972">
            <w:r>
              <w:t>10</w:t>
            </w:r>
          </w:p>
          <w:p w14:paraId="3191BA50" w14:textId="77777777" w:rsidR="00B140DB" w:rsidRDefault="00B140DB" w:rsidP="00B140DB">
            <w:pPr>
              <w:jc w:val="center"/>
              <w:rPr>
                <w:b/>
                <w:sz w:val="18"/>
                <w:szCs w:val="16"/>
              </w:rPr>
            </w:pPr>
          </w:p>
          <w:p w14:paraId="3EA54E87" w14:textId="77777777" w:rsidR="00B140DB" w:rsidRPr="00B0550F" w:rsidRDefault="00B140DB" w:rsidP="00B140DB">
            <w:pPr>
              <w:jc w:val="center"/>
              <w:rPr>
                <w:b/>
                <w:sz w:val="18"/>
                <w:szCs w:val="16"/>
              </w:rPr>
            </w:pPr>
            <w:r w:rsidRPr="00B0550F">
              <w:rPr>
                <w:b/>
                <w:sz w:val="18"/>
                <w:szCs w:val="16"/>
              </w:rPr>
              <w:t>Hardee’s Fundraiser Night</w:t>
            </w:r>
          </w:p>
          <w:p w14:paraId="66C2651C" w14:textId="77777777" w:rsidR="00B140DB" w:rsidRPr="00B0550F" w:rsidRDefault="00B140DB" w:rsidP="00B140DB">
            <w:pPr>
              <w:jc w:val="center"/>
              <w:rPr>
                <w:b/>
                <w:sz w:val="18"/>
                <w:szCs w:val="16"/>
              </w:rPr>
            </w:pPr>
            <w:r w:rsidRPr="00B0550F">
              <w:rPr>
                <w:b/>
                <w:sz w:val="18"/>
                <w:szCs w:val="16"/>
              </w:rPr>
              <w:t>Nursery Road</w:t>
            </w:r>
          </w:p>
          <w:p w14:paraId="4AADDBBB" w14:textId="77777777" w:rsidR="00B140DB" w:rsidRPr="00B0550F" w:rsidRDefault="00B140DB" w:rsidP="00B140DB">
            <w:pPr>
              <w:jc w:val="center"/>
              <w:rPr>
                <w:b/>
                <w:sz w:val="18"/>
                <w:szCs w:val="16"/>
              </w:rPr>
            </w:pPr>
            <w:r w:rsidRPr="00B0550F">
              <w:rPr>
                <w:b/>
                <w:sz w:val="18"/>
                <w:szCs w:val="16"/>
              </w:rPr>
              <w:t>5:00 to 8:00 pm</w:t>
            </w:r>
          </w:p>
          <w:p w14:paraId="0AD378BE" w14:textId="77777777" w:rsidR="008B5303" w:rsidRPr="00F06B7B" w:rsidRDefault="008B5303" w:rsidP="00F01B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04" w:type="dxa"/>
          </w:tcPr>
          <w:p w14:paraId="49FF5353" w14:textId="6B49F28C" w:rsidR="00FA0FAA" w:rsidRPr="003E4E09" w:rsidRDefault="00396F1E" w:rsidP="00A57F48">
            <w:r>
              <w:t>11</w:t>
            </w:r>
          </w:p>
          <w:p w14:paraId="697CD16C" w14:textId="77777777" w:rsidR="00935183" w:rsidRDefault="005E448E" w:rsidP="005E448E">
            <w:pPr>
              <w:jc w:val="center"/>
              <w:rPr>
                <w:b/>
                <w:sz w:val="16"/>
                <w:szCs w:val="16"/>
              </w:rPr>
            </w:pPr>
            <w:r w:rsidRPr="00E2341C">
              <w:rPr>
                <w:b/>
                <w:sz w:val="16"/>
                <w:szCs w:val="16"/>
              </w:rPr>
              <w:t xml:space="preserve">Bring 6 hardboiled eggs to </w:t>
            </w:r>
            <w:r w:rsidR="00935183">
              <w:rPr>
                <w:b/>
                <w:sz w:val="16"/>
                <w:szCs w:val="16"/>
              </w:rPr>
              <w:t>dye</w:t>
            </w:r>
          </w:p>
          <w:p w14:paraId="2B7F8B0E" w14:textId="2E55B085" w:rsidR="005E448E" w:rsidRPr="00E2341C" w:rsidRDefault="00935183" w:rsidP="005E448E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and</w:t>
            </w:r>
            <w:proofErr w:type="gramEnd"/>
            <w:r w:rsidR="005E448E" w:rsidRPr="00E2341C">
              <w:rPr>
                <w:b/>
                <w:sz w:val="16"/>
                <w:szCs w:val="16"/>
              </w:rPr>
              <w:t xml:space="preserve"> take home.</w:t>
            </w:r>
          </w:p>
          <w:p w14:paraId="57065381" w14:textId="2B87CE46" w:rsidR="005E448E" w:rsidRPr="00B80E8D" w:rsidRDefault="005E448E" w:rsidP="005E44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Intro</w:t>
            </w:r>
            <w:r w:rsidRPr="00B80E8D">
              <w:rPr>
                <w:sz w:val="16"/>
                <w:szCs w:val="16"/>
              </w:rPr>
              <w:t xml:space="preserve"> letter “</w:t>
            </w:r>
            <w:r>
              <w:rPr>
                <w:sz w:val="16"/>
                <w:szCs w:val="16"/>
              </w:rPr>
              <w:t>I</w:t>
            </w:r>
            <w:r w:rsidRPr="00B80E8D">
              <w:rPr>
                <w:sz w:val="16"/>
                <w:szCs w:val="16"/>
              </w:rPr>
              <w:t>”.</w:t>
            </w:r>
          </w:p>
          <w:p w14:paraId="28BE5747" w14:textId="77777777" w:rsidR="005E448E" w:rsidRPr="00B80E8D" w:rsidRDefault="005E448E" w:rsidP="005E448E">
            <w:pPr>
              <w:jc w:val="center"/>
              <w:rPr>
                <w:sz w:val="16"/>
                <w:szCs w:val="16"/>
              </w:rPr>
            </w:pPr>
            <w:r w:rsidRPr="00B80E8D">
              <w:rPr>
                <w:b/>
                <w:sz w:val="16"/>
                <w:szCs w:val="16"/>
              </w:rPr>
              <w:t>Oval day.</w:t>
            </w:r>
          </w:p>
          <w:p w14:paraId="29270959" w14:textId="77777777" w:rsidR="005E448E" w:rsidRPr="00B80E8D" w:rsidRDefault="005E448E" w:rsidP="005E448E">
            <w:pPr>
              <w:jc w:val="center"/>
              <w:rPr>
                <w:sz w:val="16"/>
                <w:szCs w:val="16"/>
              </w:rPr>
            </w:pPr>
            <w:r w:rsidRPr="00B80E8D">
              <w:rPr>
                <w:sz w:val="16"/>
                <w:szCs w:val="16"/>
              </w:rPr>
              <w:t>What shape is an egg?</w:t>
            </w:r>
          </w:p>
          <w:p w14:paraId="599E6AE8" w14:textId="77777777" w:rsidR="005E448E" w:rsidRPr="00B80E8D" w:rsidRDefault="005E448E" w:rsidP="005E448E">
            <w:pPr>
              <w:jc w:val="center"/>
              <w:rPr>
                <w:sz w:val="16"/>
                <w:szCs w:val="16"/>
              </w:rPr>
            </w:pPr>
            <w:r w:rsidRPr="00B80E8D">
              <w:rPr>
                <w:sz w:val="16"/>
                <w:szCs w:val="16"/>
              </w:rPr>
              <w:t xml:space="preserve">Continue Easter activities </w:t>
            </w:r>
          </w:p>
          <w:p w14:paraId="2D781C60" w14:textId="77777777" w:rsidR="005E448E" w:rsidRPr="00B80E8D" w:rsidRDefault="005E448E" w:rsidP="005E448E">
            <w:pPr>
              <w:jc w:val="center"/>
              <w:rPr>
                <w:sz w:val="16"/>
                <w:szCs w:val="16"/>
              </w:rPr>
            </w:pPr>
            <w:r w:rsidRPr="00B80E8D">
              <w:rPr>
                <w:sz w:val="16"/>
                <w:szCs w:val="16"/>
              </w:rPr>
              <w:t>and crafts.</w:t>
            </w:r>
          </w:p>
          <w:p w14:paraId="73E55D66" w14:textId="77777777" w:rsidR="005E448E" w:rsidRPr="00B80E8D" w:rsidRDefault="005E448E" w:rsidP="005E448E">
            <w:pPr>
              <w:jc w:val="center"/>
              <w:rPr>
                <w:sz w:val="16"/>
                <w:szCs w:val="16"/>
              </w:rPr>
            </w:pPr>
            <w:r w:rsidRPr="00B80E8D">
              <w:rPr>
                <w:sz w:val="16"/>
                <w:szCs w:val="16"/>
              </w:rPr>
              <w:t>Reading challenge due.</w:t>
            </w:r>
          </w:p>
          <w:p w14:paraId="21DDE329" w14:textId="77777777" w:rsidR="000A01A6" w:rsidRDefault="000A01A6" w:rsidP="005E448E">
            <w:pPr>
              <w:jc w:val="center"/>
            </w:pPr>
          </w:p>
        </w:tc>
        <w:tc>
          <w:tcPr>
            <w:tcW w:w="2868" w:type="dxa"/>
          </w:tcPr>
          <w:p w14:paraId="6E90942A" w14:textId="60F2D022" w:rsidR="00396F1E" w:rsidRDefault="009279A7" w:rsidP="00396F1E">
            <w:pPr>
              <w:rPr>
                <w:b/>
                <w:sz w:val="16"/>
                <w:szCs w:val="16"/>
              </w:rPr>
            </w:pPr>
            <w:r>
              <w:t>1</w:t>
            </w:r>
            <w:r w:rsidR="00396F1E">
              <w:t>2</w:t>
            </w:r>
            <w:r w:rsidR="00396F1E" w:rsidRPr="00E2341C">
              <w:rPr>
                <w:b/>
                <w:sz w:val="16"/>
                <w:szCs w:val="16"/>
              </w:rPr>
              <w:t xml:space="preserve"> </w:t>
            </w:r>
          </w:p>
          <w:p w14:paraId="586067DF" w14:textId="536B59F8" w:rsidR="00F06B7B" w:rsidRDefault="00F06B7B" w:rsidP="005E448E">
            <w:pPr>
              <w:jc w:val="center"/>
            </w:pPr>
          </w:p>
        </w:tc>
      </w:tr>
      <w:tr w:rsidR="00D771B2" w14:paraId="7FD082F6" w14:textId="77777777" w:rsidTr="006769F8">
        <w:trPr>
          <w:trHeight w:hRule="exact" w:val="2008"/>
        </w:trPr>
        <w:tc>
          <w:tcPr>
            <w:tcW w:w="2868" w:type="dxa"/>
          </w:tcPr>
          <w:p w14:paraId="42DE43B6" w14:textId="747B0402" w:rsidR="00D771B2" w:rsidRDefault="008B5303" w:rsidP="000A01A6">
            <w:r>
              <w:t>1</w:t>
            </w:r>
            <w:r w:rsidR="00396F1E">
              <w:t>5</w:t>
            </w:r>
          </w:p>
          <w:p w14:paraId="63D872C2" w14:textId="77777777" w:rsidR="00892A0B" w:rsidRDefault="00892A0B" w:rsidP="000A01A6"/>
          <w:p w14:paraId="35946B09" w14:textId="77777777" w:rsidR="00F01BEC" w:rsidRPr="005F665B" w:rsidRDefault="00F01BEC" w:rsidP="00E42D6C">
            <w:pPr>
              <w:jc w:val="center"/>
            </w:pPr>
          </w:p>
        </w:tc>
        <w:tc>
          <w:tcPr>
            <w:tcW w:w="2868" w:type="dxa"/>
          </w:tcPr>
          <w:p w14:paraId="19DAFA22" w14:textId="6A4EA2D0" w:rsidR="00D771B2" w:rsidRDefault="008B5303" w:rsidP="006007B9">
            <w:r>
              <w:t>1</w:t>
            </w:r>
            <w:r w:rsidR="00396F1E">
              <w:t>6</w:t>
            </w:r>
          </w:p>
          <w:p w14:paraId="4B449A94" w14:textId="77777777" w:rsidR="00396F1E" w:rsidRPr="00DA7C2E" w:rsidRDefault="00396F1E" w:rsidP="00396F1E">
            <w:pPr>
              <w:jc w:val="center"/>
              <w:rPr>
                <w:b/>
                <w:sz w:val="18"/>
                <w:szCs w:val="18"/>
              </w:rPr>
            </w:pPr>
            <w:r w:rsidRPr="00DA7C2E">
              <w:rPr>
                <w:b/>
                <w:sz w:val="18"/>
                <w:szCs w:val="18"/>
              </w:rPr>
              <w:t xml:space="preserve">Combined Easter Party. </w:t>
            </w:r>
          </w:p>
          <w:p w14:paraId="21EB01A0" w14:textId="77777777" w:rsidR="00396F1E" w:rsidRPr="00DA7C2E" w:rsidRDefault="00396F1E" w:rsidP="00396F1E">
            <w:pPr>
              <w:jc w:val="center"/>
              <w:rPr>
                <w:b/>
                <w:sz w:val="18"/>
                <w:szCs w:val="18"/>
              </w:rPr>
            </w:pPr>
            <w:r w:rsidRPr="00DA7C2E">
              <w:rPr>
                <w:b/>
                <w:sz w:val="18"/>
                <w:szCs w:val="18"/>
              </w:rPr>
              <w:t>All 3’s come 10am to noon.</w:t>
            </w:r>
          </w:p>
          <w:p w14:paraId="4FAA1324" w14:textId="667897C1" w:rsidR="00396F1E" w:rsidRPr="006769F8" w:rsidRDefault="00396F1E" w:rsidP="00396F1E">
            <w:pPr>
              <w:jc w:val="center"/>
              <w:rPr>
                <w:sz w:val="16"/>
                <w:szCs w:val="18"/>
              </w:rPr>
            </w:pPr>
            <w:r w:rsidRPr="006769F8">
              <w:rPr>
                <w:sz w:val="16"/>
                <w:szCs w:val="18"/>
              </w:rPr>
              <w:t xml:space="preserve">Wear your fancy Easter hat. </w:t>
            </w:r>
            <w:r w:rsidR="006769F8" w:rsidRPr="006769F8">
              <w:rPr>
                <w:sz w:val="16"/>
                <w:szCs w:val="18"/>
              </w:rPr>
              <w:t>Bring</w:t>
            </w:r>
            <w:r w:rsidRPr="006769F8">
              <w:rPr>
                <w:sz w:val="16"/>
                <w:szCs w:val="18"/>
              </w:rPr>
              <w:t xml:space="preserve"> empty Easter basket and all refreshments at beginning of class (see bulletin board for sign-ups)</w:t>
            </w:r>
          </w:p>
          <w:p w14:paraId="09CC68A7" w14:textId="77777777" w:rsidR="00396F1E" w:rsidRDefault="00396F1E" w:rsidP="00396F1E">
            <w:pPr>
              <w:jc w:val="center"/>
              <w:rPr>
                <w:sz w:val="16"/>
                <w:szCs w:val="18"/>
              </w:rPr>
            </w:pPr>
            <w:r w:rsidRPr="00DA7C2E">
              <w:rPr>
                <w:b/>
                <w:sz w:val="16"/>
                <w:szCs w:val="18"/>
              </w:rPr>
              <w:t>Parents return 11:30 am for parade.</w:t>
            </w:r>
            <w:r w:rsidRPr="006F4CC5">
              <w:rPr>
                <w:sz w:val="16"/>
                <w:szCs w:val="18"/>
              </w:rPr>
              <w:t xml:space="preserve"> </w:t>
            </w:r>
          </w:p>
          <w:p w14:paraId="29B177BA" w14:textId="01D796AE" w:rsidR="00396F1E" w:rsidRPr="006F4CC5" w:rsidRDefault="00396F1E" w:rsidP="00396F1E">
            <w:pPr>
              <w:jc w:val="center"/>
            </w:pPr>
            <w:r w:rsidRPr="006F4CC5">
              <w:rPr>
                <w:sz w:val="16"/>
                <w:szCs w:val="18"/>
              </w:rPr>
              <w:t>Reading challenge due.</w:t>
            </w:r>
          </w:p>
          <w:p w14:paraId="4AAD38E0" w14:textId="77777777" w:rsidR="00396F1E" w:rsidRPr="00DA7C2E" w:rsidRDefault="00396F1E" w:rsidP="00396F1E">
            <w:pPr>
              <w:jc w:val="center"/>
              <w:rPr>
                <w:b/>
                <w:sz w:val="16"/>
                <w:szCs w:val="18"/>
              </w:rPr>
            </w:pPr>
          </w:p>
          <w:p w14:paraId="00BAB73B" w14:textId="77777777" w:rsidR="00B140DB" w:rsidRDefault="00B140DB" w:rsidP="00B140DB">
            <w:pPr>
              <w:jc w:val="center"/>
              <w:rPr>
                <w:b/>
              </w:rPr>
            </w:pPr>
          </w:p>
          <w:p w14:paraId="08EA30FC" w14:textId="77777777" w:rsidR="00513667" w:rsidRDefault="00513667" w:rsidP="009279A7">
            <w:pPr>
              <w:jc w:val="center"/>
            </w:pPr>
          </w:p>
        </w:tc>
        <w:tc>
          <w:tcPr>
            <w:tcW w:w="2832" w:type="dxa"/>
          </w:tcPr>
          <w:p w14:paraId="1B65E304" w14:textId="6A3CF567" w:rsidR="00D771B2" w:rsidRDefault="008B5303" w:rsidP="00A57F48">
            <w:r>
              <w:t>1</w:t>
            </w:r>
            <w:r w:rsidR="00396F1E">
              <w:t>7</w:t>
            </w:r>
          </w:p>
          <w:p w14:paraId="2EC2D9C6" w14:textId="77777777" w:rsidR="00B140DB" w:rsidRDefault="00B140DB" w:rsidP="00B140DB">
            <w:pPr>
              <w:jc w:val="center"/>
              <w:rPr>
                <w:b/>
              </w:rPr>
            </w:pPr>
          </w:p>
          <w:p w14:paraId="3619324A" w14:textId="77777777" w:rsidR="00396F1E" w:rsidRPr="00396F1E" w:rsidRDefault="00396F1E" w:rsidP="00B140DB">
            <w:pPr>
              <w:jc w:val="center"/>
              <w:rPr>
                <w:b/>
                <w:sz w:val="12"/>
              </w:rPr>
            </w:pPr>
          </w:p>
          <w:p w14:paraId="1057D871" w14:textId="61DC8080" w:rsidR="00F01BEC" w:rsidRPr="00396F1E" w:rsidRDefault="00396F1E" w:rsidP="00396F1E">
            <w:pPr>
              <w:jc w:val="center"/>
              <w:rPr>
                <w:b/>
              </w:rPr>
            </w:pPr>
            <w:r>
              <w:rPr>
                <w:b/>
              </w:rPr>
              <w:t>Staff Day</w:t>
            </w:r>
          </w:p>
          <w:p w14:paraId="0F9C525C" w14:textId="151714C3" w:rsidR="00396F1E" w:rsidRDefault="00396F1E" w:rsidP="00396F1E">
            <w:pPr>
              <w:jc w:val="center"/>
            </w:pPr>
            <w:r w:rsidRPr="00396F1E">
              <w:rPr>
                <w:b/>
              </w:rPr>
              <w:t>No Preschool</w:t>
            </w:r>
          </w:p>
        </w:tc>
        <w:tc>
          <w:tcPr>
            <w:tcW w:w="2904" w:type="dxa"/>
          </w:tcPr>
          <w:p w14:paraId="7B104206" w14:textId="5E2429CF" w:rsidR="00D771B2" w:rsidRDefault="008B5303" w:rsidP="00A57F48">
            <w:r>
              <w:t>1</w:t>
            </w:r>
            <w:r w:rsidR="00396F1E">
              <w:t>8</w:t>
            </w:r>
          </w:p>
          <w:p w14:paraId="39C1DFA2" w14:textId="77777777" w:rsidR="001F477A" w:rsidRPr="00BF69A5" w:rsidRDefault="001F477A" w:rsidP="0036612C">
            <w:pPr>
              <w:jc w:val="center"/>
              <w:rPr>
                <w:sz w:val="8"/>
              </w:rPr>
            </w:pPr>
          </w:p>
          <w:p w14:paraId="5DAD22A4" w14:textId="77777777" w:rsidR="00B140DB" w:rsidRDefault="00B140DB" w:rsidP="00B140DB">
            <w:pPr>
              <w:jc w:val="center"/>
              <w:rPr>
                <w:b/>
                <w:sz w:val="12"/>
              </w:rPr>
            </w:pPr>
          </w:p>
          <w:p w14:paraId="08C9B189" w14:textId="77777777" w:rsidR="00396F1E" w:rsidRPr="00B140DB" w:rsidRDefault="00396F1E" w:rsidP="00B140DB">
            <w:pPr>
              <w:jc w:val="center"/>
              <w:rPr>
                <w:b/>
                <w:sz w:val="12"/>
              </w:rPr>
            </w:pPr>
          </w:p>
          <w:p w14:paraId="66E30E7E" w14:textId="77777777" w:rsidR="00396F1E" w:rsidRPr="00F572F9" w:rsidRDefault="00396F1E" w:rsidP="00396F1E">
            <w:pPr>
              <w:jc w:val="center"/>
              <w:rPr>
                <w:b/>
              </w:rPr>
            </w:pPr>
            <w:r>
              <w:rPr>
                <w:b/>
              </w:rPr>
              <w:t>Easter Holiday Break</w:t>
            </w:r>
          </w:p>
          <w:p w14:paraId="2FAFDD4D" w14:textId="578D4347" w:rsidR="00396F1E" w:rsidRPr="00F572F9" w:rsidRDefault="00396F1E" w:rsidP="00396F1E">
            <w:pPr>
              <w:jc w:val="center"/>
              <w:rPr>
                <w:b/>
              </w:rPr>
            </w:pPr>
            <w:r>
              <w:rPr>
                <w:b/>
              </w:rPr>
              <w:t>No preschool</w:t>
            </w:r>
          </w:p>
          <w:p w14:paraId="7727D337" w14:textId="77777777" w:rsidR="00BF69A5" w:rsidRDefault="00BF69A5" w:rsidP="00396F1E">
            <w:pPr>
              <w:jc w:val="center"/>
            </w:pPr>
          </w:p>
        </w:tc>
        <w:tc>
          <w:tcPr>
            <w:tcW w:w="2868" w:type="dxa"/>
          </w:tcPr>
          <w:p w14:paraId="4DDEE209" w14:textId="3398C496" w:rsidR="001F477A" w:rsidRDefault="00396F1E" w:rsidP="006F1D7C">
            <w:r>
              <w:t>19</w:t>
            </w:r>
          </w:p>
          <w:p w14:paraId="7A925340" w14:textId="77777777" w:rsidR="00892A0B" w:rsidRDefault="00892A0B" w:rsidP="006F1D7C"/>
          <w:p w14:paraId="3CAC9116" w14:textId="77777777" w:rsidR="00396F1E" w:rsidRPr="00396F1E" w:rsidRDefault="00396F1E" w:rsidP="006F1D7C">
            <w:pPr>
              <w:rPr>
                <w:sz w:val="12"/>
              </w:rPr>
            </w:pPr>
          </w:p>
          <w:p w14:paraId="0C55C652" w14:textId="77777777" w:rsidR="00396F1E" w:rsidRPr="00F572F9" w:rsidRDefault="00396F1E" w:rsidP="00396F1E">
            <w:pPr>
              <w:jc w:val="center"/>
              <w:rPr>
                <w:b/>
              </w:rPr>
            </w:pPr>
            <w:r>
              <w:rPr>
                <w:b/>
              </w:rPr>
              <w:t>Easter Holiday Break</w:t>
            </w:r>
          </w:p>
          <w:p w14:paraId="51A5F634" w14:textId="748ADD4C" w:rsidR="00396F1E" w:rsidRPr="00F572F9" w:rsidRDefault="00396F1E" w:rsidP="00396F1E">
            <w:pPr>
              <w:jc w:val="center"/>
              <w:rPr>
                <w:b/>
              </w:rPr>
            </w:pPr>
            <w:r>
              <w:rPr>
                <w:b/>
              </w:rPr>
              <w:t>No preschool</w:t>
            </w:r>
          </w:p>
          <w:p w14:paraId="73CC4DC5" w14:textId="77777777" w:rsidR="000A01A6" w:rsidRDefault="000A01A6" w:rsidP="009279A7">
            <w:pPr>
              <w:jc w:val="center"/>
            </w:pPr>
          </w:p>
        </w:tc>
      </w:tr>
      <w:tr w:rsidR="008B3ADA" w14:paraId="362914FD" w14:textId="77777777" w:rsidTr="00C806A6">
        <w:trPr>
          <w:trHeight w:hRule="exact" w:val="1792"/>
        </w:trPr>
        <w:tc>
          <w:tcPr>
            <w:tcW w:w="2868" w:type="dxa"/>
          </w:tcPr>
          <w:p w14:paraId="7D3D1611" w14:textId="6CAD3937" w:rsidR="008B3ADA" w:rsidRDefault="00396F1E" w:rsidP="006F1D7C">
            <w:r>
              <w:t>22</w:t>
            </w:r>
          </w:p>
          <w:p w14:paraId="4AF0A0CD" w14:textId="77777777" w:rsidR="00396F1E" w:rsidRDefault="00396F1E" w:rsidP="00396F1E">
            <w:pPr>
              <w:jc w:val="center"/>
              <w:rPr>
                <w:b/>
              </w:rPr>
            </w:pPr>
          </w:p>
          <w:p w14:paraId="6B7D360E" w14:textId="77777777" w:rsidR="00396F1E" w:rsidRPr="00F572F9" w:rsidRDefault="00396F1E" w:rsidP="00396F1E">
            <w:pPr>
              <w:jc w:val="center"/>
              <w:rPr>
                <w:b/>
              </w:rPr>
            </w:pPr>
            <w:r>
              <w:rPr>
                <w:b/>
              </w:rPr>
              <w:t>Easter Holiday Break</w:t>
            </w:r>
          </w:p>
          <w:p w14:paraId="3D8FA66E" w14:textId="78CE119F" w:rsidR="00396F1E" w:rsidRPr="00F572F9" w:rsidRDefault="00396F1E" w:rsidP="00396F1E">
            <w:pPr>
              <w:jc w:val="center"/>
              <w:rPr>
                <w:b/>
              </w:rPr>
            </w:pPr>
            <w:r>
              <w:rPr>
                <w:b/>
              </w:rPr>
              <w:t>No preschool</w:t>
            </w:r>
          </w:p>
          <w:p w14:paraId="2B849060" w14:textId="77777777" w:rsidR="008B3ADA" w:rsidRDefault="008B3ADA" w:rsidP="006F1D7C"/>
          <w:p w14:paraId="17A372A4" w14:textId="77777777" w:rsidR="00B140DB" w:rsidRPr="00B140DB" w:rsidRDefault="00B140DB" w:rsidP="006F1D7C">
            <w:pPr>
              <w:rPr>
                <w:sz w:val="14"/>
              </w:rPr>
            </w:pPr>
          </w:p>
          <w:p w14:paraId="2565ECB0" w14:textId="77777777" w:rsidR="008B3ADA" w:rsidRDefault="008B3ADA" w:rsidP="00FA0FAA">
            <w:pPr>
              <w:jc w:val="center"/>
            </w:pPr>
          </w:p>
        </w:tc>
        <w:tc>
          <w:tcPr>
            <w:tcW w:w="2868" w:type="dxa"/>
          </w:tcPr>
          <w:p w14:paraId="5235EC8F" w14:textId="64341DA4" w:rsidR="008B3ADA" w:rsidRDefault="00396F1E" w:rsidP="00A57F48">
            <w:r>
              <w:t>23</w:t>
            </w:r>
          </w:p>
          <w:p w14:paraId="79C114DE" w14:textId="0E943C33" w:rsidR="0036612C" w:rsidRPr="003E4E09" w:rsidRDefault="005E448E" w:rsidP="0036612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Continue</w:t>
            </w:r>
            <w:r w:rsidR="0036612C" w:rsidRPr="003E4E09">
              <w:rPr>
                <w:szCs w:val="16"/>
              </w:rPr>
              <w:t xml:space="preserve"> letter “</w:t>
            </w:r>
            <w:r w:rsidR="0075733E" w:rsidRPr="003E4E09">
              <w:rPr>
                <w:szCs w:val="16"/>
              </w:rPr>
              <w:t>I</w:t>
            </w:r>
            <w:r w:rsidR="0036612C" w:rsidRPr="003E4E09">
              <w:rPr>
                <w:szCs w:val="16"/>
              </w:rPr>
              <w:t>”.</w:t>
            </w:r>
          </w:p>
          <w:p w14:paraId="7F4A9091" w14:textId="77777777" w:rsidR="00F14663" w:rsidRPr="003E4E09" w:rsidRDefault="00530DDD" w:rsidP="00F14663">
            <w:pPr>
              <w:jc w:val="center"/>
              <w:rPr>
                <w:szCs w:val="16"/>
              </w:rPr>
            </w:pPr>
            <w:r w:rsidRPr="003E4E09">
              <w:rPr>
                <w:szCs w:val="16"/>
              </w:rPr>
              <w:t>Counting insects.</w:t>
            </w:r>
            <w:r w:rsidR="00F14663" w:rsidRPr="003E4E09">
              <w:rPr>
                <w:szCs w:val="16"/>
              </w:rPr>
              <w:t xml:space="preserve">  </w:t>
            </w:r>
          </w:p>
          <w:p w14:paraId="6A98F7B2" w14:textId="77777777" w:rsidR="00F14663" w:rsidRPr="003E4E09" w:rsidRDefault="00530DDD" w:rsidP="00F14663">
            <w:pPr>
              <w:jc w:val="center"/>
              <w:rPr>
                <w:szCs w:val="16"/>
              </w:rPr>
            </w:pPr>
            <w:r w:rsidRPr="003E4E09">
              <w:rPr>
                <w:szCs w:val="16"/>
              </w:rPr>
              <w:t>Painting fun.</w:t>
            </w:r>
            <w:r w:rsidR="00F14663" w:rsidRPr="003E4E09">
              <w:rPr>
                <w:b/>
                <w:szCs w:val="16"/>
              </w:rPr>
              <w:t xml:space="preserve"> </w:t>
            </w:r>
          </w:p>
          <w:p w14:paraId="2B8818C1" w14:textId="589A6C87" w:rsidR="003E4E09" w:rsidRPr="003E4E09" w:rsidRDefault="003E4E09" w:rsidP="003E4E09">
            <w:pPr>
              <w:jc w:val="center"/>
              <w:rPr>
                <w:szCs w:val="16"/>
              </w:rPr>
            </w:pPr>
            <w:r w:rsidRPr="003E4E09">
              <w:rPr>
                <w:szCs w:val="16"/>
              </w:rPr>
              <w:t xml:space="preserve">Begin Mother’s </w:t>
            </w:r>
            <w:r w:rsidR="00C806A6">
              <w:rPr>
                <w:szCs w:val="16"/>
              </w:rPr>
              <w:t>D</w:t>
            </w:r>
            <w:r w:rsidRPr="003E4E09">
              <w:rPr>
                <w:szCs w:val="16"/>
              </w:rPr>
              <w:t xml:space="preserve">ay gifts </w:t>
            </w:r>
          </w:p>
          <w:p w14:paraId="1F2A7497" w14:textId="77777777" w:rsidR="003E4E09" w:rsidRPr="003E4E09" w:rsidRDefault="003E4E09" w:rsidP="003E4E09">
            <w:pPr>
              <w:jc w:val="center"/>
              <w:rPr>
                <w:szCs w:val="16"/>
              </w:rPr>
            </w:pPr>
            <w:r w:rsidRPr="003E4E09">
              <w:rPr>
                <w:szCs w:val="16"/>
              </w:rPr>
              <w:t>and cards.</w:t>
            </w:r>
          </w:p>
          <w:p w14:paraId="01BBA922" w14:textId="77777777" w:rsidR="00EB48DE" w:rsidRPr="00EB48DE" w:rsidRDefault="00EB48DE" w:rsidP="00FA0F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2" w:type="dxa"/>
          </w:tcPr>
          <w:p w14:paraId="175432A1" w14:textId="085CFEDD" w:rsidR="008B3ADA" w:rsidRDefault="00396F1E" w:rsidP="00A57F48">
            <w:r>
              <w:t>24</w:t>
            </w:r>
          </w:p>
          <w:p w14:paraId="14270397" w14:textId="77777777" w:rsidR="008B3ADA" w:rsidRDefault="008B3ADA" w:rsidP="006007B9"/>
          <w:p w14:paraId="37C16BB5" w14:textId="77777777" w:rsidR="008B3ADA" w:rsidRDefault="008B3ADA" w:rsidP="006007B9">
            <w:pPr>
              <w:jc w:val="center"/>
            </w:pPr>
            <w:bookmarkStart w:id="0" w:name="_GoBack"/>
            <w:bookmarkEnd w:id="0"/>
          </w:p>
        </w:tc>
        <w:tc>
          <w:tcPr>
            <w:tcW w:w="2904" w:type="dxa"/>
          </w:tcPr>
          <w:p w14:paraId="124DCCE8" w14:textId="1C4C9CC6" w:rsidR="00622C68" w:rsidRDefault="00396F1E" w:rsidP="0036612C">
            <w:r>
              <w:t>25</w:t>
            </w:r>
          </w:p>
          <w:p w14:paraId="42271E10" w14:textId="12FCDCEC" w:rsidR="007B2F2A" w:rsidRPr="007B2F2A" w:rsidRDefault="007B2F2A" w:rsidP="007B2F2A">
            <w:pPr>
              <w:jc w:val="center"/>
              <w:rPr>
                <w:b/>
              </w:rPr>
            </w:pPr>
            <w:r w:rsidRPr="007B2F2A">
              <w:rPr>
                <w:b/>
              </w:rPr>
              <w:t>Ice Cream Party!</w:t>
            </w:r>
          </w:p>
          <w:p w14:paraId="79040D3A" w14:textId="6721F1F8" w:rsidR="003D5710" w:rsidRPr="007B2F2A" w:rsidRDefault="0050406C" w:rsidP="007B2F2A">
            <w:pPr>
              <w:jc w:val="center"/>
              <w:rPr>
                <w:sz w:val="18"/>
                <w:szCs w:val="16"/>
              </w:rPr>
            </w:pPr>
            <w:r w:rsidRPr="007B2F2A">
              <w:rPr>
                <w:sz w:val="18"/>
                <w:szCs w:val="16"/>
              </w:rPr>
              <w:t>Review letter “I”.</w:t>
            </w:r>
            <w:r w:rsidR="007B2F2A">
              <w:rPr>
                <w:sz w:val="18"/>
                <w:szCs w:val="16"/>
              </w:rPr>
              <w:t xml:space="preserve"> </w:t>
            </w:r>
            <w:r w:rsidR="003D5710" w:rsidRPr="007B2F2A">
              <w:rPr>
                <w:sz w:val="18"/>
                <w:szCs w:val="16"/>
              </w:rPr>
              <w:t>Pattern activity.</w:t>
            </w:r>
          </w:p>
          <w:p w14:paraId="2861B875" w14:textId="77777777" w:rsidR="00935183" w:rsidRDefault="00FA0FAA" w:rsidP="00FA0FAA">
            <w:pPr>
              <w:jc w:val="center"/>
              <w:rPr>
                <w:sz w:val="18"/>
                <w:szCs w:val="16"/>
              </w:rPr>
            </w:pPr>
            <w:r w:rsidRPr="007B2F2A">
              <w:rPr>
                <w:sz w:val="18"/>
                <w:szCs w:val="16"/>
              </w:rPr>
              <w:t xml:space="preserve">Preparing for our </w:t>
            </w:r>
          </w:p>
          <w:p w14:paraId="49B515AA" w14:textId="167553D8" w:rsidR="00FA0FAA" w:rsidRPr="007B2F2A" w:rsidRDefault="00FA0FAA" w:rsidP="00935183">
            <w:pPr>
              <w:jc w:val="center"/>
              <w:rPr>
                <w:sz w:val="18"/>
                <w:szCs w:val="16"/>
              </w:rPr>
            </w:pPr>
            <w:proofErr w:type="gramStart"/>
            <w:r w:rsidRPr="007B2F2A">
              <w:rPr>
                <w:sz w:val="18"/>
                <w:szCs w:val="16"/>
              </w:rPr>
              <w:t>caterpillars</w:t>
            </w:r>
            <w:proofErr w:type="gramEnd"/>
            <w:r w:rsidRPr="007B2F2A">
              <w:rPr>
                <w:sz w:val="18"/>
                <w:szCs w:val="16"/>
              </w:rPr>
              <w:t xml:space="preserve"> to arrive. </w:t>
            </w:r>
          </w:p>
          <w:p w14:paraId="6139ED7D" w14:textId="77777777" w:rsidR="007B2F2A" w:rsidRDefault="003E4E09" w:rsidP="00FA0FAA">
            <w:pPr>
              <w:jc w:val="center"/>
              <w:rPr>
                <w:sz w:val="18"/>
                <w:szCs w:val="16"/>
              </w:rPr>
            </w:pPr>
            <w:r w:rsidRPr="007B2F2A">
              <w:rPr>
                <w:sz w:val="18"/>
                <w:szCs w:val="16"/>
              </w:rPr>
              <w:t xml:space="preserve">Continue Mother’s </w:t>
            </w:r>
            <w:r w:rsidR="00C806A6" w:rsidRPr="007B2F2A">
              <w:rPr>
                <w:sz w:val="18"/>
                <w:szCs w:val="16"/>
              </w:rPr>
              <w:t>D</w:t>
            </w:r>
            <w:r w:rsidRPr="007B2F2A">
              <w:rPr>
                <w:sz w:val="18"/>
                <w:szCs w:val="16"/>
              </w:rPr>
              <w:t xml:space="preserve">ay </w:t>
            </w:r>
          </w:p>
          <w:p w14:paraId="3AC77B7B" w14:textId="4A130E98" w:rsidR="003E4E09" w:rsidRPr="007B2F2A" w:rsidRDefault="007B2F2A" w:rsidP="00FA0FAA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gifts and</w:t>
            </w:r>
            <w:r w:rsidR="003E4E09" w:rsidRPr="007B2F2A">
              <w:rPr>
                <w:sz w:val="18"/>
                <w:szCs w:val="16"/>
              </w:rPr>
              <w:t xml:space="preserve"> cards.</w:t>
            </w:r>
          </w:p>
          <w:p w14:paraId="46A2399D" w14:textId="77777777" w:rsidR="0036612C" w:rsidRPr="007B2F2A" w:rsidRDefault="0036612C" w:rsidP="0036612C">
            <w:pPr>
              <w:jc w:val="center"/>
              <w:rPr>
                <w:sz w:val="18"/>
                <w:szCs w:val="16"/>
              </w:rPr>
            </w:pPr>
            <w:r w:rsidRPr="007B2F2A">
              <w:rPr>
                <w:sz w:val="18"/>
                <w:szCs w:val="16"/>
              </w:rPr>
              <w:t>Reading challenge due.</w:t>
            </w:r>
          </w:p>
          <w:p w14:paraId="58890756" w14:textId="77777777" w:rsidR="00622C68" w:rsidRPr="00A93980" w:rsidRDefault="00622C68" w:rsidP="00A93980">
            <w:pPr>
              <w:jc w:val="center"/>
              <w:rPr>
                <w:b/>
                <w:sz w:val="14"/>
                <w:szCs w:val="18"/>
              </w:rPr>
            </w:pPr>
          </w:p>
        </w:tc>
        <w:tc>
          <w:tcPr>
            <w:tcW w:w="2868" w:type="dxa"/>
          </w:tcPr>
          <w:p w14:paraId="1BEB5D23" w14:textId="7E725BB1" w:rsidR="008B3ADA" w:rsidRDefault="008B3ADA" w:rsidP="00527388">
            <w:r>
              <w:t>2</w:t>
            </w:r>
            <w:r w:rsidR="00396F1E">
              <w:t>6</w:t>
            </w:r>
          </w:p>
          <w:p w14:paraId="2F60DAF6" w14:textId="77777777" w:rsidR="008B3ADA" w:rsidRPr="006F1D7C" w:rsidRDefault="008B3ADA" w:rsidP="00527388"/>
          <w:p w14:paraId="31BCE1A4" w14:textId="77777777" w:rsidR="008B3ADA" w:rsidRDefault="008B3ADA" w:rsidP="00527388">
            <w:pPr>
              <w:jc w:val="center"/>
            </w:pPr>
          </w:p>
        </w:tc>
      </w:tr>
      <w:tr w:rsidR="008B3ADA" w14:paraId="3EBEB63A" w14:textId="77777777" w:rsidTr="008B3ADA">
        <w:trPr>
          <w:trHeight w:hRule="exact" w:val="1783"/>
        </w:trPr>
        <w:tc>
          <w:tcPr>
            <w:tcW w:w="2868" w:type="dxa"/>
          </w:tcPr>
          <w:p w14:paraId="61170187" w14:textId="18270B1C" w:rsidR="008B3ADA" w:rsidRDefault="00396F1E" w:rsidP="00527388">
            <w:r>
              <w:t>29</w:t>
            </w:r>
          </w:p>
          <w:p w14:paraId="4AA28D28" w14:textId="77777777" w:rsidR="008B3ADA" w:rsidRPr="006F1D7C" w:rsidRDefault="008B3ADA" w:rsidP="00527388"/>
          <w:p w14:paraId="590E0DB3" w14:textId="77777777" w:rsidR="008B3ADA" w:rsidRDefault="008B3ADA" w:rsidP="00A61710">
            <w:pPr>
              <w:jc w:val="center"/>
            </w:pPr>
          </w:p>
        </w:tc>
        <w:tc>
          <w:tcPr>
            <w:tcW w:w="2868" w:type="dxa"/>
          </w:tcPr>
          <w:p w14:paraId="0B306186" w14:textId="2CE1E878" w:rsidR="008B3ADA" w:rsidRDefault="00396F1E" w:rsidP="00527388">
            <w:r>
              <w:t>30</w:t>
            </w:r>
          </w:p>
          <w:p w14:paraId="5F2C60D7" w14:textId="4301DC5B" w:rsidR="005E448E" w:rsidRPr="00C806A6" w:rsidRDefault="005E448E" w:rsidP="005E448E">
            <w:pPr>
              <w:jc w:val="center"/>
            </w:pPr>
            <w:r w:rsidRPr="00C806A6">
              <w:t xml:space="preserve">Intro letter “B”. </w:t>
            </w:r>
          </w:p>
          <w:p w14:paraId="396F7051" w14:textId="4D56840C" w:rsidR="00C806A6" w:rsidRPr="00C806A6" w:rsidRDefault="00C806A6" w:rsidP="005E448E">
            <w:pPr>
              <w:jc w:val="center"/>
            </w:pPr>
            <w:r w:rsidRPr="00C806A6">
              <w:t>Counting fun.</w:t>
            </w:r>
          </w:p>
          <w:p w14:paraId="448C0713" w14:textId="77777777" w:rsidR="005E448E" w:rsidRPr="00C806A6" w:rsidRDefault="005E448E" w:rsidP="005E448E">
            <w:pPr>
              <w:jc w:val="center"/>
            </w:pPr>
            <w:r w:rsidRPr="00C806A6">
              <w:t>Begin learning the growth of a butterfly.</w:t>
            </w:r>
          </w:p>
          <w:p w14:paraId="4AF83E1E" w14:textId="622D164C" w:rsidR="005E448E" w:rsidRPr="00C806A6" w:rsidRDefault="005E448E" w:rsidP="005E448E">
            <w:pPr>
              <w:jc w:val="center"/>
            </w:pPr>
            <w:r w:rsidRPr="00C806A6">
              <w:t xml:space="preserve">Continue Mother’s </w:t>
            </w:r>
            <w:r w:rsidR="00C806A6">
              <w:t>D</w:t>
            </w:r>
            <w:r w:rsidRPr="00C806A6">
              <w:t>ay gifts and cards.</w:t>
            </w:r>
          </w:p>
          <w:p w14:paraId="7D1A65DE" w14:textId="77777777" w:rsidR="008B3ADA" w:rsidRPr="00DE619D" w:rsidRDefault="008B3ADA" w:rsidP="00B140DB">
            <w:pPr>
              <w:jc w:val="center"/>
            </w:pPr>
          </w:p>
        </w:tc>
        <w:tc>
          <w:tcPr>
            <w:tcW w:w="2832" w:type="dxa"/>
          </w:tcPr>
          <w:p w14:paraId="78C2E570" w14:textId="24D7AA50" w:rsidR="008B3ADA" w:rsidRDefault="008B3ADA" w:rsidP="00527388"/>
          <w:p w14:paraId="67E8FA30" w14:textId="77777777" w:rsidR="008B3ADA" w:rsidRDefault="008B3ADA" w:rsidP="00527388">
            <w:pPr>
              <w:jc w:val="center"/>
            </w:pPr>
          </w:p>
        </w:tc>
        <w:tc>
          <w:tcPr>
            <w:tcW w:w="2904" w:type="dxa"/>
          </w:tcPr>
          <w:p w14:paraId="6FD2F10E" w14:textId="1DCFD31A" w:rsidR="00762012" w:rsidRDefault="00762012" w:rsidP="00622C68"/>
          <w:p w14:paraId="13FC16BF" w14:textId="77777777" w:rsidR="00622C68" w:rsidRPr="00DE619D" w:rsidRDefault="00622C68" w:rsidP="003E4E09">
            <w:pPr>
              <w:jc w:val="center"/>
            </w:pPr>
          </w:p>
        </w:tc>
        <w:tc>
          <w:tcPr>
            <w:tcW w:w="2868" w:type="dxa"/>
          </w:tcPr>
          <w:p w14:paraId="49015129" w14:textId="2DE2D992" w:rsidR="008B3ADA" w:rsidRPr="006F1D7C" w:rsidRDefault="008B3ADA" w:rsidP="00527388"/>
          <w:p w14:paraId="69CB7E71" w14:textId="77777777" w:rsidR="008B3ADA" w:rsidRDefault="008B3ADA" w:rsidP="00A61710">
            <w:pPr>
              <w:jc w:val="center"/>
            </w:pPr>
          </w:p>
        </w:tc>
      </w:tr>
    </w:tbl>
    <w:p w14:paraId="3561AE9B" w14:textId="77777777" w:rsidR="00892A0B" w:rsidRDefault="00892A0B"/>
    <w:sectPr w:rsidR="00892A0B" w:rsidSect="00CF2594">
      <w:pgSz w:w="15840" w:h="12240" w:orient="landscape" w:code="1"/>
      <w:pgMar w:top="720" w:right="1008" w:bottom="810" w:left="10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771B2"/>
    <w:rsid w:val="000004A7"/>
    <w:rsid w:val="00065229"/>
    <w:rsid w:val="000A01A6"/>
    <w:rsid w:val="000B6683"/>
    <w:rsid w:val="001403EC"/>
    <w:rsid w:val="00171099"/>
    <w:rsid w:val="00182F18"/>
    <w:rsid w:val="001F477A"/>
    <w:rsid w:val="00237E63"/>
    <w:rsid w:val="00257EC9"/>
    <w:rsid w:val="00312473"/>
    <w:rsid w:val="0033721C"/>
    <w:rsid w:val="0036612C"/>
    <w:rsid w:val="00396F1E"/>
    <w:rsid w:val="003A0C65"/>
    <w:rsid w:val="003D5710"/>
    <w:rsid w:val="003E4E09"/>
    <w:rsid w:val="004503ED"/>
    <w:rsid w:val="00485F75"/>
    <w:rsid w:val="004C66D0"/>
    <w:rsid w:val="0050406C"/>
    <w:rsid w:val="005066FE"/>
    <w:rsid w:val="00513667"/>
    <w:rsid w:val="00530DDD"/>
    <w:rsid w:val="005721D8"/>
    <w:rsid w:val="005955C9"/>
    <w:rsid w:val="005A7155"/>
    <w:rsid w:val="005B4A28"/>
    <w:rsid w:val="005E448E"/>
    <w:rsid w:val="005F665B"/>
    <w:rsid w:val="006007B9"/>
    <w:rsid w:val="00622C68"/>
    <w:rsid w:val="00637F44"/>
    <w:rsid w:val="006769F8"/>
    <w:rsid w:val="006D4D4F"/>
    <w:rsid w:val="006E2BA1"/>
    <w:rsid w:val="006F1D7C"/>
    <w:rsid w:val="006F4CC5"/>
    <w:rsid w:val="0075733E"/>
    <w:rsid w:val="00762012"/>
    <w:rsid w:val="007716A5"/>
    <w:rsid w:val="00795C8E"/>
    <w:rsid w:val="007A67DD"/>
    <w:rsid w:val="007B2F2A"/>
    <w:rsid w:val="007B7403"/>
    <w:rsid w:val="007F19C1"/>
    <w:rsid w:val="00831B7B"/>
    <w:rsid w:val="00837D2B"/>
    <w:rsid w:val="008657E0"/>
    <w:rsid w:val="00892A0B"/>
    <w:rsid w:val="0089500B"/>
    <w:rsid w:val="008B3ADA"/>
    <w:rsid w:val="008B5303"/>
    <w:rsid w:val="008E27A0"/>
    <w:rsid w:val="00901C90"/>
    <w:rsid w:val="009100D2"/>
    <w:rsid w:val="009279A7"/>
    <w:rsid w:val="00935183"/>
    <w:rsid w:val="009E45AD"/>
    <w:rsid w:val="009F4F5B"/>
    <w:rsid w:val="00A1362F"/>
    <w:rsid w:val="00A36875"/>
    <w:rsid w:val="00A547E6"/>
    <w:rsid w:val="00A61710"/>
    <w:rsid w:val="00A93980"/>
    <w:rsid w:val="00AE1972"/>
    <w:rsid w:val="00AE78EC"/>
    <w:rsid w:val="00B0550F"/>
    <w:rsid w:val="00B140DB"/>
    <w:rsid w:val="00B533BC"/>
    <w:rsid w:val="00B66AA6"/>
    <w:rsid w:val="00B87ADC"/>
    <w:rsid w:val="00BE298C"/>
    <w:rsid w:val="00BF5868"/>
    <w:rsid w:val="00BF69A5"/>
    <w:rsid w:val="00C4063C"/>
    <w:rsid w:val="00C806A6"/>
    <w:rsid w:val="00C820E2"/>
    <w:rsid w:val="00C92477"/>
    <w:rsid w:val="00CA1866"/>
    <w:rsid w:val="00CC2D67"/>
    <w:rsid w:val="00CF1EF6"/>
    <w:rsid w:val="00CF2594"/>
    <w:rsid w:val="00D771B2"/>
    <w:rsid w:val="00D964FF"/>
    <w:rsid w:val="00DE619D"/>
    <w:rsid w:val="00DE7165"/>
    <w:rsid w:val="00E35CDB"/>
    <w:rsid w:val="00E42D6C"/>
    <w:rsid w:val="00E43F80"/>
    <w:rsid w:val="00E477FD"/>
    <w:rsid w:val="00E7565F"/>
    <w:rsid w:val="00EB48DE"/>
    <w:rsid w:val="00ED1E09"/>
    <w:rsid w:val="00F01BEC"/>
    <w:rsid w:val="00F06B7B"/>
    <w:rsid w:val="00F14663"/>
    <w:rsid w:val="00F87366"/>
    <w:rsid w:val="00F92959"/>
    <w:rsid w:val="00FA0FAA"/>
    <w:rsid w:val="00FA1458"/>
    <w:rsid w:val="00FC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3CACD6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C90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01C90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01C90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1C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01C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A2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B4A28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D771B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771B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rawski\AppData\Roaming\Microsoft\Templates\7%20day%20calendar%20gri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A760FC7-F2C8-44E6-BF1B-AA53DBBAE5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 day calendar grid</Template>
  <TotalTime>429</TotalTime>
  <Pages>1</Pages>
  <Words>257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SUNDAY</vt:lpstr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</dc:title>
  <dc:creator>John Murawski</dc:creator>
  <cp:keywords/>
  <cp:lastModifiedBy>Preschool</cp:lastModifiedBy>
  <cp:revision>58</cp:revision>
  <cp:lastPrinted>2019-02-13T20:47:00Z</cp:lastPrinted>
  <dcterms:created xsi:type="dcterms:W3CDTF">2014-10-19T23:35:00Z</dcterms:created>
  <dcterms:modified xsi:type="dcterms:W3CDTF">2019-02-13T20:47:00Z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TC018858549991</vt:lpwstr>
  </property>
</Properties>
</file>